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E239D8">
        <w:rPr>
          <w:sz w:val="28"/>
          <w:szCs w:val="28"/>
        </w:rPr>
        <w:t>11</w:t>
      </w:r>
      <w:r w:rsidR="00E46BA9">
        <w:rPr>
          <w:sz w:val="28"/>
          <w:szCs w:val="28"/>
        </w:rPr>
        <w:t>»</w:t>
      </w:r>
      <w:r w:rsidR="00E239D8">
        <w:rPr>
          <w:sz w:val="28"/>
          <w:szCs w:val="28"/>
        </w:rPr>
        <w:t xml:space="preserve"> ноября</w:t>
      </w:r>
      <w:r w:rsidR="00695D11">
        <w:rPr>
          <w:sz w:val="28"/>
          <w:szCs w:val="28"/>
        </w:rPr>
        <w:t xml:space="preserve"> </w:t>
      </w:r>
      <w:r w:rsidR="009C390F">
        <w:rPr>
          <w:sz w:val="28"/>
          <w:szCs w:val="28"/>
        </w:rPr>
        <w:t>2015 года</w:t>
      </w:r>
      <w:r w:rsidR="002A6C2E" w:rsidRPr="00B43B86">
        <w:rPr>
          <w:sz w:val="28"/>
          <w:szCs w:val="28"/>
        </w:rPr>
        <w:t xml:space="preserve"> №</w:t>
      </w:r>
      <w:r w:rsidR="00886AFC">
        <w:rPr>
          <w:sz w:val="28"/>
          <w:szCs w:val="28"/>
        </w:rPr>
        <w:t xml:space="preserve"> </w:t>
      </w:r>
      <w:r w:rsidR="00567DD6">
        <w:rPr>
          <w:sz w:val="28"/>
          <w:szCs w:val="28"/>
        </w:rPr>
        <w:t>442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046265" w:rsidRDefault="00586662" w:rsidP="0004626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046265">
        <w:rPr>
          <w:b/>
          <w:sz w:val="28"/>
          <w:szCs w:val="28"/>
        </w:rPr>
        <w:t xml:space="preserve"> внесении изменений в постановление № 829/1 от 15 декабря 2014 года «</w:t>
      </w:r>
      <w:r w:rsidR="00046265" w:rsidRPr="00046265">
        <w:rPr>
          <w:b/>
          <w:sz w:val="28"/>
          <w:szCs w:val="28"/>
        </w:rPr>
        <w:t xml:space="preserve">Об отмене постановления от 27 октября 2011 года № 1162 </w:t>
      </w:r>
    </w:p>
    <w:p w:rsidR="00046265" w:rsidRPr="00046265" w:rsidRDefault="00046265" w:rsidP="0004626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46265">
        <w:rPr>
          <w:b/>
          <w:sz w:val="28"/>
          <w:szCs w:val="28"/>
        </w:rPr>
        <w:t>«Об утверждении состава Инвестиционной комиссии и Положения об Инвестиционной комиссии»</w:t>
      </w: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D45000" w:rsidRPr="00D45000" w:rsidRDefault="00706DE3" w:rsidP="00620D80">
      <w:pPr>
        <w:ind w:firstLine="550"/>
        <w:jc w:val="both"/>
        <w:rPr>
          <w:b/>
          <w:bCs/>
          <w:sz w:val="28"/>
          <w:szCs w:val="28"/>
        </w:rPr>
      </w:pPr>
      <w:r w:rsidRPr="00D45000">
        <w:rPr>
          <w:sz w:val="28"/>
          <w:szCs w:val="28"/>
        </w:rPr>
        <w:t xml:space="preserve">В </w:t>
      </w:r>
      <w:r w:rsidR="00046265">
        <w:rPr>
          <w:sz w:val="28"/>
          <w:szCs w:val="28"/>
        </w:rPr>
        <w:t xml:space="preserve">целях приведения правовых актов в </w:t>
      </w:r>
      <w:r w:rsidRPr="00D45000">
        <w:rPr>
          <w:sz w:val="28"/>
          <w:szCs w:val="28"/>
        </w:rPr>
        <w:t>соответствии</w:t>
      </w:r>
      <w:r w:rsidR="00620D80">
        <w:rPr>
          <w:sz w:val="28"/>
          <w:szCs w:val="28"/>
        </w:rPr>
        <w:t xml:space="preserve"> с </w:t>
      </w:r>
      <w:r w:rsidR="00046265">
        <w:rPr>
          <w:sz w:val="28"/>
          <w:szCs w:val="28"/>
        </w:rPr>
        <w:t>законодательством Российской Федерации и Республики</w:t>
      </w:r>
      <w:r w:rsidR="00A3704A">
        <w:rPr>
          <w:sz w:val="28"/>
          <w:szCs w:val="28"/>
        </w:rPr>
        <w:t xml:space="preserve"> Алтай</w:t>
      </w:r>
      <w:r w:rsidR="00046265">
        <w:rPr>
          <w:sz w:val="28"/>
          <w:szCs w:val="28"/>
        </w:rPr>
        <w:t>, руководствуясь Уставом муниципального образованием «Турочакский район»</w:t>
      </w:r>
    </w:p>
    <w:p w:rsidR="008C1D7E" w:rsidRPr="009C77D7" w:rsidRDefault="008C1D7E" w:rsidP="00706DE3">
      <w:pPr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6265" w:rsidRDefault="00E46108" w:rsidP="00B74A0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46108">
        <w:rPr>
          <w:sz w:val="28"/>
          <w:szCs w:val="28"/>
        </w:rPr>
        <w:t xml:space="preserve">Утвердить </w:t>
      </w:r>
      <w:r w:rsidR="00046265">
        <w:rPr>
          <w:sz w:val="28"/>
          <w:szCs w:val="28"/>
        </w:rPr>
        <w:t>приложение № 1 к постановлению № 829/1 от 15 декабря 2014 года «Об отмене постановления от 27 октября 2011 года № 1162 «Об утверждении состава Инвестиционной комиссии и Положения об Инвестиционной комиссии» в новой редакции согласно приложению</w:t>
      </w:r>
      <w:r w:rsidR="00046265" w:rsidRPr="00F94325">
        <w:rPr>
          <w:sz w:val="28"/>
          <w:szCs w:val="28"/>
        </w:rPr>
        <w:t>.</w:t>
      </w:r>
    </w:p>
    <w:p w:rsidR="003930CF" w:rsidRPr="003930CF" w:rsidRDefault="003930CF" w:rsidP="00B74A07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930CF">
        <w:rPr>
          <w:sz w:val="28"/>
          <w:szCs w:val="28"/>
        </w:rPr>
        <w:t>В пункте 2 приложения № 3 «</w:t>
      </w:r>
      <w:r w:rsidRPr="00676D22">
        <w:rPr>
          <w:sz w:val="28"/>
          <w:szCs w:val="28"/>
        </w:rPr>
        <w:t>Правила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услуг)» к Порядку и условиям оказания</w:t>
      </w:r>
      <w:r w:rsidRPr="003930CF">
        <w:rPr>
          <w:sz w:val="28"/>
          <w:szCs w:val="28"/>
        </w:rPr>
        <w:t xml:space="preserve"> поддержки субъектам малого и среднего предпринимательства, осуществляющим деятельность на территории Турочакского района, организациям, образующим инфраструктуру поддержки субъектов малого и среднего предпринимательства Турочакского района в постановление главы Турочакского района постановления № 381 от 18 июля 2014 года «Об утверждении ведомственной целевой программы «Обеспечение финансовых форм поддержки субъектов малого и среднего предпринимательства </w:t>
      </w:r>
      <w:proofErr w:type="gramStart"/>
      <w:r w:rsidRPr="003930CF">
        <w:rPr>
          <w:sz w:val="28"/>
          <w:szCs w:val="28"/>
        </w:rPr>
        <w:t>на  2013</w:t>
      </w:r>
      <w:proofErr w:type="gramEnd"/>
      <w:r w:rsidRPr="003930CF">
        <w:rPr>
          <w:sz w:val="28"/>
          <w:szCs w:val="28"/>
        </w:rPr>
        <w:t xml:space="preserve"> - 2015 годы</w:t>
      </w:r>
      <w:r w:rsidR="00676D22">
        <w:rPr>
          <w:sz w:val="28"/>
          <w:szCs w:val="28"/>
        </w:rPr>
        <w:t xml:space="preserve"> исключить слова «</w:t>
      </w:r>
      <w:r w:rsidR="00676D22" w:rsidRPr="00676D22">
        <w:rPr>
          <w:sz w:val="28"/>
          <w:szCs w:val="28"/>
        </w:rPr>
        <w:t xml:space="preserve"> - юридические лица».</w:t>
      </w:r>
    </w:p>
    <w:p w:rsidR="009258B9" w:rsidRPr="00F61AFA" w:rsidRDefault="009258B9" w:rsidP="0004626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E46108">
        <w:rPr>
          <w:sz w:val="28"/>
          <w:szCs w:val="28"/>
        </w:rPr>
        <w:t xml:space="preserve">еженедельном информационном </w:t>
      </w:r>
      <w:proofErr w:type="gramStart"/>
      <w:r w:rsidR="00E46108">
        <w:rPr>
          <w:sz w:val="28"/>
          <w:szCs w:val="28"/>
        </w:rPr>
        <w:t>издании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Отражение Турочакского района» и на официальном сайте Администрации</w:t>
      </w:r>
      <w:r w:rsidR="002B24CB">
        <w:rPr>
          <w:sz w:val="28"/>
          <w:szCs w:val="28"/>
        </w:rPr>
        <w:t xml:space="preserve"> муниципального образования «Турочакский район»</w:t>
      </w:r>
      <w:r w:rsidR="00E46108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. </w:t>
      </w:r>
    </w:p>
    <w:p w:rsidR="008C1D7E" w:rsidRPr="008C1D7E" w:rsidRDefault="008C1D7E" w:rsidP="008B2F6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Pr="00B43B86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9705C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A72D2F">
              <w:t>ки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Default="00706DE3" w:rsidP="00CC2863">
            <w:pPr>
              <w:widowControl w:val="0"/>
              <w:suppressAutoHyphens/>
            </w:pPr>
            <w:r w:rsidRPr="00AB60D2">
              <w:t>«___» ________ 2015 года</w:t>
            </w: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Pr="00AB60D2" w:rsidRDefault="00854915" w:rsidP="00CC2863">
            <w:pPr>
              <w:widowControl w:val="0"/>
              <w:suppressAutoHyphens/>
            </w:pPr>
            <w:r>
              <w:t>___________________ О.М. Подоляк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046265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46265" w:rsidRDefault="00046265" w:rsidP="00046265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</w:t>
      </w:r>
      <w:r w:rsidR="00E239D8">
        <w:rPr>
          <w:sz w:val="28"/>
          <w:szCs w:val="28"/>
        </w:rPr>
        <w:t>442</w:t>
      </w:r>
    </w:p>
    <w:p w:rsidR="00046265" w:rsidRDefault="00046265" w:rsidP="00046265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239D8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E239D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2015 года</w:t>
      </w:r>
    </w:p>
    <w:p w:rsidR="00046265" w:rsidRDefault="00046265" w:rsidP="000462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Pr="007D7C4A" w:rsidRDefault="00046265" w:rsidP="00046265">
      <w:pPr>
        <w:ind w:firstLine="709"/>
        <w:jc w:val="center"/>
        <w:rPr>
          <w:b/>
          <w:sz w:val="28"/>
          <w:szCs w:val="28"/>
        </w:rPr>
      </w:pPr>
      <w:r w:rsidRPr="007D7C4A">
        <w:rPr>
          <w:b/>
          <w:sz w:val="28"/>
          <w:szCs w:val="28"/>
        </w:rPr>
        <w:t>Состав Инвестиционной комиссии Турочакского района</w:t>
      </w:r>
    </w:p>
    <w:p w:rsidR="00046265" w:rsidRPr="007D7C4A" w:rsidRDefault="00046265" w:rsidP="00046265">
      <w:pPr>
        <w:ind w:firstLine="709"/>
        <w:jc w:val="both"/>
        <w:rPr>
          <w:sz w:val="28"/>
          <w:szCs w:val="28"/>
        </w:rPr>
      </w:pPr>
    </w:p>
    <w:p w:rsidR="00046265" w:rsidRPr="007D7C4A" w:rsidRDefault="00046265" w:rsidP="00046265">
      <w:pPr>
        <w:pStyle w:val="a9"/>
        <w:numPr>
          <w:ilvl w:val="0"/>
          <w:numId w:val="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Сарайкин В.В. - </w:t>
      </w:r>
      <w:r w:rsidRPr="007D7C4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7D7C4A">
        <w:rPr>
          <w:sz w:val="28"/>
          <w:szCs w:val="28"/>
        </w:rPr>
        <w:t>муниципального образования «Турочакский район» или исполняющий его обязанности – председатель комиссии;</w:t>
      </w:r>
    </w:p>
    <w:p w:rsidR="00046265" w:rsidRDefault="00046265" w:rsidP="00046265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Дубровина О.А. - </w:t>
      </w:r>
      <w:r w:rsidRPr="007D7C4A">
        <w:rPr>
          <w:sz w:val="28"/>
          <w:szCs w:val="28"/>
        </w:rPr>
        <w:t>Представитель некоммерческого партнерства «Объединение предпринимателей РА» в Турочакском районе - заместитель председателя комиссии;</w:t>
      </w:r>
    </w:p>
    <w:p w:rsidR="00046265" w:rsidRDefault="00B34048" w:rsidP="00046265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Баканова Н.И. - н</w:t>
      </w:r>
      <w:r w:rsidR="00046265" w:rsidRPr="007D7C4A">
        <w:rPr>
          <w:sz w:val="28"/>
          <w:szCs w:val="28"/>
        </w:rPr>
        <w:t>ачальник отдела экономи</w:t>
      </w:r>
      <w:r>
        <w:rPr>
          <w:sz w:val="28"/>
          <w:szCs w:val="28"/>
        </w:rPr>
        <w:t>ки и имущественных отношений</w:t>
      </w:r>
      <w:r w:rsidR="00046265" w:rsidRPr="007D7C4A">
        <w:rPr>
          <w:sz w:val="28"/>
          <w:szCs w:val="28"/>
        </w:rPr>
        <w:t xml:space="preserve"> - секретарь комиссии;</w:t>
      </w:r>
    </w:p>
    <w:p w:rsidR="00B34048" w:rsidRPr="007D7C4A" w:rsidRDefault="00B34048" w:rsidP="00B34048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Подоляк О.М. – заместитель главы администрации по экономике, финансам и имуществ</w:t>
      </w:r>
      <w:r w:rsidR="00A3704A">
        <w:rPr>
          <w:sz w:val="28"/>
          <w:szCs w:val="28"/>
        </w:rPr>
        <w:t>енных отношений</w:t>
      </w:r>
      <w:r>
        <w:rPr>
          <w:sz w:val="28"/>
          <w:szCs w:val="28"/>
        </w:rPr>
        <w:t xml:space="preserve"> – член комиссии;</w:t>
      </w:r>
    </w:p>
    <w:p w:rsidR="00046265" w:rsidRPr="00B34048" w:rsidRDefault="00A22121" w:rsidP="003D14F4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О.В.</w:t>
      </w:r>
      <w:r w:rsidR="00B34048">
        <w:rPr>
          <w:sz w:val="28"/>
          <w:szCs w:val="28"/>
        </w:rPr>
        <w:t>–</w:t>
      </w:r>
      <w:r>
        <w:rPr>
          <w:sz w:val="28"/>
          <w:szCs w:val="28"/>
        </w:rPr>
        <w:t>депутат Совета депутатов муниципального образования «Турочакский район»</w:t>
      </w:r>
      <w:r w:rsidR="00046265" w:rsidRPr="00B34048">
        <w:rPr>
          <w:sz w:val="28"/>
          <w:szCs w:val="28"/>
        </w:rPr>
        <w:t xml:space="preserve"> – член комиссии (по согласованию);</w:t>
      </w:r>
    </w:p>
    <w:p w:rsidR="00046265" w:rsidRDefault="00B34048" w:rsidP="00046265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Сердюкова В.В. - н</w:t>
      </w:r>
      <w:r w:rsidR="00046265" w:rsidRPr="007D7C4A">
        <w:rPr>
          <w:sz w:val="28"/>
          <w:szCs w:val="28"/>
        </w:rPr>
        <w:t>ачальник финансового отдела – член комиссии;</w:t>
      </w:r>
    </w:p>
    <w:p w:rsidR="00046265" w:rsidRPr="007D7C4A" w:rsidRDefault="00884330" w:rsidP="00046265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Кащеева О.Н.–главный специалист</w:t>
      </w:r>
      <w:r w:rsidR="00A3704A">
        <w:rPr>
          <w:sz w:val="28"/>
          <w:szCs w:val="28"/>
        </w:rPr>
        <w:t xml:space="preserve">(юрист) </w:t>
      </w:r>
      <w:r w:rsidR="00046265">
        <w:rPr>
          <w:sz w:val="28"/>
          <w:szCs w:val="28"/>
        </w:rPr>
        <w:t>администрации – член комиссии;</w:t>
      </w:r>
    </w:p>
    <w:p w:rsidR="00046265" w:rsidRPr="007D7C4A" w:rsidRDefault="00074B4B" w:rsidP="00046265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Тарасова М.Ф. - д</w:t>
      </w:r>
      <w:r w:rsidR="00046265" w:rsidRPr="007D7C4A">
        <w:rPr>
          <w:sz w:val="28"/>
          <w:szCs w:val="28"/>
        </w:rPr>
        <w:t xml:space="preserve">иректор КУ «Центр занятости населения Турочакского района» - </w:t>
      </w:r>
      <w:r>
        <w:rPr>
          <w:sz w:val="28"/>
          <w:szCs w:val="28"/>
        </w:rPr>
        <w:t>член комиссии (по согласованию).</w:t>
      </w: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46265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8643954"/>
    <w:multiLevelType w:val="hybridMultilevel"/>
    <w:tmpl w:val="F7B8FE14"/>
    <w:lvl w:ilvl="0" w:tplc="BD8048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F3E40"/>
    <w:multiLevelType w:val="hybridMultilevel"/>
    <w:tmpl w:val="953A50EA"/>
    <w:lvl w:ilvl="0" w:tplc="464AF6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1F19"/>
    <w:rsid w:val="00003BC6"/>
    <w:rsid w:val="00005F2F"/>
    <w:rsid w:val="00012876"/>
    <w:rsid w:val="000314DF"/>
    <w:rsid w:val="00046265"/>
    <w:rsid w:val="00047C0C"/>
    <w:rsid w:val="00061776"/>
    <w:rsid w:val="00074B4B"/>
    <w:rsid w:val="00084485"/>
    <w:rsid w:val="000A2268"/>
    <w:rsid w:val="000D5DCA"/>
    <w:rsid w:val="000E245E"/>
    <w:rsid w:val="000E46B4"/>
    <w:rsid w:val="00116CB5"/>
    <w:rsid w:val="00121AF9"/>
    <w:rsid w:val="00124629"/>
    <w:rsid w:val="001A2BE8"/>
    <w:rsid w:val="001C59A9"/>
    <w:rsid w:val="002346D0"/>
    <w:rsid w:val="002416CE"/>
    <w:rsid w:val="002A2EE1"/>
    <w:rsid w:val="002A43E8"/>
    <w:rsid w:val="002A6C2E"/>
    <w:rsid w:val="002B24CB"/>
    <w:rsid w:val="002C2D50"/>
    <w:rsid w:val="00346970"/>
    <w:rsid w:val="00353CFE"/>
    <w:rsid w:val="003930CF"/>
    <w:rsid w:val="003D28A0"/>
    <w:rsid w:val="003E539B"/>
    <w:rsid w:val="004119B8"/>
    <w:rsid w:val="004219CE"/>
    <w:rsid w:val="00441579"/>
    <w:rsid w:val="00445259"/>
    <w:rsid w:val="00451FB1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67DD6"/>
    <w:rsid w:val="00573B59"/>
    <w:rsid w:val="00586662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76D22"/>
    <w:rsid w:val="00676D41"/>
    <w:rsid w:val="00695D11"/>
    <w:rsid w:val="006A145C"/>
    <w:rsid w:val="006B0F21"/>
    <w:rsid w:val="006C05FD"/>
    <w:rsid w:val="006D5907"/>
    <w:rsid w:val="006E2100"/>
    <w:rsid w:val="006E28DC"/>
    <w:rsid w:val="006F2353"/>
    <w:rsid w:val="006F2C2C"/>
    <w:rsid w:val="00706DE3"/>
    <w:rsid w:val="00713B56"/>
    <w:rsid w:val="00727C04"/>
    <w:rsid w:val="007454E7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54915"/>
    <w:rsid w:val="00876950"/>
    <w:rsid w:val="00884330"/>
    <w:rsid w:val="00886AFC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C390F"/>
    <w:rsid w:val="009C77D7"/>
    <w:rsid w:val="00A07715"/>
    <w:rsid w:val="00A11A3B"/>
    <w:rsid w:val="00A1369C"/>
    <w:rsid w:val="00A22121"/>
    <w:rsid w:val="00A26BCB"/>
    <w:rsid w:val="00A3704A"/>
    <w:rsid w:val="00A72D2F"/>
    <w:rsid w:val="00A75D1D"/>
    <w:rsid w:val="00A82606"/>
    <w:rsid w:val="00A91E01"/>
    <w:rsid w:val="00AB75DA"/>
    <w:rsid w:val="00AD7CF4"/>
    <w:rsid w:val="00B02452"/>
    <w:rsid w:val="00B06358"/>
    <w:rsid w:val="00B34048"/>
    <w:rsid w:val="00B40566"/>
    <w:rsid w:val="00B43B86"/>
    <w:rsid w:val="00B72426"/>
    <w:rsid w:val="00B74A07"/>
    <w:rsid w:val="00B825CB"/>
    <w:rsid w:val="00B93CA7"/>
    <w:rsid w:val="00BA7DFF"/>
    <w:rsid w:val="00BB48E5"/>
    <w:rsid w:val="00C0742F"/>
    <w:rsid w:val="00C432B1"/>
    <w:rsid w:val="00C63D45"/>
    <w:rsid w:val="00C87DD0"/>
    <w:rsid w:val="00CC2863"/>
    <w:rsid w:val="00CC5788"/>
    <w:rsid w:val="00CE4EDB"/>
    <w:rsid w:val="00CE6740"/>
    <w:rsid w:val="00D14177"/>
    <w:rsid w:val="00D30537"/>
    <w:rsid w:val="00D45000"/>
    <w:rsid w:val="00DC1FEC"/>
    <w:rsid w:val="00DF3A27"/>
    <w:rsid w:val="00E239D8"/>
    <w:rsid w:val="00E40AE1"/>
    <w:rsid w:val="00E4358B"/>
    <w:rsid w:val="00E44A2A"/>
    <w:rsid w:val="00E46108"/>
    <w:rsid w:val="00E46BA9"/>
    <w:rsid w:val="00E71904"/>
    <w:rsid w:val="00EB1677"/>
    <w:rsid w:val="00EC1F19"/>
    <w:rsid w:val="00EF16CF"/>
    <w:rsid w:val="00EF48B3"/>
    <w:rsid w:val="00F108D3"/>
    <w:rsid w:val="00F1711B"/>
    <w:rsid w:val="00F2079B"/>
    <w:rsid w:val="00F21226"/>
    <w:rsid w:val="00F61AFA"/>
    <w:rsid w:val="00F974AC"/>
    <w:rsid w:val="00FA2A5D"/>
    <w:rsid w:val="00FA420E"/>
    <w:rsid w:val="00FB1D0B"/>
    <w:rsid w:val="00FD079D"/>
    <w:rsid w:val="00FD5E34"/>
    <w:rsid w:val="00FD75DA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F4CE9-9287-4F6E-8BF3-04DC276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  <w:style w:type="character" w:customStyle="1" w:styleId="13">
    <w:name w:val="Заголовок №1_"/>
    <w:link w:val="14"/>
    <w:rsid w:val="00074B4B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74B4B"/>
    <w:pPr>
      <w:shd w:val="clear" w:color="auto" w:fill="FFFFFF"/>
      <w:spacing w:after="180" w:line="274" w:lineRule="exact"/>
      <w:jc w:val="right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353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57</cp:revision>
  <cp:lastPrinted>2015-12-22T02:22:00Z</cp:lastPrinted>
  <dcterms:created xsi:type="dcterms:W3CDTF">2015-07-23T09:04:00Z</dcterms:created>
  <dcterms:modified xsi:type="dcterms:W3CDTF">2015-12-22T02:36:00Z</dcterms:modified>
</cp:coreProperties>
</file>