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250" w:type="dxa"/>
        <w:tblBorders>
          <w:bottom w:val="single" w:sz="4" w:space="0" w:color="auto"/>
        </w:tblBorders>
        <w:tblLook w:val="0000"/>
      </w:tblPr>
      <w:tblGrid>
        <w:gridCol w:w="4248"/>
        <w:gridCol w:w="1800"/>
        <w:gridCol w:w="3841"/>
      </w:tblGrid>
      <w:tr w:rsidR="007F6E87" w:rsidTr="00AD50D4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4248" w:type="dxa"/>
            <w:tcBorders>
              <w:bottom w:val="single" w:sz="4" w:space="0" w:color="auto"/>
            </w:tcBorders>
          </w:tcPr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«ТУРОЧАКСКИЙ РАЙОН»</w:t>
            </w:r>
          </w:p>
          <w:p w:rsidR="007F6E87" w:rsidRDefault="007F6E87" w:rsidP="00AD5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F6E87" w:rsidRDefault="007F6E87" w:rsidP="00614C6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>
                  <v:imagedata r:id="rId7" o:title="Орел"/>
                </v:shape>
              </w:pict>
            </w:r>
          </w:p>
          <w:p w:rsidR="007F6E87" w:rsidRDefault="007F6E87" w:rsidP="00614C66">
            <w:pPr>
              <w:jc w:val="center"/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АЛТАЙ РЕСПУБЛИКА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ТУРАЧАК АЙМАК ДЕП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 ТОЗОЛМО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АДМИНИСТРАЦИЯЗЫ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</w:p>
        </w:tc>
      </w:tr>
      <w:tr w:rsidR="007F6E87" w:rsidTr="00AD50D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Default="007F6E87" w:rsidP="00614C6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Default="007F6E87" w:rsidP="00614C66">
            <w:pPr>
              <w:jc w:val="center"/>
              <w:rPr>
                <w:b/>
                <w:bCs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Pr="00AD50D4" w:rsidRDefault="007F6E87" w:rsidP="00614C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JAKAA</w:t>
            </w:r>
            <w:r w:rsidR="00AD50D4">
              <w:rPr>
                <w:b/>
                <w:bCs/>
              </w:rPr>
              <w:t>Н</w:t>
            </w:r>
          </w:p>
        </w:tc>
      </w:tr>
    </w:tbl>
    <w:p w:rsidR="007F6E87" w:rsidRDefault="007F6E87" w:rsidP="007F6E87">
      <w:pPr>
        <w:rPr>
          <w:sz w:val="20"/>
          <w:szCs w:val="20"/>
        </w:rPr>
      </w:pPr>
    </w:p>
    <w:p w:rsidR="00AD50D4" w:rsidRDefault="00AD50D4" w:rsidP="007F6E87">
      <w:pPr>
        <w:jc w:val="center"/>
        <w:rPr>
          <w:sz w:val="22"/>
          <w:szCs w:val="20"/>
        </w:rPr>
      </w:pPr>
    </w:p>
    <w:p w:rsidR="007F6E87" w:rsidRDefault="007F6E87" w:rsidP="007F6E87">
      <w:pPr>
        <w:jc w:val="center"/>
        <w:rPr>
          <w:sz w:val="22"/>
          <w:szCs w:val="20"/>
        </w:rPr>
      </w:pPr>
      <w:r>
        <w:rPr>
          <w:sz w:val="22"/>
          <w:szCs w:val="20"/>
        </w:rPr>
        <w:t>от «</w:t>
      </w:r>
      <w:r w:rsidR="00AD50D4">
        <w:rPr>
          <w:sz w:val="22"/>
          <w:szCs w:val="20"/>
        </w:rPr>
        <w:t>26</w:t>
      </w:r>
      <w:r>
        <w:rPr>
          <w:sz w:val="22"/>
          <w:szCs w:val="20"/>
        </w:rPr>
        <w:t>»</w:t>
      </w:r>
      <w:r w:rsidR="00AD50D4">
        <w:rPr>
          <w:sz w:val="22"/>
          <w:szCs w:val="20"/>
        </w:rPr>
        <w:t xml:space="preserve"> февраля  2014</w:t>
      </w:r>
      <w:r>
        <w:rPr>
          <w:sz w:val="22"/>
          <w:szCs w:val="20"/>
        </w:rPr>
        <w:t>г.          №</w:t>
      </w:r>
      <w:r w:rsidR="00AD50D4">
        <w:rPr>
          <w:sz w:val="22"/>
          <w:szCs w:val="20"/>
        </w:rPr>
        <w:t>98</w:t>
      </w:r>
    </w:p>
    <w:p w:rsidR="00AD50D4" w:rsidRDefault="00AD50D4" w:rsidP="007F6E87">
      <w:pPr>
        <w:jc w:val="center"/>
        <w:rPr>
          <w:sz w:val="22"/>
          <w:szCs w:val="20"/>
        </w:rPr>
      </w:pPr>
    </w:p>
    <w:p w:rsidR="0036359D" w:rsidRDefault="0036359D" w:rsidP="0036359D">
      <w:pPr>
        <w:pStyle w:val="ConsPlusNormal"/>
        <w:widowControl/>
        <w:ind w:firstLine="540"/>
        <w:jc w:val="both"/>
      </w:pPr>
    </w:p>
    <w:p w:rsidR="00AD50D4" w:rsidRDefault="00AD50D4" w:rsidP="00AD50D4">
      <w:pPr>
        <w:rPr>
          <w:b/>
          <w:sz w:val="26"/>
          <w:szCs w:val="26"/>
        </w:rPr>
      </w:pPr>
      <w:r w:rsidRPr="000D6EE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0D6E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определении видов обязательных работ </w:t>
      </w:r>
    </w:p>
    <w:p w:rsidR="00AD50D4" w:rsidRDefault="00AD50D4" w:rsidP="00AD50D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объектов для отбывания осужденными наказания </w:t>
      </w:r>
    </w:p>
    <w:p w:rsidR="00AD50D4" w:rsidRDefault="00AD50D4" w:rsidP="00AD50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виде обязательных  и  исправительных работ</w:t>
      </w:r>
    </w:p>
    <w:p w:rsidR="00AD50D4" w:rsidRDefault="00AD50D4" w:rsidP="00AD50D4">
      <w:pPr>
        <w:pStyle w:val="a8"/>
        <w:rPr>
          <w:sz w:val="28"/>
        </w:rPr>
      </w:pPr>
    </w:p>
    <w:p w:rsidR="00AD50D4" w:rsidRPr="004D72B7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B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надлежащего исполнения наказаний в виде обязательных и исправительных работ осужденными, в соответствии со ст.49, </w:t>
      </w:r>
      <w:r w:rsidRPr="004D72B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Уголовного кодекса Российской Федерации, ст. 25, 39 Уголовно-исполнительного кодекса Российской Федерации, </w:t>
      </w:r>
      <w:r w:rsidRPr="004D72B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 «Турочакский район»</w:t>
      </w:r>
      <w:r w:rsidRPr="004D72B7">
        <w:rPr>
          <w:sz w:val="28"/>
          <w:szCs w:val="28"/>
        </w:rPr>
        <w:t xml:space="preserve">,     </w:t>
      </w:r>
    </w:p>
    <w:p w:rsidR="00AD50D4" w:rsidRDefault="00AD50D4" w:rsidP="00AD50D4">
      <w:pPr>
        <w:ind w:firstLine="708"/>
        <w:rPr>
          <w:sz w:val="28"/>
        </w:rPr>
      </w:pPr>
    </w:p>
    <w:p w:rsidR="00AD50D4" w:rsidRPr="00D51F2E" w:rsidRDefault="00AD50D4" w:rsidP="00AD50D4">
      <w:pPr>
        <w:ind w:firstLine="708"/>
        <w:rPr>
          <w:b/>
          <w:sz w:val="28"/>
        </w:rPr>
      </w:pPr>
      <w:r w:rsidRPr="00D51F2E">
        <w:rPr>
          <w:b/>
          <w:sz w:val="28"/>
        </w:rPr>
        <w:t>ПОСТАНОВЛЯЮ:</w:t>
      </w:r>
    </w:p>
    <w:p w:rsidR="00AD50D4" w:rsidRPr="00863AA3" w:rsidRDefault="00AD50D4" w:rsidP="00AD50D4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AD50D4" w:rsidRDefault="00AD50D4" w:rsidP="00AD50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A52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видов обязательных работ согласно приложению 1 к настоящему постановлению</w:t>
      </w:r>
      <w:r w:rsidRPr="00FA5217">
        <w:rPr>
          <w:sz w:val="28"/>
          <w:szCs w:val="28"/>
        </w:rPr>
        <w:t>.</w:t>
      </w: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работ, согласно приложению 2</w:t>
      </w:r>
      <w:r w:rsidRPr="009764B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исправительных работ, согласно приложению 3</w:t>
      </w:r>
      <w:r w:rsidRPr="009764B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AD50D4" w:rsidRPr="0021730F" w:rsidRDefault="00AD50D4" w:rsidP="00AD50D4">
      <w:pPr>
        <w:ind w:firstLine="851"/>
        <w:jc w:val="both"/>
        <w:rPr>
          <w:sz w:val="28"/>
          <w:szCs w:val="28"/>
        </w:rPr>
      </w:pPr>
      <w:r w:rsidRPr="001856E3">
        <w:rPr>
          <w:sz w:val="28"/>
          <w:szCs w:val="28"/>
        </w:rPr>
        <w:t>4</w:t>
      </w:r>
      <w:r w:rsidRPr="0021730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</w:t>
      </w:r>
      <w:r w:rsidRPr="0021730F">
        <w:rPr>
          <w:sz w:val="28"/>
          <w:szCs w:val="28"/>
        </w:rPr>
        <w:t xml:space="preserve">  постановления  </w:t>
      </w:r>
      <w:r>
        <w:rPr>
          <w:sz w:val="28"/>
          <w:szCs w:val="28"/>
        </w:rPr>
        <w:t>возложить на заместителя главы администрации района по социальным вопросам Суртаеву Г.В.</w:t>
      </w:r>
      <w:r w:rsidRPr="0021730F">
        <w:rPr>
          <w:sz w:val="28"/>
          <w:szCs w:val="28"/>
        </w:rPr>
        <w:t xml:space="preserve">   </w:t>
      </w:r>
    </w:p>
    <w:p w:rsidR="00AD50D4" w:rsidRPr="00AD50D4" w:rsidRDefault="00AD50D4" w:rsidP="00AD50D4">
      <w:pPr>
        <w:pStyle w:val="6"/>
      </w:pPr>
    </w:p>
    <w:p w:rsidR="00AD50D4" w:rsidRPr="00AD50D4" w:rsidRDefault="00AD50D4" w:rsidP="00AD50D4">
      <w:pPr>
        <w:pStyle w:val="6"/>
      </w:pPr>
    </w:p>
    <w:p w:rsidR="00AD50D4" w:rsidRDefault="00AD50D4" w:rsidP="00AD50D4">
      <w:pPr>
        <w:pStyle w:val="6"/>
      </w:pPr>
      <w:r>
        <w:t xml:space="preserve">   </w:t>
      </w:r>
    </w:p>
    <w:p w:rsidR="00AD50D4" w:rsidRPr="00FE3ACB" w:rsidRDefault="00AD50D4" w:rsidP="00AD50D4">
      <w:pPr>
        <w:pStyle w:val="6"/>
      </w:pPr>
      <w:r>
        <w:t xml:space="preserve"> </w:t>
      </w:r>
    </w:p>
    <w:p w:rsidR="00AD50D4" w:rsidRDefault="00AD50D4" w:rsidP="00AD50D4">
      <w:pPr>
        <w:pStyle w:val="6"/>
      </w:pPr>
    </w:p>
    <w:p w:rsidR="00AD50D4" w:rsidRDefault="00AD50D4" w:rsidP="00AD50D4">
      <w:pPr>
        <w:pStyle w:val="6"/>
      </w:pPr>
      <w:r>
        <w:t>Глава муниципального образования</w:t>
      </w:r>
    </w:p>
    <w:p w:rsidR="00AD50D4" w:rsidRDefault="00AD50D4" w:rsidP="00AD50D4">
      <w:pPr>
        <w:pStyle w:val="6"/>
      </w:pPr>
      <w:r>
        <w:t xml:space="preserve">«Турочакский район»                                        </w:t>
      </w:r>
      <w:r>
        <w:tab/>
      </w:r>
      <w:r>
        <w:tab/>
      </w:r>
      <w:r>
        <w:tab/>
        <w:t xml:space="preserve">Е.В. Унучакова    </w:t>
      </w:r>
    </w:p>
    <w:p w:rsidR="00AD50D4" w:rsidRDefault="00AD50D4" w:rsidP="00AD50D4">
      <w:pPr>
        <w:pStyle w:val="6"/>
      </w:pPr>
      <w:r>
        <w:t xml:space="preserve">                  </w:t>
      </w:r>
    </w:p>
    <w:p w:rsidR="00AD50D4" w:rsidRDefault="00AD50D4" w:rsidP="00AD50D4"/>
    <w:p w:rsidR="00AD50D4" w:rsidRDefault="00AD50D4" w:rsidP="00AD50D4"/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Pr="00706DAE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Pr="00706DAE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Pr="00363EFF" w:rsidRDefault="00AD50D4" w:rsidP="00AD50D4">
      <w:pPr>
        <w:ind w:left="6237"/>
      </w:pPr>
      <w:r w:rsidRPr="00363EFF">
        <w:lastRenderedPageBreak/>
        <w:t>Приложение</w:t>
      </w:r>
      <w:r>
        <w:t xml:space="preserve"> 1 </w:t>
      </w:r>
      <w:r w:rsidRPr="00363EFF">
        <w:t>к постановлению</w:t>
      </w:r>
    </w:p>
    <w:p w:rsidR="00AD50D4" w:rsidRDefault="00AD50D4" w:rsidP="00AD50D4">
      <w:pPr>
        <w:ind w:left="6237"/>
      </w:pPr>
      <w:r>
        <w:t>Главы муниципального образования «Турочакский район»</w:t>
      </w:r>
    </w:p>
    <w:p w:rsidR="00AD50D4" w:rsidRDefault="00AD50D4" w:rsidP="00AD50D4">
      <w:pPr>
        <w:ind w:left="6372" w:hanging="135"/>
      </w:pPr>
      <w:r>
        <w:t>от «26» февраля 2014 г. № 98</w:t>
      </w:r>
    </w:p>
    <w:p w:rsidR="00AD50D4" w:rsidRDefault="00AD50D4" w:rsidP="00AD50D4">
      <w:pPr>
        <w:ind w:left="5664"/>
      </w:pPr>
    </w:p>
    <w:p w:rsidR="00E911C2" w:rsidRDefault="00E911C2" w:rsidP="00AD50D4">
      <w:pPr>
        <w:tabs>
          <w:tab w:val="center" w:pos="4818"/>
          <w:tab w:val="right" w:pos="9637"/>
        </w:tabs>
      </w:pPr>
    </w:p>
    <w:p w:rsidR="00E911C2" w:rsidRDefault="00E911C2" w:rsidP="00AD50D4">
      <w:pPr>
        <w:tabs>
          <w:tab w:val="center" w:pos="4818"/>
          <w:tab w:val="right" w:pos="9637"/>
        </w:tabs>
      </w:pPr>
    </w:p>
    <w:p w:rsidR="00E911C2" w:rsidRDefault="00E911C2" w:rsidP="00AD50D4">
      <w:pPr>
        <w:tabs>
          <w:tab w:val="center" w:pos="4818"/>
          <w:tab w:val="right" w:pos="9637"/>
        </w:tabs>
      </w:pPr>
    </w:p>
    <w:p w:rsidR="00E911C2" w:rsidRDefault="00E911C2" w:rsidP="00AD50D4">
      <w:pPr>
        <w:tabs>
          <w:tab w:val="center" w:pos="4818"/>
          <w:tab w:val="right" w:pos="9637"/>
        </w:tabs>
      </w:pPr>
    </w:p>
    <w:p w:rsidR="00E911C2" w:rsidRDefault="00E911C2" w:rsidP="00AD50D4">
      <w:pPr>
        <w:tabs>
          <w:tab w:val="center" w:pos="4818"/>
          <w:tab w:val="right" w:pos="9637"/>
        </w:tabs>
      </w:pPr>
    </w:p>
    <w:p w:rsidR="00AD50D4" w:rsidRDefault="00AD50D4" w:rsidP="00AD50D4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0D4" w:rsidRDefault="00AD50D4" w:rsidP="00AD50D4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видов обязательных работ</w:t>
      </w:r>
    </w:p>
    <w:p w:rsidR="00AD50D4" w:rsidRDefault="00AD50D4" w:rsidP="00AD50D4">
      <w:pPr>
        <w:jc w:val="center"/>
        <w:rPr>
          <w:b/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F45">
        <w:rPr>
          <w:sz w:val="28"/>
          <w:szCs w:val="28"/>
        </w:rPr>
        <w:t>1.</w:t>
      </w:r>
      <w:r>
        <w:rPr>
          <w:sz w:val="28"/>
          <w:szCs w:val="28"/>
        </w:rPr>
        <w:t xml:space="preserve"> Уборка помещений: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влажное подметание и мытье  холлов, вестибюлей, коридоров, подсобных помещений;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чердаков и подвалов от мусора;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сбор и перемещение мусора в установленное место.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Благоустройство: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подметание улиц и придомовых территорий;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мусора ( в т.ч. листьев и сучьев</w:t>
      </w:r>
      <w:r w:rsidRPr="00706DA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50D4" w:rsidRDefault="00AD50D4" w:rsidP="00AD50D4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AD50D4" w:rsidRDefault="00AD50D4" w:rsidP="00AD50D4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- ремонт заборов;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сдвижка, уборка снега;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рытье и прочистка канавок и лотков для стока воды;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разборка подлежащих сносу зданий, строений, сооружений;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Погрузочно-разгрузочные работы.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Pr="0093001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Малярные, столярные и плотничные работы.</w:t>
      </w:r>
    </w:p>
    <w:p w:rsidR="00AD50D4" w:rsidRPr="00930014" w:rsidRDefault="00AD50D4" w:rsidP="00AD50D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7F45">
        <w:rPr>
          <w:sz w:val="28"/>
          <w:szCs w:val="28"/>
        </w:rPr>
        <w:t xml:space="preserve"> </w:t>
      </w:r>
      <w:r>
        <w:rPr>
          <w:sz w:val="28"/>
          <w:szCs w:val="28"/>
        </w:rPr>
        <w:t>Иные общедоступные виды трудовой деятельности, не требующие профессиональной подготовки, специальных знаний и навыков.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left="-180"/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Default="00AD50D4" w:rsidP="00AD50D4">
      <w:pPr>
        <w:ind w:left="6237"/>
        <w:rPr>
          <w:sz w:val="28"/>
          <w:szCs w:val="28"/>
        </w:rPr>
      </w:pPr>
    </w:p>
    <w:p w:rsidR="00AD50D4" w:rsidRPr="00706DAE" w:rsidRDefault="00AD50D4" w:rsidP="00AD50D4">
      <w:pPr>
        <w:ind w:left="6237"/>
      </w:pPr>
    </w:p>
    <w:p w:rsidR="00AD50D4" w:rsidRPr="00363EFF" w:rsidRDefault="00AD50D4" w:rsidP="00AD50D4">
      <w:pPr>
        <w:ind w:left="6237"/>
      </w:pPr>
      <w:r w:rsidRPr="00363EFF">
        <w:lastRenderedPageBreak/>
        <w:t>Приложение</w:t>
      </w:r>
      <w:r>
        <w:t xml:space="preserve"> 2 </w:t>
      </w:r>
      <w:r w:rsidRPr="00363EFF">
        <w:t>к постановлению</w:t>
      </w:r>
    </w:p>
    <w:p w:rsidR="00AD50D4" w:rsidRDefault="00AD50D4" w:rsidP="00AD50D4">
      <w:pPr>
        <w:ind w:left="6237"/>
      </w:pPr>
      <w:r>
        <w:t>Главы муниципального образования «Турочакский район»</w:t>
      </w:r>
    </w:p>
    <w:p w:rsidR="00AD50D4" w:rsidRDefault="00AD50D4" w:rsidP="00AD50D4">
      <w:pPr>
        <w:ind w:left="6237"/>
      </w:pPr>
      <w:r>
        <w:t>от «26» февраля 2014г. № 98</w:t>
      </w:r>
    </w:p>
    <w:p w:rsidR="00AD50D4" w:rsidRDefault="00AD50D4" w:rsidP="00AD50D4">
      <w:pPr>
        <w:ind w:left="6237"/>
      </w:pPr>
    </w:p>
    <w:p w:rsidR="00AD50D4" w:rsidRDefault="00AD50D4" w:rsidP="00AD50D4">
      <w:pPr>
        <w:ind w:left="3540" w:firstLine="708"/>
      </w:pPr>
      <w:r>
        <w:t>Согласовано:</w:t>
      </w:r>
      <w:r>
        <w:tab/>
        <w:t xml:space="preserve">          Начальник Филиала по Турочакскому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району  ФКУ УИИ УФСИН России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по Республике Алтай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</w:t>
      </w:r>
      <w:r w:rsidR="00E911C2">
        <w:t xml:space="preserve">                              </w:t>
      </w:r>
      <w:r>
        <w:t xml:space="preserve">  Д.Ю. Соболев </w:t>
      </w: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</w:pP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AD50D4" w:rsidRDefault="00AD50D4" w:rsidP="00AD50D4">
      <w:pPr>
        <w:jc w:val="center"/>
      </w:pPr>
    </w:p>
    <w:p w:rsidR="00AD50D4" w:rsidRDefault="00AD50D4" w:rsidP="00AD50D4">
      <w:pPr>
        <w:jc w:val="center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69"/>
        <w:gridCol w:w="4819"/>
      </w:tblGrid>
      <w:tr w:rsidR="00AD50D4" w:rsidRPr="006D61DD" w:rsidTr="00AD50D4">
        <w:tc>
          <w:tcPr>
            <w:tcW w:w="534" w:type="dxa"/>
          </w:tcPr>
          <w:p w:rsidR="00AD50D4" w:rsidRDefault="00AD50D4" w:rsidP="00CD5D12">
            <w:pPr>
              <w:jc w:val="center"/>
              <w:rPr>
                <w:b/>
                <w:sz w:val="16"/>
                <w:szCs w:val="16"/>
              </w:rPr>
            </w:pPr>
            <w:r w:rsidRPr="006F2A4D">
              <w:rPr>
                <w:b/>
                <w:sz w:val="16"/>
                <w:szCs w:val="16"/>
              </w:rPr>
              <w:t>№</w:t>
            </w:r>
          </w:p>
          <w:p w:rsidR="00AD50D4" w:rsidRPr="006F2A4D" w:rsidRDefault="00AD50D4" w:rsidP="00CD5D12">
            <w:pPr>
              <w:jc w:val="center"/>
              <w:rPr>
                <w:b/>
                <w:sz w:val="16"/>
                <w:szCs w:val="16"/>
              </w:rPr>
            </w:pPr>
            <w:r w:rsidRPr="006F2A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  <w:rPr>
                <w:b/>
              </w:rPr>
            </w:pPr>
            <w:r w:rsidRPr="006D61DD">
              <w:rPr>
                <w:b/>
              </w:rPr>
              <w:t>Наименование организации (объекта)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ind w:right="-813"/>
              <w:jc w:val="center"/>
              <w:rPr>
                <w:b/>
              </w:rPr>
            </w:pPr>
            <w:r w:rsidRPr="006D61DD">
              <w:rPr>
                <w:b/>
              </w:rPr>
              <w:t>Адрес</w:t>
            </w:r>
          </w:p>
        </w:tc>
      </w:tr>
      <w:tr w:rsidR="00AD50D4" w:rsidRPr="006D61DD" w:rsidTr="00AD50D4">
        <w:trPr>
          <w:trHeight w:val="856"/>
        </w:trPr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Кебезенского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152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Кебезень, ул. Центральная, 8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Тондошенского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150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Тондошка, ул. Центральная, 23/2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Дмитриевского 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649 171 </w:t>
            </w:r>
            <w:r w:rsidRPr="006D61DD">
              <w:t>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</w:t>
            </w:r>
            <w:r w:rsidRPr="006D61DD">
              <w:t>.</w:t>
            </w:r>
            <w:r>
              <w:t>Дмитриевка</w:t>
            </w:r>
            <w:r w:rsidRPr="006D61DD">
              <w:t xml:space="preserve">, </w:t>
            </w:r>
            <w:r>
              <w:t xml:space="preserve"> </w:t>
            </w:r>
            <w:r w:rsidRPr="006D61DD">
              <w:t xml:space="preserve">ул. </w:t>
            </w:r>
            <w:r>
              <w:t>Морозова, 23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Бийкинского 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649156, Россия, Республика Алтай, </w:t>
            </w:r>
          </w:p>
          <w:p w:rsidR="00AD50D4" w:rsidRPr="006D61DD" w:rsidRDefault="00AD50D4" w:rsidP="00CD5D12">
            <w:pPr>
              <w:jc w:val="center"/>
            </w:pPr>
            <w:r>
              <w:t>с. Бийка, ул. Набережная, 12а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Озеро-Куреевского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649172, Россия, Республика Алтай,   с. Озеро-Куреево,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д.33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Курмач-Байгольского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649161, Россия, Республика Алтай, с. Курмач-Байгол,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21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Муниципальное автономное учреждение «Телесеть» 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649154, Россия, Республика Алтай,   с. Артыбаш,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1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Майского 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649163, Россия, Республика Алтай, </w:t>
            </w:r>
          </w:p>
          <w:p w:rsidR="00AD50D4" w:rsidRPr="006D61DD" w:rsidRDefault="00AD50D4" w:rsidP="00CD5D12">
            <w:pPr>
              <w:jc w:val="center"/>
            </w:pPr>
            <w:r>
              <w:t>с. Майск, ул. Центральная, 1</w:t>
            </w:r>
          </w:p>
        </w:tc>
      </w:tr>
      <w:tr w:rsidR="00AD50D4" w:rsidRPr="006D61DD" w:rsidTr="00AD50D4">
        <w:trPr>
          <w:trHeight w:val="713"/>
        </w:trPr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Бюджетное учреждение «Коммунальщик» 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649140, Россия, Республика Алтай,  с.Турочак, ул</w:t>
            </w:r>
            <w:r>
              <w:t>.</w:t>
            </w:r>
            <w:r w:rsidRPr="006D61DD">
              <w:t xml:space="preserve"> </w:t>
            </w:r>
            <w:r>
              <w:t>Тельмана, 19</w:t>
            </w:r>
          </w:p>
          <w:p w:rsidR="00AD50D4" w:rsidRPr="006D61DD" w:rsidRDefault="00AD50D4" w:rsidP="00CD5D12">
            <w:pPr>
              <w:jc w:val="center"/>
            </w:pPr>
          </w:p>
        </w:tc>
      </w:tr>
      <w:tr w:rsidR="00AD50D4" w:rsidRPr="006D61DD" w:rsidTr="00AD50D4"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Бюджетное учреждение здравоохранения Республики Алтай «Турочакская ЦРБ»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 w:rsidRPr="006D61DD">
              <w:t xml:space="preserve">с. </w:t>
            </w:r>
            <w:r>
              <w:t xml:space="preserve">Турочак, </w:t>
            </w:r>
            <w:r w:rsidRPr="006D61DD">
              <w:t xml:space="preserve"> ул</w:t>
            </w:r>
            <w:r>
              <w:t>.</w:t>
            </w:r>
            <w:r w:rsidRPr="006D61DD">
              <w:t xml:space="preserve"> </w:t>
            </w:r>
            <w:r>
              <w:t>Набережная, д.1</w:t>
            </w:r>
          </w:p>
        </w:tc>
      </w:tr>
      <w:tr w:rsidR="00AD50D4" w:rsidRPr="006D61DD" w:rsidTr="00AD50D4">
        <w:trPr>
          <w:trHeight w:val="906"/>
        </w:trPr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Межмуниципальный отдел Министерства Внутренних дел Российской Федерации «Турочакский»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 Республика Алтай,</w:t>
            </w:r>
          </w:p>
          <w:p w:rsidR="00AD50D4" w:rsidRPr="006D61DD" w:rsidRDefault="00AD50D4" w:rsidP="00CD5D12">
            <w:pPr>
              <w:jc w:val="center"/>
            </w:pPr>
            <w:r w:rsidRPr="006D61DD">
              <w:t xml:space="preserve">с. </w:t>
            </w:r>
            <w:r>
              <w:t xml:space="preserve">Турочак, </w:t>
            </w:r>
            <w:r w:rsidRPr="006D61DD">
              <w:t>ул</w:t>
            </w:r>
            <w:r>
              <w:t>.</w:t>
            </w:r>
            <w:r w:rsidRPr="006D61DD">
              <w:t xml:space="preserve"> </w:t>
            </w:r>
            <w:r>
              <w:t>Осипова, д.1</w:t>
            </w:r>
          </w:p>
          <w:p w:rsidR="00AD50D4" w:rsidRPr="006D61DD" w:rsidRDefault="00AD50D4" w:rsidP="00CD5D12">
            <w:pPr>
              <w:jc w:val="center"/>
            </w:pPr>
          </w:p>
        </w:tc>
      </w:tr>
      <w:tr w:rsidR="00AD50D4" w:rsidRPr="006D61DD" w:rsidTr="00AD50D4"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Бюджетное учреждение Республики Алтай «Управления социальной поддержки населения Турочакского района» 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 w:rsidRPr="006D61DD">
              <w:t>6491</w:t>
            </w:r>
            <w:r>
              <w:t xml:space="preserve">40, Россия, Республика Алтай, </w:t>
            </w:r>
          </w:p>
          <w:p w:rsidR="00AD50D4" w:rsidRPr="006D61DD" w:rsidRDefault="00AD50D4" w:rsidP="00CD5D12">
            <w:pPr>
              <w:jc w:val="center"/>
            </w:pPr>
            <w:r>
              <w:t>С. Турочак, ул. Рабочая, 18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Автономное учреждение Республики Алтай «Турочак лес» 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Турочак, ул. Лесхозная, 22</w:t>
            </w:r>
          </w:p>
        </w:tc>
      </w:tr>
    </w:tbl>
    <w:p w:rsidR="00AD50D4" w:rsidRDefault="00AD50D4" w:rsidP="00AD50D4">
      <w:pPr>
        <w:ind w:left="6237"/>
      </w:pPr>
    </w:p>
    <w:p w:rsidR="00AD50D4" w:rsidRPr="00363EFF" w:rsidRDefault="00AD50D4" w:rsidP="00AD50D4">
      <w:pPr>
        <w:ind w:left="6237"/>
      </w:pPr>
      <w:r w:rsidRPr="00363EFF">
        <w:lastRenderedPageBreak/>
        <w:t>Приложение</w:t>
      </w:r>
      <w:r>
        <w:t xml:space="preserve">3 </w:t>
      </w:r>
      <w:r w:rsidRPr="00363EFF">
        <w:t>к постановлению</w:t>
      </w:r>
    </w:p>
    <w:p w:rsidR="00AD50D4" w:rsidRDefault="00AD50D4" w:rsidP="00AD50D4">
      <w:pPr>
        <w:ind w:left="6237"/>
      </w:pPr>
      <w:r>
        <w:t>Главы муниципального образования «Турочакский район»</w:t>
      </w:r>
    </w:p>
    <w:p w:rsidR="00AD50D4" w:rsidRDefault="00AD50D4" w:rsidP="00AD50D4">
      <w:pPr>
        <w:ind w:left="6237"/>
      </w:pPr>
      <w:r>
        <w:t xml:space="preserve">от «26»февраля 2014г. № 98  </w:t>
      </w:r>
    </w:p>
    <w:p w:rsidR="00AD50D4" w:rsidRDefault="00AD50D4" w:rsidP="00AD50D4">
      <w:pPr>
        <w:ind w:left="6237"/>
      </w:pPr>
    </w:p>
    <w:p w:rsidR="00AD50D4" w:rsidRDefault="00AD50D4" w:rsidP="00AD50D4">
      <w:pPr>
        <w:ind w:left="3540" w:firstLine="708"/>
      </w:pPr>
      <w:r>
        <w:t>Согласовано:</w:t>
      </w:r>
      <w:r>
        <w:tab/>
        <w:t xml:space="preserve">          Начальник Филиала по Турочакскому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району  ФКУ УИИ УФСИН России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по Республике Алтай</w:t>
      </w:r>
    </w:p>
    <w:p w:rsidR="00AD50D4" w:rsidRPr="00706DAE" w:rsidRDefault="00AD50D4" w:rsidP="00AD50D4">
      <w:pPr>
        <w:ind w:left="3540" w:firstLine="708"/>
      </w:pPr>
      <w:r>
        <w:tab/>
      </w:r>
      <w:r>
        <w:tab/>
        <w:t xml:space="preserve">          </w:t>
      </w:r>
      <w:r w:rsidR="00E911C2">
        <w:t xml:space="preserve">                                      </w:t>
      </w:r>
      <w:r>
        <w:t xml:space="preserve">  Д.Ю. Соболев </w:t>
      </w:r>
    </w:p>
    <w:p w:rsidR="00AD50D4" w:rsidRDefault="00AD50D4" w:rsidP="00AD50D4">
      <w:pPr>
        <w:ind w:left="5664"/>
      </w:pPr>
      <w:r>
        <w:t xml:space="preserve"> </w:t>
      </w: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819"/>
      </w:tblGrid>
      <w:tr w:rsidR="00AD50D4" w:rsidTr="00AD50D4">
        <w:trPr>
          <w:cantSplit/>
          <w:trHeight w:val="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0D4" w:rsidRDefault="00AD50D4" w:rsidP="00CD5D12">
            <w:pPr>
              <w:pStyle w:val="ConsPlusCell"/>
              <w:widowControl/>
              <w:ind w:left="-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0D4" w:rsidRDefault="00AD50D4" w:rsidP="00CD5D1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0D4" w:rsidRDefault="00AD50D4" w:rsidP="00CD5D1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</w:tr>
      <w:tr w:rsidR="00AD50D4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Дмитриевского сельского поселения Турочакского района Республики Алтай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 xml:space="preserve">649 171 </w:t>
            </w:r>
            <w:r w:rsidRPr="006D61DD">
              <w:t>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</w:t>
            </w:r>
            <w:r w:rsidRPr="006D61DD">
              <w:t>.</w:t>
            </w:r>
            <w:r>
              <w:t>Дмитриевка</w:t>
            </w:r>
            <w:r w:rsidRPr="006D61DD">
              <w:t xml:space="preserve">, </w:t>
            </w:r>
            <w:r>
              <w:t xml:space="preserve"> </w:t>
            </w:r>
            <w:r w:rsidRPr="006D61DD">
              <w:t xml:space="preserve">ул. </w:t>
            </w:r>
            <w:r>
              <w:t>Морозова, 23</w:t>
            </w:r>
          </w:p>
        </w:tc>
      </w:tr>
      <w:tr w:rsidR="00AD50D4" w:rsidRPr="006D61DD" w:rsidTr="00AD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1"/>
        </w:trPr>
        <w:tc>
          <w:tcPr>
            <w:tcW w:w="567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Кебезенского сельского поселения Турочакского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152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Кебезень, ул. Центральная, 8</w:t>
            </w:r>
          </w:p>
        </w:tc>
      </w:tr>
      <w:tr w:rsidR="00AD50D4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>Сельская администрация Курмач-Байгольского сельского поселения Турочакского района Республики Алтай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Default="00AD50D4" w:rsidP="00CD5D12">
            <w:pPr>
              <w:jc w:val="center"/>
            </w:pPr>
            <w:r>
              <w:t xml:space="preserve">649161, Россия, Республика Алтай, с. Курмач-Байгол,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21</w:t>
            </w:r>
          </w:p>
        </w:tc>
      </w:tr>
      <w:tr w:rsidR="00AD50D4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tabs>
                <w:tab w:val="left" w:pos="1379"/>
              </w:tabs>
              <w:jc w:val="center"/>
            </w:pPr>
            <w:r>
              <w:t>Сельская администрация Майского  сельского поселения Турочакского района Республики Алтай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Default="00AD50D4" w:rsidP="00CD5D12">
            <w:pPr>
              <w:jc w:val="center"/>
            </w:pPr>
          </w:p>
          <w:p w:rsidR="00AD50D4" w:rsidRDefault="00AD50D4" w:rsidP="00CD5D12">
            <w:pPr>
              <w:jc w:val="center"/>
            </w:pPr>
            <w:r>
              <w:t xml:space="preserve">649163, Россия, Республика Алтай, </w:t>
            </w:r>
          </w:p>
          <w:p w:rsidR="00AD50D4" w:rsidRPr="00767731" w:rsidRDefault="00AD50D4" w:rsidP="00CD5D12">
            <w:pPr>
              <w:ind w:firstLine="708"/>
            </w:pPr>
            <w:r>
              <w:t>с. Майск, ул. Центральная, 1</w:t>
            </w:r>
          </w:p>
        </w:tc>
      </w:tr>
      <w:tr w:rsidR="00AD50D4" w:rsidRPr="006D61DD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0D4" w:rsidRPr="006D61DD" w:rsidRDefault="00AD50D4" w:rsidP="00CD5D12">
            <w:pPr>
              <w:tabs>
                <w:tab w:val="left" w:pos="1379"/>
              </w:tabs>
              <w:jc w:val="center"/>
            </w:pPr>
            <w:r>
              <w:t>Сельская администрация Бийкинского  сельского поселения Турочакского района Республики Алтай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649156, Россия, Республика Алтай, </w:t>
            </w:r>
          </w:p>
          <w:p w:rsidR="00AD50D4" w:rsidRPr="006D61DD" w:rsidRDefault="00AD50D4" w:rsidP="00CD5D12">
            <w:pPr>
              <w:jc w:val="center"/>
            </w:pPr>
            <w:r>
              <w:t>с. Бийка, ул. Набережная, 12а</w:t>
            </w:r>
          </w:p>
        </w:tc>
      </w:tr>
      <w:tr w:rsidR="00AD50D4" w:rsidRPr="006D61DD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0D4" w:rsidRPr="006D61DD" w:rsidRDefault="00AD50D4" w:rsidP="00CD5D12">
            <w:pPr>
              <w:tabs>
                <w:tab w:val="left" w:pos="1379"/>
              </w:tabs>
              <w:jc w:val="center"/>
            </w:pPr>
            <w:r>
              <w:t>Сельская администрация Озеро-Куреевского сельского поселения Турочакского района Республики Алтай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649172, Россия, Республика Алтай,   с. Озеро-Куреево,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д.33</w:t>
            </w:r>
          </w:p>
        </w:tc>
      </w:tr>
      <w:tr w:rsidR="00AD50D4" w:rsidTr="00AD50D4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>ИПБЮЛ Титов М.Б.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 w:rsidRPr="006D61DD">
              <w:t>649140, Россия, Республика Алтай,</w:t>
            </w:r>
          </w:p>
          <w:p w:rsidR="00AD50D4" w:rsidRPr="006D61DD" w:rsidRDefault="00AD50D4" w:rsidP="00CD5D12">
            <w:r>
              <w:t>с</w:t>
            </w:r>
            <w:r w:rsidRPr="006D61DD">
              <w:t xml:space="preserve">.Турочак, </w:t>
            </w:r>
            <w:r>
              <w:t xml:space="preserve"> ул. Советская, 177/2</w:t>
            </w:r>
          </w:p>
        </w:tc>
      </w:tr>
      <w:tr w:rsidR="00AD50D4" w:rsidTr="00AD50D4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>ИПБЮЛ Вершинин А.А.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 w:rsidRPr="006D61DD">
              <w:t>649140,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</w:t>
            </w:r>
            <w:r w:rsidRPr="006D61DD">
              <w:t xml:space="preserve">.Турочак, </w:t>
            </w:r>
            <w:r>
              <w:t xml:space="preserve"> ул. Маскаева, 1</w:t>
            </w:r>
          </w:p>
        </w:tc>
      </w:tr>
      <w:tr w:rsidR="00AD50D4" w:rsidTr="00AD50D4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 w:rsidRPr="006D61DD">
              <w:t>ОАО «Турочакское ДРСУ»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 w:rsidRPr="006D61DD">
              <w:t>649140,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 w:rsidRPr="006D61DD">
              <w:t xml:space="preserve">с.Турочак, </w:t>
            </w:r>
            <w:r>
              <w:t xml:space="preserve"> </w:t>
            </w:r>
            <w:r w:rsidRPr="006D61DD">
              <w:t>ул. Тельмана, 45</w:t>
            </w:r>
          </w:p>
        </w:tc>
      </w:tr>
      <w:tr w:rsidR="00AD50D4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 w:rsidRPr="006D61DD">
              <w:t>ООО «Коммунальное хозяйство Турочакского района»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 w:rsidRPr="006D61DD">
              <w:t>649140,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</w:t>
            </w:r>
            <w:r w:rsidRPr="006D61DD">
              <w:t xml:space="preserve">.Турочак, </w:t>
            </w:r>
            <w:r>
              <w:t xml:space="preserve"> </w:t>
            </w:r>
            <w:r w:rsidRPr="006D61DD">
              <w:t>ул. Боляева, 14</w:t>
            </w:r>
          </w:p>
        </w:tc>
      </w:tr>
      <w:tr w:rsidR="00AD50D4" w:rsidRPr="006D61DD" w:rsidTr="00AD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Муниципальное автономное учреждение «Телесеть»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AD50D4">
            <w:pPr>
              <w:jc w:val="center"/>
            </w:pPr>
            <w:r>
              <w:t>649154, Россия, Республика Алтай,   с. Иогач,  ул. Центральная, 1</w:t>
            </w:r>
          </w:p>
        </w:tc>
      </w:tr>
      <w:tr w:rsidR="00AD50D4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D50D4" w:rsidRDefault="00AD50D4" w:rsidP="00CD5D12">
            <w:r w:rsidRPr="00AD50D4"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>ИПБЮЛ Казандыкова А.Н.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Default="00AD50D4" w:rsidP="00CD5D12">
            <w:pPr>
              <w:jc w:val="center"/>
            </w:pPr>
            <w:r>
              <w:t xml:space="preserve">649150, Россия, Республика Алтай,  </w:t>
            </w:r>
          </w:p>
          <w:p w:rsidR="00AD50D4" w:rsidRPr="006D61DD" w:rsidRDefault="00AD50D4" w:rsidP="00CD5D12">
            <w:pPr>
              <w:jc w:val="center"/>
            </w:pPr>
            <w:r>
              <w:t>с. Тондошка,  ул. Школьная, 3</w:t>
            </w:r>
          </w:p>
        </w:tc>
      </w:tr>
      <w:tr w:rsidR="00AD50D4" w:rsidTr="00AD50D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AD50D4" w:rsidRDefault="00AD50D4" w:rsidP="00CD5D12">
            <w:r w:rsidRPr="00AD50D4"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Pr="006D61DD" w:rsidRDefault="00AD50D4" w:rsidP="00CD5D12">
            <w:pPr>
              <w:jc w:val="center"/>
            </w:pPr>
            <w:r>
              <w:t>ИПБЮЛ Швецов В.А.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4" w:rsidRDefault="00AD50D4" w:rsidP="00CD5D12">
            <w:pPr>
              <w:jc w:val="center"/>
            </w:pPr>
            <w:r>
              <w:t xml:space="preserve">649150, Россия, Республика Алтай,  </w:t>
            </w:r>
          </w:p>
          <w:p w:rsidR="00AD50D4" w:rsidRPr="006D61DD" w:rsidRDefault="00AD50D4" w:rsidP="00CD5D12">
            <w:pPr>
              <w:jc w:val="center"/>
            </w:pPr>
            <w:r>
              <w:t xml:space="preserve"> с. Верх-Бийск, Переулок Лесной, 1/1</w:t>
            </w:r>
          </w:p>
        </w:tc>
      </w:tr>
      <w:tr w:rsidR="00AD50D4" w:rsidRPr="006D61DD" w:rsidTr="00AD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КХ Пустогачева Е.Н.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152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Кебезень, ул. Центральная, 13</w:t>
            </w:r>
          </w:p>
        </w:tc>
      </w:tr>
      <w:tr w:rsidR="00AD50D4" w:rsidRPr="006D61DD" w:rsidTr="00AD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Община коренных малочисленных народов «Алтын Туу»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152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Кебезень, ул. Центральная, 2а</w:t>
            </w:r>
          </w:p>
        </w:tc>
      </w:tr>
      <w:tr w:rsidR="00AD50D4" w:rsidRPr="006D61DD" w:rsidTr="00AD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>ИПБЮЛ Саквачакова Э.В.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152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С. Кебезень, ул. Центральная, 23/2</w:t>
            </w:r>
          </w:p>
        </w:tc>
      </w:tr>
    </w:tbl>
    <w:p w:rsidR="005834D0" w:rsidRDefault="005834D0" w:rsidP="00082633">
      <w:pPr>
        <w:jc w:val="center"/>
      </w:pPr>
    </w:p>
    <w:sectPr w:rsidR="005834D0" w:rsidSect="00AD50D4">
      <w:headerReference w:type="default" r:id="rId8"/>
      <w:pgSz w:w="11906" w:h="16838" w:code="9"/>
      <w:pgMar w:top="425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42" w:rsidRDefault="004B1342">
      <w:r>
        <w:separator/>
      </w:r>
    </w:p>
  </w:endnote>
  <w:endnote w:type="continuationSeparator" w:id="0">
    <w:p w:rsidR="004B1342" w:rsidRDefault="004B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42" w:rsidRDefault="004B1342">
      <w:r>
        <w:separator/>
      </w:r>
    </w:p>
  </w:footnote>
  <w:footnote w:type="continuationSeparator" w:id="0">
    <w:p w:rsidR="004B1342" w:rsidRDefault="004B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E2" w:rsidRDefault="00375BE2" w:rsidP="00AD50D4">
    <w:pPr>
      <w:pStyle w:val="a6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099"/>
    <w:rsid w:val="00082633"/>
    <w:rsid w:val="0008396F"/>
    <w:rsid w:val="000A7A85"/>
    <w:rsid w:val="000C60FE"/>
    <w:rsid w:val="000E0DFD"/>
    <w:rsid w:val="00161ACA"/>
    <w:rsid w:val="002B7EF5"/>
    <w:rsid w:val="00306549"/>
    <w:rsid w:val="003333AF"/>
    <w:rsid w:val="0036359D"/>
    <w:rsid w:val="00375BE2"/>
    <w:rsid w:val="003B5EE0"/>
    <w:rsid w:val="00423101"/>
    <w:rsid w:val="00431997"/>
    <w:rsid w:val="004B1342"/>
    <w:rsid w:val="004D5EF7"/>
    <w:rsid w:val="00537EDA"/>
    <w:rsid w:val="005834D0"/>
    <w:rsid w:val="00593850"/>
    <w:rsid w:val="005E1B25"/>
    <w:rsid w:val="00614C66"/>
    <w:rsid w:val="006C418A"/>
    <w:rsid w:val="00742A1B"/>
    <w:rsid w:val="007B5EFF"/>
    <w:rsid w:val="007D42A1"/>
    <w:rsid w:val="007F2AC3"/>
    <w:rsid w:val="007F6E87"/>
    <w:rsid w:val="0080183B"/>
    <w:rsid w:val="00833B3E"/>
    <w:rsid w:val="008452DC"/>
    <w:rsid w:val="008C1540"/>
    <w:rsid w:val="008F36F4"/>
    <w:rsid w:val="00901800"/>
    <w:rsid w:val="00917841"/>
    <w:rsid w:val="00970B88"/>
    <w:rsid w:val="00981D31"/>
    <w:rsid w:val="00AD50D4"/>
    <w:rsid w:val="00AD7086"/>
    <w:rsid w:val="00B067DE"/>
    <w:rsid w:val="00B92099"/>
    <w:rsid w:val="00BA26B9"/>
    <w:rsid w:val="00C32CC7"/>
    <w:rsid w:val="00C653A6"/>
    <w:rsid w:val="00C653E1"/>
    <w:rsid w:val="00CB57DD"/>
    <w:rsid w:val="00CD5D12"/>
    <w:rsid w:val="00D07165"/>
    <w:rsid w:val="00D24DAF"/>
    <w:rsid w:val="00DA5A9F"/>
    <w:rsid w:val="00DE367E"/>
    <w:rsid w:val="00E5082A"/>
    <w:rsid w:val="00E911C2"/>
    <w:rsid w:val="00EB613B"/>
    <w:rsid w:val="00ED5EDD"/>
    <w:rsid w:val="00ED6CCF"/>
    <w:rsid w:val="00F04339"/>
    <w:rsid w:val="00F106FB"/>
    <w:rsid w:val="00F74EE7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D50D4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6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3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AD50D4"/>
    <w:rPr>
      <w:b/>
      <w:sz w:val="28"/>
    </w:rPr>
  </w:style>
  <w:style w:type="paragraph" w:styleId="a8">
    <w:name w:val="Body Text"/>
    <w:basedOn w:val="a"/>
    <w:link w:val="a9"/>
    <w:rsid w:val="00AD50D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D50D4"/>
    <w:rPr>
      <w:sz w:val="24"/>
    </w:rPr>
  </w:style>
  <w:style w:type="paragraph" w:styleId="2">
    <w:name w:val="Body Text 2"/>
    <w:basedOn w:val="a"/>
    <w:link w:val="20"/>
    <w:rsid w:val="00AD50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50D4"/>
    <w:rPr>
      <w:sz w:val="28"/>
    </w:rPr>
  </w:style>
  <w:style w:type="paragraph" w:customStyle="1" w:styleId="ConsPlusCell">
    <w:name w:val="ConsPlusCell"/>
    <w:rsid w:val="00AD50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onal\&#1054;&#1058;&#1063;&#1045;&#1058;&#1067;\&#1045;&#1051;&#1045;&#1053;&#1040;%20&#1055;&#1040;&#1042;&#1051;&#1054;&#1042;&#1053;&#1040;\&#1041;&#1051;&#1040;&#1053;&#1050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</dc:creator>
  <cp:keywords/>
  <dc:description/>
  <cp:lastModifiedBy>Admin</cp:lastModifiedBy>
  <cp:revision>2</cp:revision>
  <cp:lastPrinted>2003-12-31T20:23:00Z</cp:lastPrinted>
  <dcterms:created xsi:type="dcterms:W3CDTF">2003-12-31T20:46:00Z</dcterms:created>
  <dcterms:modified xsi:type="dcterms:W3CDTF">2003-12-31T20:46:00Z</dcterms:modified>
</cp:coreProperties>
</file>