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97783C">
        <w:rPr>
          <w:b/>
          <w:bCs/>
          <w:sz w:val="28"/>
          <w:szCs w:val="28"/>
        </w:rPr>
        <w:t>26 июля</w:t>
      </w:r>
      <w:r w:rsidRPr="008F3AF9">
        <w:rPr>
          <w:b/>
          <w:bCs/>
          <w:sz w:val="28"/>
          <w:szCs w:val="28"/>
        </w:rPr>
        <w:t xml:space="preserve"> 201</w:t>
      </w:r>
      <w:r w:rsidR="00C80E05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 </w:t>
      </w:r>
      <w:r w:rsidR="0097783C">
        <w:rPr>
          <w:b/>
          <w:bCs/>
          <w:sz w:val="28"/>
          <w:szCs w:val="28"/>
        </w:rPr>
        <w:t>378-р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</w:p>
    <w:p w:rsidR="008F3AF9" w:rsidRDefault="00F47D45" w:rsidP="002F4BA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противодействию </w:t>
      </w:r>
      <w:r w:rsidR="00202D05">
        <w:rPr>
          <w:b/>
          <w:sz w:val="28"/>
          <w:szCs w:val="28"/>
        </w:rPr>
        <w:t>коррупции</w:t>
      </w:r>
      <w:r>
        <w:rPr>
          <w:b/>
          <w:sz w:val="28"/>
          <w:szCs w:val="28"/>
        </w:rPr>
        <w:t xml:space="preserve"> муниципального образования «Турочакский район»</w:t>
      </w:r>
    </w:p>
    <w:p w:rsidR="008F3AF9" w:rsidRPr="008F3AF9" w:rsidRDefault="008F3AF9" w:rsidP="00827EDC">
      <w:pPr>
        <w:spacing w:line="480" w:lineRule="auto"/>
        <w:ind w:right="5385"/>
        <w:jc w:val="both"/>
        <w:rPr>
          <w:b/>
          <w:bCs/>
          <w:sz w:val="28"/>
          <w:szCs w:val="28"/>
        </w:rPr>
      </w:pPr>
    </w:p>
    <w:p w:rsidR="008F3AF9" w:rsidRPr="00C879CA" w:rsidRDefault="008F3AF9" w:rsidP="00C87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1D7E">
        <w:rPr>
          <w:sz w:val="28"/>
          <w:szCs w:val="28"/>
        </w:rPr>
        <w:t>В соответствии</w:t>
      </w:r>
      <w:r w:rsidR="0097783C">
        <w:rPr>
          <w:sz w:val="28"/>
          <w:szCs w:val="28"/>
        </w:rPr>
        <w:t xml:space="preserve"> </w:t>
      </w:r>
      <w:r w:rsidR="00F47D45" w:rsidRPr="00F47D45">
        <w:rPr>
          <w:sz w:val="28"/>
          <w:szCs w:val="28"/>
        </w:rPr>
        <w:t xml:space="preserve">с </w:t>
      </w:r>
      <w:r w:rsidR="00F47D45" w:rsidRPr="00C879CA">
        <w:rPr>
          <w:bCs/>
          <w:sz w:val="28"/>
          <w:szCs w:val="28"/>
        </w:rPr>
        <w:t>Федеральным законом</w:t>
      </w:r>
      <w:r w:rsidR="0097783C">
        <w:rPr>
          <w:bCs/>
          <w:sz w:val="28"/>
          <w:szCs w:val="28"/>
        </w:rPr>
        <w:t xml:space="preserve"> </w:t>
      </w:r>
      <w:r w:rsidR="00F47D45" w:rsidRPr="00F47D45">
        <w:rPr>
          <w:sz w:val="28"/>
          <w:szCs w:val="28"/>
        </w:rPr>
        <w:t>от 25</w:t>
      </w:r>
      <w:r w:rsidR="00C879CA">
        <w:rPr>
          <w:sz w:val="28"/>
          <w:szCs w:val="28"/>
        </w:rPr>
        <w:t xml:space="preserve"> декабря </w:t>
      </w:r>
      <w:r w:rsidR="00F47D45" w:rsidRPr="00F47D45">
        <w:rPr>
          <w:sz w:val="28"/>
          <w:szCs w:val="28"/>
        </w:rPr>
        <w:t xml:space="preserve">2008 </w:t>
      </w:r>
      <w:r w:rsidR="00C879CA">
        <w:rPr>
          <w:sz w:val="28"/>
          <w:szCs w:val="28"/>
        </w:rPr>
        <w:t xml:space="preserve">№ </w:t>
      </w:r>
      <w:r w:rsidR="00F47D45" w:rsidRPr="00F47D45">
        <w:rPr>
          <w:sz w:val="28"/>
          <w:szCs w:val="28"/>
        </w:rPr>
        <w:t xml:space="preserve">273-Ф3 </w:t>
      </w:r>
      <w:r w:rsidR="00C879CA">
        <w:rPr>
          <w:sz w:val="28"/>
          <w:szCs w:val="28"/>
        </w:rPr>
        <w:t>«</w:t>
      </w:r>
      <w:r w:rsidR="00F47D45" w:rsidRPr="00F47D45">
        <w:rPr>
          <w:sz w:val="28"/>
          <w:szCs w:val="28"/>
        </w:rPr>
        <w:t>О противодействии коррупции</w:t>
      </w:r>
      <w:r w:rsidR="00C879CA">
        <w:rPr>
          <w:sz w:val="28"/>
          <w:szCs w:val="28"/>
        </w:rPr>
        <w:t>»</w:t>
      </w:r>
      <w:r w:rsidR="00F47D45" w:rsidRPr="00F47D45">
        <w:rPr>
          <w:sz w:val="28"/>
          <w:szCs w:val="28"/>
        </w:rPr>
        <w:t xml:space="preserve">, </w:t>
      </w:r>
      <w:r w:rsidR="00F47D45" w:rsidRPr="00C879CA">
        <w:rPr>
          <w:bCs/>
          <w:sz w:val="28"/>
          <w:szCs w:val="28"/>
        </w:rPr>
        <w:t>Закон</w:t>
      </w:r>
      <w:r w:rsidR="00A36BE9">
        <w:rPr>
          <w:bCs/>
          <w:sz w:val="28"/>
          <w:szCs w:val="28"/>
        </w:rPr>
        <w:t>ом</w:t>
      </w:r>
      <w:r w:rsidR="00C879CA">
        <w:rPr>
          <w:bCs/>
          <w:sz w:val="28"/>
          <w:szCs w:val="28"/>
        </w:rPr>
        <w:t xml:space="preserve"> Республики Алтай от 17 февраля 2009 № 1-РЗ «О противодействии коррупции в Республике Алтай», </w:t>
      </w:r>
      <w:r w:rsidR="00F47D45" w:rsidRPr="00F47D45">
        <w:rPr>
          <w:sz w:val="28"/>
          <w:szCs w:val="28"/>
        </w:rPr>
        <w:t xml:space="preserve">в целях устранения </w:t>
      </w:r>
      <w:r w:rsidR="00C879CA" w:rsidRPr="00F47D45">
        <w:rPr>
          <w:sz w:val="28"/>
          <w:szCs w:val="28"/>
        </w:rPr>
        <w:t>причин и</w:t>
      </w:r>
      <w:r w:rsidR="00F47D45" w:rsidRPr="00F47D45">
        <w:rPr>
          <w:sz w:val="28"/>
          <w:szCs w:val="28"/>
        </w:rPr>
        <w:t xml:space="preserve">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</w:t>
      </w:r>
      <w:r w:rsidR="00C879CA">
        <w:rPr>
          <w:sz w:val="28"/>
          <w:szCs w:val="28"/>
        </w:rPr>
        <w:t>ими муниципального образования «Турочакский район»</w:t>
      </w:r>
      <w:r w:rsidR="00F47D45" w:rsidRPr="00F47D45">
        <w:rPr>
          <w:sz w:val="28"/>
          <w:szCs w:val="28"/>
        </w:rPr>
        <w:t xml:space="preserve">, </w:t>
      </w: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9CA" w:rsidRDefault="00C879CA" w:rsidP="00C879C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Pr="00C879CA">
        <w:rPr>
          <w:sz w:val="28"/>
          <w:szCs w:val="28"/>
        </w:rPr>
        <w:t>по противодействию коррупции муниципального образования «Турочакский район»</w:t>
      </w:r>
      <w:r>
        <w:rPr>
          <w:sz w:val="28"/>
          <w:szCs w:val="28"/>
        </w:rPr>
        <w:t>.</w:t>
      </w:r>
    </w:p>
    <w:p w:rsidR="00C879CA" w:rsidRDefault="00C879CA" w:rsidP="00C879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</w:t>
      </w:r>
      <w:r w:rsidRPr="00C879CA">
        <w:rPr>
          <w:sz w:val="28"/>
          <w:szCs w:val="28"/>
        </w:rPr>
        <w:t>по противодействию коррупции муниципального образования «Турочакский район»</w:t>
      </w:r>
      <w:r>
        <w:rPr>
          <w:sz w:val="28"/>
          <w:szCs w:val="28"/>
        </w:rPr>
        <w:t xml:space="preserve"> согласно приложению № 1.</w:t>
      </w:r>
    </w:p>
    <w:p w:rsidR="00C879CA" w:rsidRDefault="00C879CA" w:rsidP="00C879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9CA">
        <w:rPr>
          <w:sz w:val="28"/>
          <w:szCs w:val="28"/>
        </w:rPr>
        <w:t>. Утвердить Положение о комиссии по противодействию коррупции при муниципального образования «Турочакский район»</w:t>
      </w:r>
      <w:r>
        <w:rPr>
          <w:sz w:val="28"/>
          <w:szCs w:val="28"/>
        </w:rPr>
        <w:t xml:space="preserve"> согласно приложению № 2.</w:t>
      </w:r>
    </w:p>
    <w:p w:rsidR="00C879CA" w:rsidRDefault="00C879CA" w:rsidP="00C879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C879CA" w:rsidRDefault="00C879CA" w:rsidP="00C879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подлежит размещению на сайте Администрации муниципального образования «Турочакский район» в сети «Интернет».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Default="008F3AF9" w:rsidP="008F3AF9">
      <w:pPr>
        <w:rPr>
          <w:sz w:val="28"/>
          <w:szCs w:val="28"/>
        </w:rPr>
      </w:pPr>
    </w:p>
    <w:p w:rsidR="00C879CA" w:rsidRPr="008F3AF9" w:rsidRDefault="00C879CA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C879CA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район»   </w:t>
      </w:r>
      <w:r w:rsidR="002F4BA2">
        <w:rPr>
          <w:sz w:val="28"/>
          <w:szCs w:val="28"/>
        </w:rPr>
        <w:t>В.В. Сарайкин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02D05" w:rsidRDefault="00202D05" w:rsidP="008F3AF9">
      <w:pPr>
        <w:rPr>
          <w:sz w:val="28"/>
          <w:szCs w:val="28"/>
        </w:rPr>
      </w:pPr>
    </w:p>
    <w:p w:rsidR="00202D05" w:rsidRDefault="00202D05" w:rsidP="008F3AF9">
      <w:pPr>
        <w:rPr>
          <w:sz w:val="28"/>
          <w:szCs w:val="28"/>
        </w:rPr>
      </w:pPr>
    </w:p>
    <w:p w:rsidR="00C879CA" w:rsidRDefault="00C879CA" w:rsidP="00C879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879CA" w:rsidRDefault="002730D1" w:rsidP="00C879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879CA">
        <w:rPr>
          <w:sz w:val="28"/>
          <w:szCs w:val="28"/>
        </w:rPr>
        <w:t xml:space="preserve"> распоряжению главы Администрации муниципального образования «Турочакский район»</w:t>
      </w:r>
    </w:p>
    <w:p w:rsidR="00C879CA" w:rsidRDefault="00C879CA" w:rsidP="00C879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783C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2016 </w:t>
      </w:r>
      <w:r w:rsidR="0097783C">
        <w:rPr>
          <w:sz w:val="28"/>
          <w:szCs w:val="28"/>
        </w:rPr>
        <w:t>№ 378-р</w:t>
      </w:r>
    </w:p>
    <w:p w:rsidR="00C879CA" w:rsidRDefault="00C879CA" w:rsidP="00C879CA">
      <w:pPr>
        <w:jc w:val="center"/>
        <w:rPr>
          <w:sz w:val="28"/>
          <w:szCs w:val="28"/>
        </w:rPr>
      </w:pPr>
    </w:p>
    <w:p w:rsidR="00C879CA" w:rsidRPr="00C879CA" w:rsidRDefault="00C879CA" w:rsidP="00C879CA">
      <w:pPr>
        <w:jc w:val="center"/>
        <w:rPr>
          <w:b/>
          <w:sz w:val="28"/>
          <w:szCs w:val="28"/>
        </w:rPr>
      </w:pPr>
      <w:r w:rsidRPr="00C879CA">
        <w:rPr>
          <w:b/>
          <w:sz w:val="28"/>
          <w:szCs w:val="28"/>
        </w:rPr>
        <w:t>СОСТАВ КОМИССИИ</w:t>
      </w:r>
    </w:p>
    <w:p w:rsidR="00C879CA" w:rsidRDefault="00C879CA" w:rsidP="00C879CA">
      <w:pPr>
        <w:jc w:val="center"/>
        <w:rPr>
          <w:b/>
          <w:sz w:val="28"/>
          <w:szCs w:val="28"/>
        </w:rPr>
      </w:pPr>
      <w:r w:rsidRPr="00C879CA">
        <w:rPr>
          <w:b/>
          <w:sz w:val="28"/>
          <w:szCs w:val="28"/>
        </w:rPr>
        <w:t>по противодействию коррупции муниципального образования «Турочакский район»</w:t>
      </w:r>
    </w:p>
    <w:p w:rsidR="002730D1" w:rsidRDefault="002730D1" w:rsidP="002730D1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5"/>
      </w:tblGrid>
      <w:tr w:rsidR="002730D1" w:rsidTr="00C119BF">
        <w:tc>
          <w:tcPr>
            <w:tcW w:w="2802" w:type="dxa"/>
          </w:tcPr>
          <w:p w:rsidR="002730D1" w:rsidRPr="002730D1" w:rsidRDefault="00C119BF" w:rsidP="00C119BF">
            <w:pPr>
              <w:rPr>
                <w:b/>
                <w:sz w:val="28"/>
                <w:szCs w:val="28"/>
              </w:rPr>
            </w:pPr>
            <w:r w:rsidRPr="002730D1">
              <w:rPr>
                <w:sz w:val="28"/>
                <w:szCs w:val="28"/>
              </w:rPr>
              <w:t>В.В. Сарайкин</w:t>
            </w:r>
          </w:p>
        </w:tc>
        <w:tc>
          <w:tcPr>
            <w:tcW w:w="7335" w:type="dxa"/>
          </w:tcPr>
          <w:p w:rsidR="002730D1" w:rsidRDefault="00C119BF" w:rsidP="00030142">
            <w:pPr>
              <w:jc w:val="both"/>
              <w:rPr>
                <w:b/>
                <w:sz w:val="28"/>
                <w:szCs w:val="28"/>
              </w:rPr>
            </w:pPr>
            <w:r w:rsidRPr="002730D1">
              <w:rPr>
                <w:sz w:val="28"/>
                <w:szCs w:val="28"/>
              </w:rPr>
              <w:t>Глава Администрации муниципального образования «Турочакский район»</w:t>
            </w:r>
          </w:p>
        </w:tc>
      </w:tr>
      <w:tr w:rsidR="002730D1" w:rsidTr="00C119BF">
        <w:tc>
          <w:tcPr>
            <w:tcW w:w="2802" w:type="dxa"/>
          </w:tcPr>
          <w:p w:rsidR="002730D1" w:rsidRPr="002730D1" w:rsidRDefault="00C119BF" w:rsidP="0027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Подоляк</w:t>
            </w:r>
          </w:p>
        </w:tc>
        <w:tc>
          <w:tcPr>
            <w:tcW w:w="7335" w:type="dxa"/>
          </w:tcPr>
          <w:p w:rsidR="002730D1" w:rsidRPr="002730D1" w:rsidRDefault="00C119BF" w:rsidP="00C11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Pr="00C119BF">
              <w:rPr>
                <w:sz w:val="28"/>
                <w:szCs w:val="28"/>
              </w:rPr>
              <w:t>дминистрации по экономике, финансам и имущественны</w:t>
            </w:r>
            <w:r>
              <w:rPr>
                <w:sz w:val="28"/>
                <w:szCs w:val="28"/>
              </w:rPr>
              <w:t>м</w:t>
            </w:r>
            <w:r w:rsidRPr="00C119BF">
              <w:rPr>
                <w:sz w:val="28"/>
                <w:szCs w:val="28"/>
              </w:rPr>
              <w:t xml:space="preserve"> отношени</w:t>
            </w:r>
            <w:r>
              <w:rPr>
                <w:sz w:val="28"/>
                <w:szCs w:val="28"/>
              </w:rPr>
              <w:t>ям</w:t>
            </w:r>
            <w:r w:rsidRPr="002730D1"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C119BF" w:rsidP="00C119BF">
            <w:pPr>
              <w:rPr>
                <w:sz w:val="28"/>
                <w:szCs w:val="28"/>
              </w:rPr>
            </w:pPr>
            <w:r w:rsidRPr="00C119BF">
              <w:rPr>
                <w:sz w:val="28"/>
                <w:szCs w:val="28"/>
              </w:rPr>
              <w:t>Э.В. Рябченко</w:t>
            </w:r>
          </w:p>
        </w:tc>
        <w:tc>
          <w:tcPr>
            <w:tcW w:w="7335" w:type="dxa"/>
          </w:tcPr>
          <w:p w:rsidR="002730D1" w:rsidRPr="00C119BF" w:rsidRDefault="00C119BF" w:rsidP="00C119BF">
            <w:pPr>
              <w:jc w:val="both"/>
              <w:rPr>
                <w:sz w:val="28"/>
                <w:szCs w:val="28"/>
              </w:rPr>
            </w:pPr>
            <w:r w:rsidRPr="00C119B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C119B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C119BF">
              <w:rPr>
                <w:sz w:val="28"/>
                <w:szCs w:val="28"/>
              </w:rPr>
              <w:t xml:space="preserve"> организационной работы, документационного обеспечения и связей с общественностью </w:t>
            </w:r>
            <w:r w:rsidR="00030142" w:rsidRPr="002730D1">
              <w:rPr>
                <w:sz w:val="28"/>
                <w:szCs w:val="28"/>
              </w:rPr>
              <w:t>Администрации муниципального образования «Турочакский район»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C119BF" w:rsidP="00273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Самохвалова</w:t>
            </w:r>
          </w:p>
        </w:tc>
        <w:tc>
          <w:tcPr>
            <w:tcW w:w="7335" w:type="dxa"/>
          </w:tcPr>
          <w:p w:rsidR="002730D1" w:rsidRPr="00A36BE9" w:rsidRDefault="00C119BF" w:rsidP="00A36B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(юрист) у</w:t>
            </w:r>
            <w:r w:rsidRPr="00C119B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C119BF">
              <w:rPr>
                <w:sz w:val="28"/>
                <w:szCs w:val="28"/>
              </w:rPr>
              <w:t xml:space="preserve"> организационной работы, документационного обеспечения и связей с общественностью</w:t>
            </w:r>
            <w:r w:rsidR="0097783C">
              <w:rPr>
                <w:sz w:val="28"/>
                <w:szCs w:val="28"/>
              </w:rPr>
              <w:t xml:space="preserve"> </w:t>
            </w:r>
            <w:r w:rsidRPr="002730D1">
              <w:rPr>
                <w:sz w:val="28"/>
                <w:szCs w:val="28"/>
              </w:rPr>
              <w:t>Администрации муниципального образования «Турочакский район»</w:t>
            </w:r>
          </w:p>
        </w:tc>
      </w:tr>
      <w:tr w:rsidR="002730D1" w:rsidTr="00C119BF">
        <w:tc>
          <w:tcPr>
            <w:tcW w:w="2802" w:type="dxa"/>
          </w:tcPr>
          <w:p w:rsidR="002730D1" w:rsidRPr="00C119BF" w:rsidRDefault="00C119BF" w:rsidP="00C1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Кащеева</w:t>
            </w:r>
          </w:p>
        </w:tc>
        <w:tc>
          <w:tcPr>
            <w:tcW w:w="7335" w:type="dxa"/>
          </w:tcPr>
          <w:p w:rsidR="002730D1" w:rsidRDefault="00C119BF" w:rsidP="00C119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(юрист) у</w:t>
            </w:r>
            <w:r w:rsidRPr="00C119B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C119BF">
              <w:rPr>
                <w:sz w:val="28"/>
                <w:szCs w:val="28"/>
              </w:rPr>
              <w:t xml:space="preserve"> организационной работы, документационного обеспечения и связей с общественностью</w:t>
            </w:r>
            <w:r w:rsidR="0097783C">
              <w:rPr>
                <w:sz w:val="28"/>
                <w:szCs w:val="28"/>
              </w:rPr>
              <w:t xml:space="preserve"> </w:t>
            </w:r>
            <w:r w:rsidRPr="002730D1">
              <w:rPr>
                <w:sz w:val="28"/>
                <w:szCs w:val="28"/>
              </w:rPr>
              <w:t>Администрации муниципального образования «Турочакский район»</w:t>
            </w:r>
          </w:p>
        </w:tc>
      </w:tr>
    </w:tbl>
    <w:p w:rsidR="002F4BA2" w:rsidRDefault="002F4BA2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A36BE9" w:rsidRDefault="00A36BE9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3B6FAA" w:rsidRDefault="003B6FAA" w:rsidP="008F3AF9">
      <w:pPr>
        <w:rPr>
          <w:sz w:val="28"/>
          <w:szCs w:val="28"/>
        </w:rPr>
      </w:pPr>
    </w:p>
    <w:p w:rsidR="00030142" w:rsidRDefault="00030142" w:rsidP="008F3AF9">
      <w:pPr>
        <w:rPr>
          <w:sz w:val="28"/>
          <w:szCs w:val="28"/>
        </w:rPr>
      </w:pPr>
    </w:p>
    <w:p w:rsidR="00A36BE9" w:rsidRDefault="00A36BE9" w:rsidP="00A36BE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36BE9" w:rsidRDefault="00A36BE9" w:rsidP="00A36BE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главы Администрации муниципального образования «Турочакский район»</w:t>
      </w:r>
    </w:p>
    <w:p w:rsidR="00A36BE9" w:rsidRDefault="00A36BE9" w:rsidP="00A36BE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783C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2016 </w:t>
      </w:r>
      <w:r w:rsidR="0097783C">
        <w:rPr>
          <w:sz w:val="28"/>
          <w:szCs w:val="28"/>
        </w:rPr>
        <w:t>№ 378-р</w:t>
      </w:r>
    </w:p>
    <w:p w:rsidR="00A36BE9" w:rsidRDefault="00A36BE9" w:rsidP="00A36BE9">
      <w:pPr>
        <w:jc w:val="both"/>
        <w:rPr>
          <w:sz w:val="28"/>
          <w:szCs w:val="28"/>
        </w:rPr>
      </w:pP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</w:t>
      </w:r>
      <w:r w:rsidRPr="00A36BE9">
        <w:rPr>
          <w:b/>
          <w:bCs/>
          <w:sz w:val="28"/>
          <w:szCs w:val="28"/>
        </w:rPr>
        <w:t>по противодействию коррупции муниципального образования «Турочакский район»</w:t>
      </w:r>
      <w:bookmarkStart w:id="0" w:name="sub_100"/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</w:p>
    <w:p w:rsidR="00A36BE9" w:rsidRPr="00A36BE9" w:rsidRDefault="00A36BE9" w:rsidP="00A36BE9">
      <w:pPr>
        <w:jc w:val="center"/>
        <w:rPr>
          <w:b/>
          <w:bCs/>
          <w:sz w:val="28"/>
          <w:szCs w:val="28"/>
        </w:rPr>
      </w:pPr>
      <w:r w:rsidRPr="00A36BE9">
        <w:rPr>
          <w:b/>
          <w:bCs/>
          <w:sz w:val="28"/>
          <w:szCs w:val="28"/>
        </w:rPr>
        <w:t>I. Общие положения</w:t>
      </w:r>
    </w:p>
    <w:bookmarkEnd w:id="0"/>
    <w:p w:rsidR="00A36BE9" w:rsidRPr="00A36BE9" w:rsidRDefault="00A36BE9" w:rsidP="00A36BE9">
      <w:pPr>
        <w:jc w:val="both"/>
        <w:rPr>
          <w:sz w:val="28"/>
          <w:szCs w:val="28"/>
        </w:rPr>
      </w:pPr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bookmarkStart w:id="1" w:name="sub_110"/>
      <w:r w:rsidRPr="00A36BE9">
        <w:rPr>
          <w:sz w:val="28"/>
          <w:szCs w:val="28"/>
        </w:rPr>
        <w:t xml:space="preserve">1.1. Комиссия по противодействию коррупции </w:t>
      </w:r>
      <w:r w:rsidRPr="00A36BE9">
        <w:rPr>
          <w:bCs/>
          <w:sz w:val="28"/>
          <w:szCs w:val="28"/>
        </w:rPr>
        <w:t>муниципального образования «Турочакский район»</w:t>
      </w:r>
      <w:r>
        <w:rPr>
          <w:bCs/>
          <w:sz w:val="28"/>
          <w:szCs w:val="28"/>
        </w:rPr>
        <w:t xml:space="preserve"> (далее по тексту – </w:t>
      </w:r>
      <w:bookmarkStart w:id="2" w:name="_GoBack"/>
      <w:bookmarkEnd w:id="2"/>
      <w:r w:rsidR="00030142">
        <w:rPr>
          <w:bCs/>
          <w:sz w:val="28"/>
          <w:szCs w:val="28"/>
        </w:rPr>
        <w:t>Комиссия)</w:t>
      </w:r>
      <w:r w:rsidR="00030142" w:rsidRPr="00A36BE9">
        <w:rPr>
          <w:sz w:val="28"/>
          <w:szCs w:val="28"/>
        </w:rPr>
        <w:t xml:space="preserve"> образована</w:t>
      </w:r>
      <w:r w:rsidRPr="00A36BE9">
        <w:rPr>
          <w:sz w:val="28"/>
          <w:szCs w:val="28"/>
        </w:rPr>
        <w:t xml:space="preserve"> в соответствии с </w:t>
      </w:r>
      <w:r w:rsidRPr="00A36BE9">
        <w:rPr>
          <w:bCs/>
          <w:sz w:val="28"/>
          <w:szCs w:val="28"/>
        </w:rPr>
        <w:t>Федеральным законом</w:t>
      </w:r>
      <w:r w:rsidR="0097783C">
        <w:rPr>
          <w:bCs/>
          <w:sz w:val="28"/>
          <w:szCs w:val="28"/>
        </w:rPr>
        <w:t xml:space="preserve"> </w:t>
      </w:r>
      <w:r w:rsidRPr="00A36BE9">
        <w:rPr>
          <w:sz w:val="28"/>
          <w:szCs w:val="28"/>
        </w:rPr>
        <w:t xml:space="preserve">от 25 декабря 2008 № 273-Ф3 «О противодействии коррупции», </w:t>
      </w:r>
      <w:r w:rsidRPr="00A36BE9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A36BE9">
        <w:rPr>
          <w:bCs/>
          <w:sz w:val="28"/>
          <w:szCs w:val="28"/>
        </w:rPr>
        <w:t xml:space="preserve"> Республики Алтай от 17 февраля 2009 № 1-РЗ «О противодействии коррупции в Республике Алтай»</w:t>
      </w:r>
      <w:bookmarkStart w:id="3" w:name="sub_120"/>
      <w:bookmarkEnd w:id="1"/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1.2. Комиссия осуществляет свою деятельность в соответствии с </w:t>
      </w:r>
      <w:r w:rsidRPr="00A36BE9">
        <w:rPr>
          <w:bCs/>
          <w:sz w:val="28"/>
          <w:szCs w:val="28"/>
        </w:rPr>
        <w:t>Конституцией</w:t>
      </w:r>
      <w:r w:rsidRPr="00A36BE9">
        <w:rPr>
          <w:sz w:val="28"/>
          <w:szCs w:val="28"/>
        </w:rPr>
        <w:t xml:space="preserve"> Российской Федерации, федеральным и </w:t>
      </w:r>
      <w:r>
        <w:rPr>
          <w:sz w:val="28"/>
          <w:szCs w:val="28"/>
        </w:rPr>
        <w:t xml:space="preserve">республиканским </w:t>
      </w:r>
      <w:r w:rsidRPr="00A36BE9">
        <w:rPr>
          <w:sz w:val="28"/>
          <w:szCs w:val="28"/>
        </w:rPr>
        <w:t>законодательством, Уставом муниципального образования «</w:t>
      </w:r>
      <w:r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 и настоящим Положением.</w:t>
      </w:r>
      <w:bookmarkStart w:id="4" w:name="sub_130"/>
      <w:bookmarkEnd w:id="3"/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1.3. Комиссия осуществляет свою деятельность во взаимодействии с правоохранительными органами, органами местного самоуправления, общественными объединениями и организациями.</w:t>
      </w:r>
      <w:bookmarkStart w:id="5" w:name="sub_200"/>
      <w:bookmarkEnd w:id="4"/>
    </w:p>
    <w:p w:rsidR="00A36BE9" w:rsidRDefault="00A36BE9" w:rsidP="00A36BE9">
      <w:pPr>
        <w:ind w:firstLine="708"/>
        <w:jc w:val="both"/>
        <w:rPr>
          <w:sz w:val="28"/>
          <w:szCs w:val="28"/>
        </w:rPr>
      </w:pPr>
    </w:p>
    <w:p w:rsidR="00A36BE9" w:rsidRDefault="00A36BE9" w:rsidP="00A36BE9">
      <w:pPr>
        <w:jc w:val="center"/>
        <w:rPr>
          <w:b/>
          <w:bCs/>
          <w:sz w:val="28"/>
          <w:szCs w:val="28"/>
        </w:rPr>
      </w:pPr>
      <w:r w:rsidRPr="00A36BE9">
        <w:rPr>
          <w:b/>
          <w:bCs/>
          <w:sz w:val="28"/>
          <w:szCs w:val="28"/>
        </w:rPr>
        <w:t>II. Основные задачи и функции комиссии</w:t>
      </w:r>
      <w:bookmarkEnd w:id="5"/>
    </w:p>
    <w:p w:rsidR="00A36BE9" w:rsidRPr="00A36BE9" w:rsidRDefault="00A36BE9" w:rsidP="00A36BE9">
      <w:pPr>
        <w:jc w:val="center"/>
        <w:rPr>
          <w:sz w:val="28"/>
          <w:szCs w:val="28"/>
        </w:rPr>
      </w:pPr>
    </w:p>
    <w:p w:rsidR="00A36BE9" w:rsidRDefault="00A36BE9" w:rsidP="00A36BE9">
      <w:pPr>
        <w:ind w:firstLine="708"/>
        <w:jc w:val="both"/>
        <w:rPr>
          <w:sz w:val="28"/>
          <w:szCs w:val="28"/>
        </w:rPr>
      </w:pPr>
      <w:bookmarkStart w:id="6" w:name="sub_210"/>
      <w:r w:rsidRPr="00A36BE9">
        <w:rPr>
          <w:sz w:val="28"/>
          <w:szCs w:val="28"/>
        </w:rPr>
        <w:t>2.1. Основными задачами Комиссии являются:</w:t>
      </w:r>
      <w:bookmarkStart w:id="7" w:name="sub_211"/>
      <w:bookmarkEnd w:id="6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2.1.1. Определение приоритетных направлений в сфере борьбы с коррупцией на территории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».</w:t>
      </w:r>
      <w:bookmarkStart w:id="8" w:name="sub_212"/>
      <w:bookmarkEnd w:id="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2.1.2. Разработка рекомендаций и проектов муниципальных нормативных правовых актов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», направленных на снижение уровня коррупции.</w:t>
      </w:r>
      <w:bookmarkStart w:id="9" w:name="sub_213"/>
      <w:bookmarkEnd w:id="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2.1.3. Организация взаимодействия с правоохранительными органами, органами местного самоуправления, общественными объединениями и организациями, принимающими участие в правоохранительной деятельности и защите экономических интересов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».</w:t>
      </w:r>
      <w:bookmarkStart w:id="10" w:name="sub_214"/>
      <w:bookmarkEnd w:id="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2.1.4. Координация деятельности при разработке и реализации целевых программ, направленных на предупреждение и пресечение преступных действии против интересов личности и общества.</w:t>
      </w:r>
      <w:bookmarkStart w:id="11" w:name="sub_215"/>
      <w:bookmarkEnd w:id="1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2.1.5. Обеспечение доступа граждан и организаций к информации о деятельности органов местного самоуправления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».</w:t>
      </w:r>
      <w:bookmarkStart w:id="12" w:name="sub_217"/>
      <w:bookmarkEnd w:id="1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lastRenderedPageBreak/>
        <w:t>2.1.6. Совершенствование порядка прохождения муниципальной службы в органах местного самоуправления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».</w:t>
      </w:r>
      <w:bookmarkStart w:id="13" w:name="sub_220"/>
      <w:bookmarkEnd w:id="1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 Комиссия осуществляет следующие функции:</w:t>
      </w:r>
      <w:bookmarkStart w:id="14" w:name="sub_221"/>
      <w:bookmarkEnd w:id="13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2.2.1. Готовит предложения главе </w:t>
      </w:r>
      <w:r w:rsidR="003B6FAA">
        <w:rPr>
          <w:sz w:val="28"/>
          <w:szCs w:val="28"/>
        </w:rPr>
        <w:t xml:space="preserve">Администрации </w:t>
      </w:r>
      <w:r w:rsidRPr="00A36BE9">
        <w:rPr>
          <w:sz w:val="28"/>
          <w:szCs w:val="28"/>
        </w:rPr>
        <w:t>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 по совершенствованию муниципальных нормативных правовых актов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 в сфере противодействия коррупции.</w:t>
      </w:r>
      <w:bookmarkStart w:id="15" w:name="sub_222"/>
      <w:bookmarkEnd w:id="1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2.2.2. Производит предварительное </w:t>
      </w:r>
      <w:r w:rsidR="003B6FAA" w:rsidRPr="00A36BE9">
        <w:rPr>
          <w:sz w:val="28"/>
          <w:szCs w:val="28"/>
        </w:rPr>
        <w:t>рассмотрение проектов</w:t>
      </w:r>
      <w:r w:rsidRPr="00A36BE9">
        <w:rPr>
          <w:sz w:val="28"/>
          <w:szCs w:val="28"/>
        </w:rPr>
        <w:t xml:space="preserve"> муниципальных нормативных правовых актов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 по вопросам противодействия коррупции.</w:t>
      </w:r>
      <w:bookmarkStart w:id="16" w:name="sub_223"/>
      <w:bookmarkEnd w:id="1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2.2.3.</w:t>
      </w:r>
      <w:bookmarkStart w:id="17" w:name="sub_224"/>
      <w:bookmarkEnd w:id="16"/>
      <w:r w:rsidRPr="00A36BE9">
        <w:rPr>
          <w:sz w:val="28"/>
          <w:szCs w:val="28"/>
        </w:rPr>
        <w:t>Заслушивает отчеты исполнителей о выполнении поручений и решений Комисси</w:t>
      </w:r>
      <w:r w:rsidR="003B6FAA">
        <w:rPr>
          <w:sz w:val="28"/>
          <w:szCs w:val="28"/>
        </w:rPr>
        <w:t>и</w:t>
      </w:r>
      <w:r w:rsidRPr="00A36BE9">
        <w:rPr>
          <w:sz w:val="28"/>
          <w:szCs w:val="28"/>
        </w:rPr>
        <w:t>.</w:t>
      </w:r>
      <w:bookmarkStart w:id="18" w:name="sub_225"/>
      <w:bookmarkEnd w:id="1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4</w:t>
      </w:r>
      <w:r w:rsidRPr="00A36BE9">
        <w:rPr>
          <w:sz w:val="28"/>
          <w:szCs w:val="28"/>
        </w:rPr>
        <w:t>. Рассматривает поступившие предложения по предупреждению и пресечению коррупции в органах местного самоуправления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».</w:t>
      </w:r>
      <w:bookmarkStart w:id="19" w:name="sub_226"/>
      <w:bookmarkEnd w:id="1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5</w:t>
      </w:r>
      <w:r w:rsidRPr="00A36BE9">
        <w:rPr>
          <w:sz w:val="28"/>
          <w:szCs w:val="28"/>
        </w:rPr>
        <w:t>. Проводит анализ состояния коррупциогенной обстановки на территории муниципального образования «</w:t>
      </w:r>
      <w:r w:rsidR="003B6FAA">
        <w:rPr>
          <w:sz w:val="28"/>
          <w:szCs w:val="28"/>
        </w:rPr>
        <w:t>Турочакский район</w:t>
      </w:r>
      <w:r w:rsidRPr="00A36BE9">
        <w:rPr>
          <w:sz w:val="28"/>
          <w:szCs w:val="28"/>
        </w:rPr>
        <w:t>».</w:t>
      </w:r>
      <w:bookmarkStart w:id="20" w:name="sub_227"/>
      <w:bookmarkEnd w:id="1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6</w:t>
      </w:r>
      <w:r w:rsidRPr="00A36BE9">
        <w:rPr>
          <w:sz w:val="28"/>
          <w:szCs w:val="28"/>
        </w:rPr>
        <w:t>. Определяет планы мероприятий по противодействию коррупции.</w:t>
      </w:r>
      <w:bookmarkStart w:id="21" w:name="sub_228"/>
      <w:bookmarkEnd w:id="2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2.2.</w:t>
      </w:r>
      <w:r w:rsidR="003B6FAA">
        <w:rPr>
          <w:sz w:val="28"/>
          <w:szCs w:val="28"/>
        </w:rPr>
        <w:t>7</w:t>
      </w:r>
      <w:r w:rsidRPr="00A36BE9">
        <w:rPr>
          <w:sz w:val="28"/>
          <w:szCs w:val="28"/>
        </w:rPr>
        <w:t xml:space="preserve">. Изучает опыт борьбы с коррупцией других районов, разрабатывает предложения по его использованию в деятельности правоохранительных органов на территории муниципального </w:t>
      </w:r>
      <w:r w:rsidR="003B6FAA">
        <w:rPr>
          <w:sz w:val="28"/>
          <w:szCs w:val="28"/>
        </w:rPr>
        <w:t>района</w:t>
      </w:r>
      <w:r w:rsidRPr="00A36BE9">
        <w:rPr>
          <w:sz w:val="28"/>
          <w:szCs w:val="28"/>
        </w:rPr>
        <w:t>.</w:t>
      </w:r>
      <w:bookmarkStart w:id="22" w:name="sub_230"/>
      <w:bookmarkEnd w:id="2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 Комиссия для осуществления возложенных на нее задач имеет право:</w:t>
      </w:r>
      <w:bookmarkStart w:id="23" w:name="sub_231"/>
      <w:bookmarkEnd w:id="2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2.3.1. Запрашивать и получать в установленном порядке необходимые документы и информацию от правоохранительных органов, органов местного самоуправления, общественных объединений и организаций.</w:t>
      </w:r>
      <w:bookmarkStart w:id="24" w:name="sub_232"/>
      <w:bookmarkEnd w:id="23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2.3.2. Приглашать на свои заседания должностных лиц правоохранительных органов, органов местного самоуправления, общественных объединений и организаций.</w:t>
      </w:r>
      <w:bookmarkStart w:id="25" w:name="sub_233"/>
      <w:bookmarkEnd w:id="2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2.3.3. Формировать постоянные и временные рабочие (экспертные) группы.</w:t>
      </w:r>
      <w:bookmarkStart w:id="26" w:name="sub_234"/>
      <w:bookmarkEnd w:id="2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2.3.4. Привлекать в установленном порядке для осуществления отдельных работ экспертов и специалистов.</w:t>
      </w:r>
      <w:bookmarkStart w:id="27" w:name="sub_300"/>
      <w:bookmarkEnd w:id="26"/>
    </w:p>
    <w:p w:rsidR="003B6FAA" w:rsidRDefault="003B6FAA" w:rsidP="003B6FAA">
      <w:pPr>
        <w:ind w:firstLine="708"/>
        <w:jc w:val="both"/>
        <w:rPr>
          <w:sz w:val="28"/>
          <w:szCs w:val="28"/>
        </w:rPr>
      </w:pPr>
    </w:p>
    <w:p w:rsidR="00A36BE9" w:rsidRPr="003B6FAA" w:rsidRDefault="00A36BE9" w:rsidP="003B6FAA">
      <w:pPr>
        <w:jc w:val="center"/>
        <w:rPr>
          <w:sz w:val="28"/>
          <w:szCs w:val="28"/>
        </w:rPr>
      </w:pPr>
      <w:r w:rsidRPr="00A36BE9">
        <w:rPr>
          <w:b/>
          <w:bCs/>
          <w:sz w:val="28"/>
          <w:szCs w:val="28"/>
        </w:rPr>
        <w:t>III. Порядок работы комиссии</w:t>
      </w:r>
    </w:p>
    <w:bookmarkEnd w:id="27"/>
    <w:p w:rsidR="00A36BE9" w:rsidRPr="00A36BE9" w:rsidRDefault="00A36BE9" w:rsidP="00A36BE9">
      <w:pPr>
        <w:jc w:val="both"/>
        <w:rPr>
          <w:sz w:val="28"/>
          <w:szCs w:val="28"/>
        </w:rPr>
      </w:pPr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bookmarkStart w:id="28" w:name="sub_310"/>
      <w:r w:rsidRPr="00A36BE9">
        <w:rPr>
          <w:sz w:val="28"/>
          <w:szCs w:val="28"/>
        </w:rPr>
        <w:t>3.1. Заседания комиссии проводятся не реже одного раза в полугодие. При необходимости для безотлагательного рассмотрения вопросов могут созываться внеочередные заседания.</w:t>
      </w:r>
      <w:bookmarkStart w:id="29" w:name="sub_320"/>
      <w:bookmarkEnd w:id="2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3.2. Комиссия вправе вносить на рассмотрение любой вопрос, имеющий отношение к сфере ее компетенции.</w:t>
      </w:r>
      <w:bookmarkStart w:id="30" w:name="sub_330"/>
      <w:bookmarkEnd w:id="2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3.3. Дата и место проведения заседания Комиссии определяются председателем Комиссии.</w:t>
      </w:r>
      <w:bookmarkStart w:id="31" w:name="sub_340"/>
      <w:bookmarkEnd w:id="30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3.4. Подготовка материалов к заседанию комиссии осуществляется представителями тех органов, к ведению которых относятся вопросы повестки </w:t>
      </w:r>
      <w:r w:rsidRPr="00A36BE9">
        <w:rPr>
          <w:sz w:val="28"/>
          <w:szCs w:val="28"/>
        </w:rPr>
        <w:lastRenderedPageBreak/>
        <w:t>дня. Материалы должны быть предоставлены в комиссию не позднее 3 дней до дня проведения заседания.</w:t>
      </w:r>
      <w:bookmarkStart w:id="32" w:name="sub_350"/>
      <w:bookmarkEnd w:id="31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3.5. Заседания Комиссии ведет председатель либо, по его поручению, заместитель председателя Комиссии.</w:t>
      </w:r>
      <w:bookmarkStart w:id="33" w:name="sub_360"/>
      <w:bookmarkEnd w:id="32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 Председатель комиссии:</w:t>
      </w:r>
      <w:bookmarkStart w:id="34" w:name="sub_361"/>
      <w:bookmarkEnd w:id="33"/>
    </w:p>
    <w:p w:rsidR="003B6FAA" w:rsidRDefault="003B6FAA" w:rsidP="003B6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BE9" w:rsidRPr="00A36BE9">
        <w:rPr>
          <w:sz w:val="28"/>
          <w:szCs w:val="28"/>
        </w:rPr>
        <w:t>.6.1. Осуществляет руководство деятельности Комиссии;</w:t>
      </w:r>
      <w:bookmarkStart w:id="35" w:name="sub_362"/>
      <w:bookmarkEnd w:id="34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3.6.2. Принимает решения о проведении заседания Комиссии при необходимости безотлагательных рассмотрений вопросов, входящих в задачи Комиссии;</w:t>
      </w:r>
      <w:bookmarkStart w:id="36" w:name="sub_363"/>
      <w:bookmarkEnd w:id="35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3.6.3. Распределяет обязанности между членами Комиссии.</w:t>
      </w:r>
      <w:bookmarkStart w:id="37" w:name="sub_370"/>
      <w:bookmarkEnd w:id="36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3.7. Заседание Комиссии считается правомочным, если на нем присутствуют более половины членов Комиссии.</w:t>
      </w:r>
      <w:bookmarkStart w:id="38" w:name="sub_380"/>
      <w:bookmarkEnd w:id="37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3.8. Решения Комиссии принимаются открытым голосованием простым большинством голосов от числа присутствующих на заседании членов Комиссии. В случае равенства голосов голос председателя Комиссии является решающим.</w:t>
      </w:r>
      <w:bookmarkStart w:id="39" w:name="sub_390"/>
      <w:bookmarkEnd w:id="38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3.9. Решения Комиссии оформляются протоколом, который подписывают председатель и секретарь Комиссии.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  <w:bookmarkStart w:id="40" w:name="sub_301"/>
      <w:bookmarkEnd w:id="39"/>
    </w:p>
    <w:p w:rsidR="003B6FAA" w:rsidRDefault="00A36BE9" w:rsidP="003B6FAA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 xml:space="preserve">3.10. Организационное и техническое обеспечение деятельности Комиссии осуществляет Администрация </w:t>
      </w:r>
      <w:r w:rsidR="003B6FAA">
        <w:rPr>
          <w:sz w:val="28"/>
          <w:szCs w:val="28"/>
        </w:rPr>
        <w:t>муниципального образования «Турочакский район»</w:t>
      </w:r>
      <w:r w:rsidRPr="00A36BE9">
        <w:rPr>
          <w:sz w:val="28"/>
          <w:szCs w:val="28"/>
        </w:rPr>
        <w:t>.</w:t>
      </w:r>
      <w:bookmarkStart w:id="41" w:name="sub_311"/>
      <w:bookmarkEnd w:id="40"/>
    </w:p>
    <w:p w:rsidR="005344E6" w:rsidRPr="008F3AF9" w:rsidRDefault="00A36BE9" w:rsidP="00C119BF">
      <w:pPr>
        <w:ind w:firstLine="708"/>
        <w:jc w:val="both"/>
        <w:rPr>
          <w:sz w:val="28"/>
          <w:szCs w:val="28"/>
        </w:rPr>
      </w:pPr>
      <w:r w:rsidRPr="00A36BE9">
        <w:rPr>
          <w:sz w:val="28"/>
          <w:szCs w:val="28"/>
        </w:rPr>
        <w:t>3.11. Члены Комиссии принимают участие в ее деятельности на общественных началах.</w:t>
      </w:r>
      <w:bookmarkEnd w:id="41"/>
    </w:p>
    <w:sectPr w:rsidR="005344E6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CB" w:rsidRDefault="004275CB">
      <w:r>
        <w:separator/>
      </w:r>
    </w:p>
  </w:endnote>
  <w:endnote w:type="continuationSeparator" w:id="1">
    <w:p w:rsidR="004275CB" w:rsidRDefault="00427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CB" w:rsidRDefault="004275CB">
      <w:r>
        <w:separator/>
      </w:r>
    </w:p>
  </w:footnote>
  <w:footnote w:type="continuationSeparator" w:id="1">
    <w:p w:rsidR="004275CB" w:rsidRDefault="00427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96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42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2D05"/>
    <w:rsid w:val="00204261"/>
    <w:rsid w:val="00206A03"/>
    <w:rsid w:val="00210FA7"/>
    <w:rsid w:val="0021175E"/>
    <w:rsid w:val="0021483D"/>
    <w:rsid w:val="00220AD6"/>
    <w:rsid w:val="00223D11"/>
    <w:rsid w:val="00233C29"/>
    <w:rsid w:val="0023506B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0D1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8C4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6FAA"/>
    <w:rsid w:val="003B7AC2"/>
    <w:rsid w:val="003D415D"/>
    <w:rsid w:val="003D7323"/>
    <w:rsid w:val="003D762E"/>
    <w:rsid w:val="003E1A84"/>
    <w:rsid w:val="003E28DE"/>
    <w:rsid w:val="003E7DE4"/>
    <w:rsid w:val="003F0AFF"/>
    <w:rsid w:val="003F5EA4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5CB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26F5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A7308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13FA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83C"/>
    <w:rsid w:val="00977C4A"/>
    <w:rsid w:val="00980707"/>
    <w:rsid w:val="009817A9"/>
    <w:rsid w:val="00981BDD"/>
    <w:rsid w:val="00982E7D"/>
    <w:rsid w:val="0098423B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6BE9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A0C"/>
    <w:rsid w:val="00B84DB4"/>
    <w:rsid w:val="00B8721B"/>
    <w:rsid w:val="00B907F6"/>
    <w:rsid w:val="00B91544"/>
    <w:rsid w:val="00B93136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9BF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9CA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35A0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4096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7D45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E9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1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F47D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11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44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9</cp:revision>
  <cp:lastPrinted>2016-07-28T02:48:00Z</cp:lastPrinted>
  <dcterms:created xsi:type="dcterms:W3CDTF">2016-07-27T09:36:00Z</dcterms:created>
  <dcterms:modified xsi:type="dcterms:W3CDTF">2016-08-09T05:05:00Z</dcterms:modified>
</cp:coreProperties>
</file>