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C8523F" w:rsidRDefault="003412AA" w:rsidP="003412AA">
      <w:pPr>
        <w:rPr>
          <w:b/>
        </w:rPr>
      </w:pPr>
    </w:p>
    <w:p w:rsidR="003412AA" w:rsidRPr="00C8523F" w:rsidRDefault="003412AA" w:rsidP="003412AA">
      <w:pPr>
        <w:jc w:val="center"/>
        <w:rPr>
          <w:b/>
        </w:rPr>
      </w:pPr>
      <w:r w:rsidRPr="00C8523F">
        <w:rPr>
          <w:b/>
        </w:rPr>
        <w:t xml:space="preserve">Извещение о проведении аукциона </w:t>
      </w:r>
      <w:r w:rsidR="00550059" w:rsidRPr="00C8523F">
        <w:rPr>
          <w:b/>
        </w:rPr>
        <w:t>по продаже</w:t>
      </w:r>
      <w:r w:rsidRPr="00C8523F">
        <w:rPr>
          <w:b/>
        </w:rPr>
        <w:t xml:space="preserve"> земельного участка</w:t>
      </w:r>
    </w:p>
    <w:p w:rsidR="00300AFA" w:rsidRPr="00C8523F" w:rsidRDefault="00300AFA" w:rsidP="003412AA">
      <w:pPr>
        <w:jc w:val="center"/>
        <w:rPr>
          <w:b/>
        </w:rPr>
      </w:pP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 xml:space="preserve">Организатор аукциона: </w:t>
      </w:r>
      <w:r w:rsidR="003412AA" w:rsidRPr="00C8523F">
        <w:t xml:space="preserve">Администрация муниципального образования «Турочакский </w:t>
      </w:r>
      <w:r w:rsidR="0011232B" w:rsidRPr="00C8523F">
        <w:t>район</w:t>
      </w:r>
      <w:r w:rsidR="003412AA" w:rsidRPr="00C8523F">
        <w:t>».</w:t>
      </w: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Решение о проведении аукциона</w:t>
      </w:r>
      <w:r w:rsidR="003412AA" w:rsidRPr="00C8523F">
        <w:t xml:space="preserve">: </w:t>
      </w:r>
      <w:r w:rsidR="00A6794D" w:rsidRPr="00C8523F">
        <w:t>п</w:t>
      </w:r>
      <w:r w:rsidR="003412AA" w:rsidRPr="00C8523F">
        <w:t xml:space="preserve">остановление главы Администрации муниципального образования «Турочакский район» от </w:t>
      </w:r>
      <w:r w:rsidR="006129B5">
        <w:t xml:space="preserve">19 мая </w:t>
      </w:r>
      <w:r w:rsidR="003412AA" w:rsidRPr="00C8523F">
        <w:t>201</w:t>
      </w:r>
      <w:r w:rsidR="005F4660" w:rsidRPr="00C8523F">
        <w:t>7</w:t>
      </w:r>
      <w:r w:rsidR="003412AA" w:rsidRPr="00C8523F">
        <w:t xml:space="preserve"> г. №</w:t>
      </w:r>
      <w:r w:rsidR="006B0523" w:rsidRPr="00C8523F">
        <w:t xml:space="preserve"> </w:t>
      </w:r>
      <w:r w:rsidR="006129B5">
        <w:t>208</w:t>
      </w:r>
      <w:r w:rsidR="00A6794D" w:rsidRPr="00C8523F">
        <w:t xml:space="preserve"> </w:t>
      </w:r>
      <w:r w:rsidR="003412AA" w:rsidRPr="00C8523F">
        <w:t xml:space="preserve">«О проведении аукциона </w:t>
      </w:r>
      <w:r w:rsidR="00550059" w:rsidRPr="00C8523F">
        <w:t>по продаже</w:t>
      </w:r>
      <w:r w:rsidR="003412AA" w:rsidRPr="00C8523F">
        <w:t xml:space="preserve"> земельного участка».</w:t>
      </w: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Форма аукциона</w:t>
      </w:r>
      <w:r w:rsidR="003412AA" w:rsidRPr="00C8523F">
        <w:t xml:space="preserve">: открытый аукцион. </w:t>
      </w: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Предмет аукциона:</w:t>
      </w:r>
      <w:r w:rsidR="003412AA" w:rsidRPr="00C8523F">
        <w:t xml:space="preserve"> </w:t>
      </w:r>
      <w:r w:rsidR="00550059" w:rsidRPr="00C8523F">
        <w:t>продажа права собственности на</w:t>
      </w:r>
      <w:r w:rsidR="003412AA" w:rsidRPr="00C8523F">
        <w:t xml:space="preserve"> земельн</w:t>
      </w:r>
      <w:r w:rsidR="00550059" w:rsidRPr="00C8523F">
        <w:t>ый</w:t>
      </w:r>
      <w:r w:rsidR="003412AA" w:rsidRPr="00C8523F">
        <w:t xml:space="preserve"> участ</w:t>
      </w:r>
      <w:r w:rsidR="00550059" w:rsidRPr="00C8523F">
        <w:t>ок</w:t>
      </w:r>
      <w:r w:rsidR="003412AA" w:rsidRPr="00C8523F">
        <w:t>, находящ</w:t>
      </w:r>
      <w:r w:rsidR="00550059" w:rsidRPr="00C8523F">
        <w:t>ийся</w:t>
      </w:r>
      <w:r w:rsidR="003412AA" w:rsidRPr="00C8523F">
        <w:t xml:space="preserve"> по адресу: Респу</w:t>
      </w:r>
      <w:r w:rsidR="00550059" w:rsidRPr="00C8523F">
        <w:t>блика Алтай, Турочакский район</w:t>
      </w:r>
      <w:r w:rsidR="0062320B" w:rsidRPr="00C8523F">
        <w:t>, кадастровый номер: 04:03:</w:t>
      </w:r>
      <w:r w:rsidR="00550059" w:rsidRPr="00C8523F">
        <w:t>090202:157</w:t>
      </w:r>
      <w:r w:rsidR="003412AA" w:rsidRPr="00C8523F">
        <w:t xml:space="preserve">, площадь </w:t>
      </w:r>
      <w:r w:rsidR="00550059" w:rsidRPr="00C8523F">
        <w:t>7443</w:t>
      </w:r>
      <w:r w:rsidR="003412AA" w:rsidRPr="00C8523F">
        <w:t xml:space="preserve"> </w:t>
      </w:r>
      <w:proofErr w:type="spellStart"/>
      <w:r w:rsidR="003412AA" w:rsidRPr="00C8523F">
        <w:t>кв.м</w:t>
      </w:r>
      <w:proofErr w:type="spellEnd"/>
      <w:r w:rsidR="003412AA" w:rsidRPr="00C8523F">
        <w:t xml:space="preserve">., категория земель – земли </w:t>
      </w:r>
      <w:r w:rsidR="00550059" w:rsidRPr="00C8523F">
        <w:t>населенных пунктов</w:t>
      </w:r>
      <w:r w:rsidR="003412AA" w:rsidRPr="00C8523F">
        <w:t xml:space="preserve">, разрешенное использование – </w:t>
      </w:r>
      <w:r w:rsidR="003F1667" w:rsidRPr="00C8523F">
        <w:t xml:space="preserve">для </w:t>
      </w:r>
      <w:r w:rsidR="00550059" w:rsidRPr="00C8523F">
        <w:t>сельскохозяйственного производства</w:t>
      </w:r>
      <w:r w:rsidR="003412AA" w:rsidRPr="00C8523F">
        <w:t xml:space="preserve">, собственность муниципального образования «Турочакский район», ограничения </w:t>
      </w:r>
      <w:r w:rsidR="00293D27" w:rsidRPr="00C8523F">
        <w:t>и обременения права отсутствуют.</w:t>
      </w: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Начальна</w:t>
      </w:r>
      <w:r w:rsidR="00F1568F" w:rsidRPr="00C8523F">
        <w:rPr>
          <w:b/>
        </w:rPr>
        <w:t>я цена предмета аукциона</w:t>
      </w:r>
      <w:r w:rsidR="003412AA" w:rsidRPr="00C8523F">
        <w:rPr>
          <w:b/>
        </w:rPr>
        <w:t>:</w:t>
      </w:r>
      <w:r w:rsidR="00441C2E" w:rsidRPr="00C8523F">
        <w:rPr>
          <w:b/>
        </w:rPr>
        <w:t xml:space="preserve"> </w:t>
      </w:r>
      <w:r w:rsidR="007D7BDC" w:rsidRPr="00C8523F">
        <w:t>в соответствии с п. 1</w:t>
      </w:r>
      <w:r w:rsidR="00F1568F" w:rsidRPr="00C8523F">
        <w:t>2</w:t>
      </w:r>
      <w:r w:rsidR="007D7BDC" w:rsidRPr="00C8523F">
        <w:t xml:space="preserve"> ст. 39.11 Земельного кодекса Российской Федерации </w:t>
      </w:r>
      <w:r w:rsidR="00F1568F" w:rsidRPr="00C8523F">
        <w:t>начальной ценой предмета аукциона определить его кадастровую стоимость в размере 8112</w:t>
      </w:r>
      <w:r w:rsidR="00F30FC6" w:rsidRPr="00C8523F">
        <w:t xml:space="preserve"> (</w:t>
      </w:r>
      <w:r w:rsidR="00F1568F" w:rsidRPr="00C8523F">
        <w:t>восемь тысяч сто двенадцать</w:t>
      </w:r>
      <w:r w:rsidR="00F30FC6" w:rsidRPr="00C8523F">
        <w:t>) рублей</w:t>
      </w:r>
      <w:r w:rsidR="00F1568F" w:rsidRPr="00C8523F">
        <w:t xml:space="preserve"> 87</w:t>
      </w:r>
      <w:r w:rsidR="00F30FC6" w:rsidRPr="00C8523F">
        <w:t xml:space="preserve"> копейки.</w:t>
      </w:r>
    </w:p>
    <w:p w:rsidR="003412AA" w:rsidRPr="00C8523F" w:rsidRDefault="00300AFA" w:rsidP="00486BB7">
      <w:pPr>
        <w:jc w:val="both"/>
        <w:rPr>
          <w:b/>
        </w:rPr>
      </w:pPr>
      <w:r w:rsidRPr="00C8523F">
        <w:rPr>
          <w:b/>
        </w:rPr>
        <w:t xml:space="preserve">       </w:t>
      </w:r>
      <w:r w:rsidR="003412AA" w:rsidRPr="00C8523F">
        <w:rPr>
          <w:b/>
        </w:rPr>
        <w:t>Шаг аукциона</w:t>
      </w:r>
      <w:r w:rsidR="003412AA" w:rsidRPr="00C8523F">
        <w:t xml:space="preserve">: </w:t>
      </w:r>
      <w:r w:rsidR="00F1568F" w:rsidRPr="00C8523F">
        <w:t>3</w:t>
      </w:r>
      <w:r w:rsidR="00486BB7" w:rsidRPr="00C8523F">
        <w:t xml:space="preserve"> процент от </w:t>
      </w:r>
      <w:r w:rsidR="00441C2E" w:rsidRPr="00C8523F">
        <w:t>начальной</w:t>
      </w:r>
      <w:r w:rsidR="00486BB7" w:rsidRPr="00C8523F">
        <w:t xml:space="preserve"> цен</w:t>
      </w:r>
      <w:r w:rsidR="00441C2E" w:rsidRPr="00C8523F">
        <w:t>ы</w:t>
      </w:r>
      <w:r w:rsidR="00486BB7" w:rsidRPr="00C8523F">
        <w:t xml:space="preserve"> предмета аукциона</w:t>
      </w:r>
      <w:r w:rsidR="00441C2E" w:rsidRPr="00C8523F">
        <w:t xml:space="preserve">: </w:t>
      </w:r>
      <w:r w:rsidR="00F1568F" w:rsidRPr="00C8523F">
        <w:t>243 (двести сорок три</w:t>
      </w:r>
      <w:r w:rsidR="00441C2E" w:rsidRPr="00C8523F">
        <w:t>)</w:t>
      </w:r>
      <w:r w:rsidR="00F1568F" w:rsidRPr="00C8523F">
        <w:t xml:space="preserve"> рубля 37 копеек.</w:t>
      </w:r>
    </w:p>
    <w:p w:rsidR="0051619D" w:rsidRPr="00C8523F" w:rsidRDefault="00300AFA" w:rsidP="0051619D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 xml:space="preserve">Размер задатка: </w:t>
      </w:r>
      <w:r w:rsidR="003412AA" w:rsidRPr="00C8523F">
        <w:t xml:space="preserve">100 % от начальной цены предмета аукциона </w:t>
      </w:r>
      <w:r w:rsidR="00F1568F" w:rsidRPr="00C8523F">
        <w:t>–</w:t>
      </w:r>
      <w:r w:rsidR="003412AA" w:rsidRPr="00C8523F">
        <w:t xml:space="preserve"> </w:t>
      </w:r>
      <w:r w:rsidR="0051619D" w:rsidRPr="00C8523F">
        <w:t>составляет</w:t>
      </w:r>
      <w:r w:rsidR="00F1568F" w:rsidRPr="00C8523F">
        <w:t xml:space="preserve"> 8112 (восемь тысяч сто двенадцать) рублей 87 копейки.</w:t>
      </w:r>
    </w:p>
    <w:p w:rsidR="003412AA" w:rsidRPr="00C8523F" w:rsidRDefault="00300AFA" w:rsidP="003412AA">
      <w:pPr>
        <w:jc w:val="both"/>
        <w:rPr>
          <w:b/>
        </w:rPr>
      </w:pPr>
      <w:r w:rsidRPr="00C8523F">
        <w:rPr>
          <w:b/>
        </w:rPr>
        <w:t xml:space="preserve">       </w:t>
      </w:r>
      <w:r w:rsidR="003412AA" w:rsidRPr="00C8523F">
        <w:rPr>
          <w:b/>
        </w:rPr>
        <w:t>Параметры разрешенного строительства объекта капитального строительства:</w:t>
      </w:r>
      <w:r w:rsidR="00293D27" w:rsidRPr="00C8523F">
        <w:t xml:space="preserve"> в соответствии с основным видом разрешенного использования земельного участка строительство зданий, строений, сооружений не предусматривается.</w:t>
      </w:r>
    </w:p>
    <w:p w:rsidR="00293D27" w:rsidRPr="00C8523F" w:rsidRDefault="00443215" w:rsidP="00293D27">
      <w:pPr>
        <w:jc w:val="both"/>
        <w:rPr>
          <w:b/>
        </w:rPr>
      </w:pPr>
      <w:r w:rsidRPr="00C8523F">
        <w:rPr>
          <w:b/>
        </w:rPr>
        <w:t xml:space="preserve">        </w:t>
      </w:r>
      <w:r w:rsidR="003412AA" w:rsidRPr="00C8523F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C8523F">
        <w:t xml:space="preserve"> </w:t>
      </w:r>
      <w:r w:rsidR="00293D27" w:rsidRPr="00C8523F">
        <w:t>в соответствии с основным видом разрешенного использования земельного участка строительство зданий, строений, сооружений не предусматривается.</w:t>
      </w:r>
      <w:r w:rsidR="009B373F" w:rsidRPr="00C8523F">
        <w:rPr>
          <w:b/>
        </w:rPr>
        <w:t xml:space="preserve">       </w:t>
      </w:r>
    </w:p>
    <w:p w:rsidR="003412AA" w:rsidRPr="00C8523F" w:rsidRDefault="00293D27" w:rsidP="00293D27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Порядок внесения задатка:</w:t>
      </w:r>
      <w:r w:rsidR="003412AA" w:rsidRPr="00C8523F"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>Реквизиты для перечисления задатка</w:t>
      </w:r>
      <w:r w:rsidR="003412AA" w:rsidRPr="00C8523F"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возврата задатка: </w:t>
      </w:r>
      <w:r w:rsidR="003412AA" w:rsidRPr="00C8523F">
        <w:t>Задаток подлежит возврату:</w:t>
      </w:r>
    </w:p>
    <w:p w:rsidR="003412AA" w:rsidRPr="00C8523F" w:rsidRDefault="003412AA" w:rsidP="009E3B60">
      <w:pPr>
        <w:ind w:firstLine="426"/>
        <w:jc w:val="both"/>
      </w:pPr>
      <w:r w:rsidRPr="00C8523F"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заявителю, не допущенному к участию в аукционе – в течение 3 рабочих дней со дня оформления протокола приема заявок на участие в аукционе </w:t>
      </w:r>
    </w:p>
    <w:p w:rsidR="003412AA" w:rsidRPr="00C8523F" w:rsidRDefault="003412AA" w:rsidP="009E3B60">
      <w:pPr>
        <w:ind w:firstLine="426"/>
        <w:jc w:val="both"/>
      </w:pPr>
      <w:r w:rsidRPr="00C8523F"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>Форма заявки на участие в аукционе</w:t>
      </w:r>
      <w:r w:rsidR="003412AA" w:rsidRPr="00C8523F">
        <w:t>: приложение № 1 к настоящему извещению.</w:t>
      </w:r>
    </w:p>
    <w:p w:rsidR="003412AA" w:rsidRPr="00C8523F" w:rsidRDefault="009E3B60" w:rsidP="00952982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приема заявок на участие в аукционе: </w:t>
      </w:r>
      <w:r w:rsidR="003412AA" w:rsidRPr="00C8523F">
        <w:t xml:space="preserve">заявки на участие в аукционе принимается в письменной форме по адресу Республика Алтай, Турочакский район, с. Турочак, ул. Советская, 77, </w:t>
      </w:r>
      <w:proofErr w:type="spellStart"/>
      <w:r w:rsidR="003412AA" w:rsidRPr="00C8523F">
        <w:t>каб</w:t>
      </w:r>
      <w:proofErr w:type="spellEnd"/>
      <w:r w:rsidR="003412AA" w:rsidRPr="00C8523F">
        <w:t xml:space="preserve">. </w:t>
      </w:r>
      <w:r w:rsidR="006F2CE8" w:rsidRPr="00C8523F">
        <w:t>7</w:t>
      </w:r>
      <w:r w:rsidR="003412AA" w:rsidRPr="00C8523F">
        <w:t xml:space="preserve">, Администрация муниципального образования «Турочакский район», контактное лицо – </w:t>
      </w:r>
      <w:r w:rsidR="006F2CE8" w:rsidRPr="00C8523F">
        <w:t>Анохина Мария Дмитриевна</w:t>
      </w:r>
      <w:r w:rsidR="003412AA" w:rsidRPr="00C8523F">
        <w:t>,</w:t>
      </w:r>
      <w:r w:rsidR="003412AA" w:rsidRPr="00C8523F">
        <w:rPr>
          <w:color w:val="FF0000"/>
        </w:rPr>
        <w:t xml:space="preserve"> </w:t>
      </w:r>
      <w:r w:rsidR="003412AA" w:rsidRPr="00C8523F">
        <w:t>тел.: 8-388-43-22-</w:t>
      </w:r>
      <w:r w:rsidR="006F2CE8" w:rsidRPr="00C8523F">
        <w:t>5</w:t>
      </w:r>
      <w:r w:rsidR="003412AA" w:rsidRPr="00C8523F">
        <w:t>-2</w:t>
      </w:r>
      <w:r w:rsidR="006F2CE8" w:rsidRPr="00C8523F">
        <w:t>7</w:t>
      </w:r>
      <w:r w:rsidR="003412AA" w:rsidRPr="00C8523F">
        <w:t xml:space="preserve">, </w:t>
      </w:r>
      <w:r w:rsidR="00952982" w:rsidRPr="00C8523F">
        <w:t xml:space="preserve">ежедневно в рабочие дни с </w:t>
      </w:r>
      <w:r w:rsidR="005865C1" w:rsidRPr="00C8523F">
        <w:t>25</w:t>
      </w:r>
      <w:r w:rsidR="00952982" w:rsidRPr="00C8523F">
        <w:t>.0</w:t>
      </w:r>
      <w:r w:rsidR="005865C1" w:rsidRPr="00C8523F">
        <w:t>5</w:t>
      </w:r>
      <w:r w:rsidR="00952982" w:rsidRPr="00C8523F">
        <w:t>.201</w:t>
      </w:r>
      <w:r w:rsidR="00623D64" w:rsidRPr="00C8523F">
        <w:t>7</w:t>
      </w:r>
      <w:r w:rsidR="00952982" w:rsidRPr="00C8523F">
        <w:t xml:space="preserve"> г. до </w:t>
      </w:r>
      <w:r w:rsidR="00792D3A" w:rsidRPr="00C8523F">
        <w:t>1</w:t>
      </w:r>
      <w:r w:rsidR="005865C1" w:rsidRPr="00C8523F">
        <w:t>9</w:t>
      </w:r>
      <w:r w:rsidR="00952982" w:rsidRPr="00C8523F">
        <w:t>.0</w:t>
      </w:r>
      <w:r w:rsidR="005865C1" w:rsidRPr="00C8523F">
        <w:t>6</w:t>
      </w:r>
      <w:r w:rsidR="00952982" w:rsidRPr="00C8523F">
        <w:t>.201</w:t>
      </w:r>
      <w:r w:rsidR="00623D64" w:rsidRPr="00C8523F">
        <w:t>7</w:t>
      </w:r>
      <w:r w:rsidR="00952982" w:rsidRPr="00C8523F">
        <w:t xml:space="preserve"> г</w:t>
      </w:r>
      <w:r w:rsidR="00792D3A" w:rsidRPr="00C8523F">
        <w:t xml:space="preserve">.  </w:t>
      </w:r>
      <w:r w:rsidR="00952982" w:rsidRPr="00C8523F">
        <w:t>с 08 00 ч. до 16 00 ч.</w:t>
      </w:r>
      <w:r w:rsidR="00792D3A" w:rsidRPr="00C8523F">
        <w:t xml:space="preserve"> По местному времени</w:t>
      </w:r>
      <w:r w:rsidR="00952982" w:rsidRPr="00C8523F">
        <w:t>;</w:t>
      </w:r>
    </w:p>
    <w:p w:rsidR="003412AA" w:rsidRPr="00C8523F" w:rsidRDefault="009E3B60" w:rsidP="003412AA">
      <w:pPr>
        <w:jc w:val="both"/>
      </w:pPr>
      <w:r w:rsidRPr="00C8523F">
        <w:t xml:space="preserve">      </w:t>
      </w:r>
      <w:r w:rsidR="003412AA" w:rsidRPr="00C8523F">
        <w:t>К заявке на участие в аукционе прилагаются следующие документы:</w:t>
      </w:r>
    </w:p>
    <w:p w:rsidR="003412AA" w:rsidRPr="00C8523F" w:rsidRDefault="003412AA" w:rsidP="009E3B60">
      <w:pPr>
        <w:ind w:firstLine="426"/>
        <w:jc w:val="both"/>
      </w:pPr>
      <w:r w:rsidRPr="00C8523F">
        <w:t>- копии документов, удостоверяющих личность заявителя (для граждан);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</w:t>
      </w:r>
      <w:proofErr w:type="gramStart"/>
      <w:r w:rsidRPr="00C8523F">
        <w:t>надлежащим образом</w:t>
      </w:r>
      <w:proofErr w:type="gramEnd"/>
      <w:r w:rsidRPr="00C8523F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2AA" w:rsidRPr="00C8523F" w:rsidRDefault="003412AA" w:rsidP="009E3B60">
      <w:pPr>
        <w:ind w:firstLine="426"/>
        <w:jc w:val="both"/>
      </w:pPr>
      <w:r w:rsidRPr="00C8523F">
        <w:t>-документы, подтверждающие внесение задатка.</w:t>
      </w:r>
    </w:p>
    <w:p w:rsidR="003412AA" w:rsidRPr="00C8523F" w:rsidRDefault="009E3B60" w:rsidP="003412AA">
      <w:pPr>
        <w:jc w:val="both"/>
      </w:pPr>
      <w:r w:rsidRPr="00C8523F">
        <w:rPr>
          <w:b/>
        </w:rPr>
        <w:lastRenderedPageBreak/>
        <w:t xml:space="preserve">      </w:t>
      </w:r>
      <w:r w:rsidR="003412AA" w:rsidRPr="00C8523F">
        <w:rPr>
          <w:b/>
        </w:rPr>
        <w:t xml:space="preserve">Дата, время и место рассмотрения заявок на участие в аукционе: </w:t>
      </w:r>
      <w:r w:rsidR="005865C1" w:rsidRPr="00C8523F">
        <w:t>21</w:t>
      </w:r>
      <w:r w:rsidR="003412AA" w:rsidRPr="00C8523F">
        <w:t>.0</w:t>
      </w:r>
      <w:r w:rsidR="005865C1" w:rsidRPr="00C8523F">
        <w:t>6</w:t>
      </w:r>
      <w:r w:rsidR="003412AA" w:rsidRPr="00C8523F">
        <w:t>.201</w:t>
      </w:r>
      <w:r w:rsidR="00623D64" w:rsidRPr="00C8523F">
        <w:t>7</w:t>
      </w:r>
      <w:r w:rsidR="003412AA" w:rsidRPr="00C8523F">
        <w:t xml:space="preserve"> г. 1</w:t>
      </w:r>
      <w:r w:rsidR="00623D64" w:rsidRPr="00C8523F">
        <w:t>0</w:t>
      </w:r>
      <w:r w:rsidR="003412AA" w:rsidRPr="00C8523F">
        <w:t xml:space="preserve"> ч. 00 мин., Республика Алтай, Турочакский район, с. Турочак, ул. Советская, 77, Администрация муниципального образования «Турочакский район».</w:t>
      </w:r>
    </w:p>
    <w:p w:rsidR="003412AA" w:rsidRPr="00C8523F" w:rsidRDefault="009E3B60" w:rsidP="003412AA">
      <w:pPr>
        <w:jc w:val="both"/>
      </w:pPr>
      <w:r w:rsidRPr="00C8523F">
        <w:rPr>
          <w:b/>
        </w:rPr>
        <w:t xml:space="preserve">     </w:t>
      </w:r>
      <w:r w:rsidR="003412AA" w:rsidRPr="00C8523F">
        <w:rPr>
          <w:b/>
        </w:rPr>
        <w:t>Дата, время и место проведения аукциона</w:t>
      </w:r>
      <w:r w:rsidR="003412AA" w:rsidRPr="00C8523F">
        <w:t xml:space="preserve">: </w:t>
      </w:r>
      <w:r w:rsidR="005865C1" w:rsidRPr="00C8523F">
        <w:t>23</w:t>
      </w:r>
      <w:r w:rsidR="003412AA" w:rsidRPr="00C8523F">
        <w:t>.0</w:t>
      </w:r>
      <w:r w:rsidR="005865C1" w:rsidRPr="00C8523F">
        <w:t>6</w:t>
      </w:r>
      <w:r w:rsidR="003412AA" w:rsidRPr="00C8523F">
        <w:t>.201</w:t>
      </w:r>
      <w:r w:rsidR="00623D64" w:rsidRPr="00C8523F">
        <w:t>7</w:t>
      </w:r>
      <w:r w:rsidR="003412AA" w:rsidRPr="00C8523F">
        <w:t xml:space="preserve"> г. 10 ч. 00 мин., Республика Алтай, Турочакский район, с. Турочак, Советская, 77, Администрация муниципального образования «Турочакский район».</w:t>
      </w:r>
    </w:p>
    <w:p w:rsidR="003412AA" w:rsidRPr="00C8523F" w:rsidRDefault="009E3B60" w:rsidP="003412AA">
      <w:pPr>
        <w:jc w:val="both"/>
        <w:rPr>
          <w:b/>
        </w:rPr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проведения аукциона: </w:t>
      </w:r>
    </w:p>
    <w:p w:rsidR="003412AA" w:rsidRPr="00C8523F" w:rsidRDefault="003412AA" w:rsidP="009E3B60">
      <w:pPr>
        <w:ind w:firstLine="426"/>
        <w:jc w:val="both"/>
      </w:pPr>
      <w:r w:rsidRPr="00C8523F">
        <w:t>- аукцион ведет аукционист;</w:t>
      </w:r>
    </w:p>
    <w:p w:rsidR="003412AA" w:rsidRPr="00C8523F" w:rsidRDefault="003412AA" w:rsidP="009E3B60">
      <w:pPr>
        <w:ind w:firstLine="426"/>
        <w:jc w:val="both"/>
      </w:pPr>
      <w:r w:rsidRPr="00C8523F"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EB1147" w:rsidRPr="00C8523F">
        <w:t>купить</w:t>
      </w:r>
      <w:r w:rsidRPr="00C8523F">
        <w:t xml:space="preserve"> земельн</w:t>
      </w:r>
      <w:r w:rsidR="00EB1147" w:rsidRPr="00C8523F">
        <w:t>ый</w:t>
      </w:r>
      <w:r w:rsidRPr="00C8523F">
        <w:t xml:space="preserve"> участ</w:t>
      </w:r>
      <w:r w:rsidR="00EB1147" w:rsidRPr="00C8523F">
        <w:t>ок</w:t>
      </w:r>
      <w:r w:rsidRPr="00C8523F">
        <w:t xml:space="preserve"> в соответствии с этой ценой;</w:t>
      </w:r>
    </w:p>
    <w:p w:rsidR="003412AA" w:rsidRPr="00C8523F" w:rsidRDefault="003412AA" w:rsidP="009E3B60">
      <w:pPr>
        <w:ind w:firstLine="426"/>
        <w:jc w:val="both"/>
      </w:pPr>
      <w:r w:rsidRPr="00C8523F"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3412AA" w:rsidRPr="00C8523F" w:rsidRDefault="003412AA" w:rsidP="009E3B60">
      <w:pPr>
        <w:ind w:firstLine="426"/>
        <w:jc w:val="both"/>
      </w:pPr>
      <w:r w:rsidRPr="00C8523F">
        <w:t>- при отсутствии учас</w:t>
      </w:r>
      <w:r w:rsidR="00EB1147" w:rsidRPr="00C8523F">
        <w:t xml:space="preserve">тников аукциона, готовых купить </w:t>
      </w:r>
      <w:r w:rsidRPr="00C8523F">
        <w:t>земельн</w:t>
      </w:r>
      <w:r w:rsidR="00EB1147" w:rsidRPr="00C8523F">
        <w:t>ый</w:t>
      </w:r>
      <w:r w:rsidRPr="00C8523F">
        <w:t xml:space="preserve"> участ</w:t>
      </w:r>
      <w:r w:rsidR="00EB1147" w:rsidRPr="00C8523F">
        <w:t>ок</w:t>
      </w:r>
      <w:r w:rsidRPr="00C8523F">
        <w:t xml:space="preserve">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по завершении аукциона аукционист объявляет о </w:t>
      </w:r>
      <w:r w:rsidR="004A1CDA" w:rsidRPr="00C8523F">
        <w:t>продаже</w:t>
      </w:r>
      <w:r w:rsidRPr="00C8523F">
        <w:t xml:space="preserve"> земельного участка, называет </w:t>
      </w:r>
      <w:r w:rsidR="00EB1147" w:rsidRPr="00C8523F">
        <w:t>цену</w:t>
      </w:r>
      <w:r w:rsidRPr="00C8523F">
        <w:t xml:space="preserve"> земельн</w:t>
      </w:r>
      <w:r w:rsidR="00EB1147" w:rsidRPr="00C8523F">
        <w:t xml:space="preserve">ого </w:t>
      </w:r>
      <w:r w:rsidRPr="00C8523F">
        <w:t>участ</w:t>
      </w:r>
      <w:r w:rsidR="00EB1147" w:rsidRPr="00C8523F">
        <w:t>ка</w:t>
      </w:r>
      <w:r w:rsidRPr="00C8523F">
        <w:t>, номер билета победителя аукциона;</w:t>
      </w:r>
    </w:p>
    <w:p w:rsidR="003412AA" w:rsidRPr="00C8523F" w:rsidRDefault="003412AA" w:rsidP="009E3B60">
      <w:pPr>
        <w:ind w:firstLine="426"/>
        <w:jc w:val="both"/>
      </w:pPr>
      <w:r w:rsidRPr="00C8523F">
        <w:t>- победителем аукциона признается участник ау</w:t>
      </w:r>
      <w:r w:rsidR="00EB1147" w:rsidRPr="00C8523F">
        <w:t xml:space="preserve">кциона, предложивший наибольшую цену </w:t>
      </w:r>
      <w:r w:rsidRPr="00C8523F">
        <w:t>за земельный участок;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аукцион, в котором участвовало менее двух участников, признается несостоявшимся, договор </w:t>
      </w:r>
      <w:r w:rsidR="00EB1147" w:rsidRPr="00C8523F">
        <w:t xml:space="preserve">купли-продажи </w:t>
      </w:r>
      <w:r w:rsidRPr="00C8523F">
        <w:t xml:space="preserve"> земельного участка заключается с единственным участником аукциона по начальной цене предмета аукциона.</w:t>
      </w:r>
    </w:p>
    <w:p w:rsidR="003412AA" w:rsidRPr="00C8523F" w:rsidRDefault="003412AA" w:rsidP="003412AA">
      <w:pPr>
        <w:jc w:val="both"/>
        <w:rPr>
          <w:b/>
        </w:rPr>
      </w:pPr>
      <w:bookmarkStart w:id="0" w:name="_GoBack"/>
      <w:bookmarkEnd w:id="0"/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3412AA" w:rsidRPr="00C8523F" w:rsidRDefault="003412AA" w:rsidP="003412AA">
      <w:pPr>
        <w:rPr>
          <w:b/>
        </w:rPr>
      </w:pPr>
    </w:p>
    <w:p w:rsidR="003412AA" w:rsidRPr="00C8523F" w:rsidRDefault="003412AA" w:rsidP="002B5086">
      <w:pPr>
        <w:jc w:val="center"/>
      </w:pPr>
      <w:r w:rsidRPr="00C8523F">
        <w:t xml:space="preserve">                                                            </w:t>
      </w:r>
      <w:r w:rsidR="007A3C92" w:rsidRPr="00C8523F">
        <w:t xml:space="preserve">    </w:t>
      </w:r>
      <w:r w:rsidR="00567BCA" w:rsidRPr="00C8523F">
        <w:t xml:space="preserve">               </w:t>
      </w:r>
      <w:r w:rsidR="00C8523F">
        <w:t xml:space="preserve">                       </w:t>
      </w:r>
    </w:p>
    <w:p w:rsidR="002F4BA2" w:rsidRPr="00C8523F" w:rsidRDefault="002F4BA2" w:rsidP="008F3AF9"/>
    <w:sectPr w:rsidR="002F4BA2" w:rsidRPr="00C8523F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861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086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C37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3F7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394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207</cp:revision>
  <cp:lastPrinted>2017-05-22T01:14:00Z</cp:lastPrinted>
  <dcterms:created xsi:type="dcterms:W3CDTF">2015-06-30T02:52:00Z</dcterms:created>
  <dcterms:modified xsi:type="dcterms:W3CDTF">2017-05-24T07:58:00Z</dcterms:modified>
</cp:coreProperties>
</file>