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3A510B" w:rsidRDefault="003412AA" w:rsidP="003412AA">
      <w:pPr>
        <w:rPr>
          <w:b/>
        </w:rPr>
      </w:pPr>
    </w:p>
    <w:p w:rsidR="003412AA" w:rsidRPr="003A510B" w:rsidRDefault="003412AA" w:rsidP="003412AA">
      <w:pPr>
        <w:jc w:val="center"/>
        <w:rPr>
          <w:b/>
        </w:rPr>
      </w:pPr>
      <w:r w:rsidRPr="003A510B">
        <w:rPr>
          <w:b/>
        </w:rPr>
        <w:t>Извещение</w:t>
      </w:r>
      <w:r w:rsidR="000C7EEB" w:rsidRPr="003A510B">
        <w:rPr>
          <w:b/>
        </w:rPr>
        <w:t xml:space="preserve"> о</w:t>
      </w:r>
      <w:r w:rsidRPr="003A510B">
        <w:rPr>
          <w:b/>
        </w:rPr>
        <w:t xml:space="preserve"> </w:t>
      </w:r>
      <w:r w:rsidR="000C7EEB" w:rsidRPr="003A510B">
        <w:rPr>
          <w:b/>
        </w:rPr>
        <w:t>проведении аукциона на право заключения договоров аренды и купли-продажи земельных участков</w:t>
      </w:r>
    </w:p>
    <w:p w:rsidR="00300AFA" w:rsidRPr="003A510B" w:rsidRDefault="00300AFA" w:rsidP="003412AA">
      <w:pPr>
        <w:jc w:val="center"/>
        <w:rPr>
          <w:b/>
        </w:rPr>
      </w:pPr>
    </w:p>
    <w:p w:rsidR="003412AA" w:rsidRPr="003A510B" w:rsidRDefault="00300AFA" w:rsidP="003412AA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 xml:space="preserve">Организатор аукциона: </w:t>
      </w:r>
      <w:r w:rsidR="003412AA" w:rsidRPr="003A510B">
        <w:t xml:space="preserve">Администрация муниципального образования «Турочакский </w:t>
      </w:r>
      <w:r w:rsidR="003A510B" w:rsidRPr="003A510B">
        <w:t>район</w:t>
      </w:r>
      <w:r w:rsidR="003412AA" w:rsidRPr="003A510B">
        <w:t>».</w:t>
      </w:r>
    </w:p>
    <w:p w:rsidR="003412AA" w:rsidRPr="003A510B" w:rsidRDefault="00300AFA" w:rsidP="003412AA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>Решение о проведении аукциона</w:t>
      </w:r>
      <w:r w:rsidR="003412AA" w:rsidRPr="003A510B">
        <w:t xml:space="preserve">: </w:t>
      </w:r>
      <w:r w:rsidR="00A6794D" w:rsidRPr="003A510B">
        <w:t>п</w:t>
      </w:r>
      <w:r w:rsidR="003412AA" w:rsidRPr="003A510B">
        <w:t xml:space="preserve">остановление главы Администрации муниципального образования «Турочакский район» от </w:t>
      </w:r>
      <w:r w:rsidR="006D461D">
        <w:t>30</w:t>
      </w:r>
      <w:r w:rsidR="00A6794D" w:rsidRPr="003A510B">
        <w:t xml:space="preserve"> </w:t>
      </w:r>
      <w:r w:rsidR="006D461D">
        <w:t xml:space="preserve">мая </w:t>
      </w:r>
      <w:r w:rsidR="003412AA" w:rsidRPr="003A510B">
        <w:t>201</w:t>
      </w:r>
      <w:r w:rsidR="005F4660" w:rsidRPr="003A510B">
        <w:t>7</w:t>
      </w:r>
      <w:r w:rsidR="003412AA" w:rsidRPr="003A510B">
        <w:t xml:space="preserve"> г. №</w:t>
      </w:r>
      <w:r w:rsidR="006B0523" w:rsidRPr="003A510B">
        <w:t xml:space="preserve"> </w:t>
      </w:r>
      <w:r w:rsidR="006D461D">
        <w:t>219</w:t>
      </w:r>
      <w:r w:rsidR="00A6794D" w:rsidRPr="003A510B">
        <w:t xml:space="preserve"> </w:t>
      </w:r>
      <w:r w:rsidR="003412AA" w:rsidRPr="003A510B">
        <w:t>«О</w:t>
      </w:r>
      <w:r w:rsidR="000C7EEB" w:rsidRPr="003A510B">
        <w:t xml:space="preserve"> проведении аукциона на право заключения договоров аренды и купли-продажи земельных участков</w:t>
      </w:r>
      <w:r w:rsidR="003412AA" w:rsidRPr="003A510B">
        <w:t>».</w:t>
      </w:r>
    </w:p>
    <w:p w:rsidR="003412AA" w:rsidRPr="003A510B" w:rsidRDefault="00997A05" w:rsidP="003412AA">
      <w:pPr>
        <w:jc w:val="both"/>
      </w:pPr>
      <w:r w:rsidRPr="003A510B">
        <w:rPr>
          <w:b/>
        </w:rPr>
        <w:t xml:space="preserve">      </w:t>
      </w:r>
      <w:r w:rsidR="003412AA" w:rsidRPr="003A510B">
        <w:rPr>
          <w:b/>
        </w:rPr>
        <w:t>Форма аукциона</w:t>
      </w:r>
      <w:r w:rsidR="003412AA" w:rsidRPr="003A510B">
        <w:t xml:space="preserve">: открытый аукцион. 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Порядок внесения задатка:</w:t>
      </w:r>
      <w:r w:rsidRPr="003A510B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Реквизиты для перечисления задатка</w:t>
      </w:r>
      <w:r w:rsidRPr="003A510B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Порядок возврата задатка: </w:t>
      </w:r>
      <w:r w:rsidRPr="003A510B">
        <w:t>Задаток подлежит возврату:</w:t>
      </w:r>
    </w:p>
    <w:p w:rsidR="000C7EEB" w:rsidRPr="003A510B" w:rsidRDefault="000C7EEB" w:rsidP="000C7EEB">
      <w:pPr>
        <w:ind w:firstLine="426"/>
        <w:jc w:val="both"/>
      </w:pPr>
      <w:r w:rsidRPr="003A510B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0C7EEB" w:rsidRPr="003A510B" w:rsidRDefault="000C7EEB" w:rsidP="000C7EEB">
      <w:pPr>
        <w:ind w:firstLine="426"/>
        <w:jc w:val="both"/>
      </w:pPr>
      <w:r w:rsidRPr="003A510B">
        <w:t xml:space="preserve">- заявителю, не допущенному к участию в аукционе – в течение 3 рабочих дней со дня оформления протокола приема заявок на участие в аукционе </w:t>
      </w:r>
    </w:p>
    <w:p w:rsidR="000C7EEB" w:rsidRPr="003A510B" w:rsidRDefault="000C7EEB" w:rsidP="000C7EEB">
      <w:pPr>
        <w:ind w:firstLine="426"/>
        <w:jc w:val="both"/>
      </w:pPr>
      <w:r w:rsidRPr="003A510B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Форма заявки на участие в аукционе</w:t>
      </w:r>
      <w:r w:rsidRPr="003A510B">
        <w:t>: приложение № 1 к настоящему извещению.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Порядок приема заявок на участие в аукционе: </w:t>
      </w:r>
      <w:r w:rsidRPr="003A510B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Pr="003A510B">
        <w:t>каб</w:t>
      </w:r>
      <w:proofErr w:type="spellEnd"/>
      <w:r w:rsidRPr="003A510B">
        <w:t xml:space="preserve">. </w:t>
      </w:r>
      <w:r w:rsidR="00997A05" w:rsidRPr="003A510B">
        <w:t>14</w:t>
      </w:r>
      <w:r w:rsidRPr="003A510B">
        <w:t>, Администрация муниципального образования «Турочакский район», контактное лицо – Анохина Мария Дмитриевна,</w:t>
      </w:r>
      <w:r w:rsidRPr="003A510B">
        <w:rPr>
          <w:color w:val="FF0000"/>
        </w:rPr>
        <w:t xml:space="preserve"> </w:t>
      </w:r>
      <w:r w:rsidRPr="003A510B">
        <w:t>тел.: 8-388-43-22-</w:t>
      </w:r>
      <w:r w:rsidR="00997A05" w:rsidRPr="003A510B">
        <w:t>7</w:t>
      </w:r>
      <w:r w:rsidRPr="003A510B">
        <w:t>-</w:t>
      </w:r>
      <w:r w:rsidR="00997A05" w:rsidRPr="003A510B">
        <w:t>05</w:t>
      </w:r>
      <w:r w:rsidRPr="003A510B">
        <w:t xml:space="preserve">, ежедневно в рабочие дни с </w:t>
      </w:r>
      <w:r w:rsidR="00997A05" w:rsidRPr="003A510B">
        <w:t>01</w:t>
      </w:r>
      <w:r w:rsidRPr="003A510B">
        <w:t>.0</w:t>
      </w:r>
      <w:r w:rsidR="00997A05" w:rsidRPr="003A510B">
        <w:t>6</w:t>
      </w:r>
      <w:r w:rsidRPr="003A510B">
        <w:t xml:space="preserve">.2017 г. до </w:t>
      </w:r>
      <w:r w:rsidR="00997A05" w:rsidRPr="003A510B">
        <w:t>27</w:t>
      </w:r>
      <w:r w:rsidRPr="003A510B">
        <w:t>.0</w:t>
      </w:r>
      <w:r w:rsidR="00997A05" w:rsidRPr="003A510B">
        <w:t>6</w:t>
      </w:r>
      <w:r w:rsidRPr="003A510B">
        <w:t>.2017 г.  с 08 00 ч. до 16 00 ч.</w:t>
      </w:r>
      <w:r w:rsidR="00997A05" w:rsidRPr="003A510B">
        <w:t xml:space="preserve"> п</w:t>
      </w:r>
      <w:r w:rsidRPr="003A510B">
        <w:t>о местному времени;</w:t>
      </w:r>
    </w:p>
    <w:p w:rsidR="000C7EEB" w:rsidRPr="003A510B" w:rsidRDefault="000C7EEB" w:rsidP="000C7EEB">
      <w:pPr>
        <w:jc w:val="both"/>
      </w:pPr>
      <w:r w:rsidRPr="003A510B">
        <w:t xml:space="preserve">      К заявке на участие в аукционе прилагаются следующие документы:</w:t>
      </w:r>
    </w:p>
    <w:p w:rsidR="000C7EEB" w:rsidRPr="003A510B" w:rsidRDefault="000C7EEB" w:rsidP="000C7EEB">
      <w:pPr>
        <w:ind w:firstLine="426"/>
        <w:jc w:val="both"/>
      </w:pPr>
      <w:r w:rsidRPr="003A510B">
        <w:t>- копии документов, удостоверяющих личность заявителя (для граждан);</w:t>
      </w:r>
    </w:p>
    <w:p w:rsidR="000C7EEB" w:rsidRPr="003A510B" w:rsidRDefault="000C7EEB" w:rsidP="000C7EEB">
      <w:pPr>
        <w:ind w:firstLine="426"/>
        <w:jc w:val="both"/>
      </w:pPr>
      <w:r w:rsidRPr="003A510B">
        <w:t xml:space="preserve">- </w:t>
      </w:r>
      <w:proofErr w:type="gramStart"/>
      <w:r w:rsidRPr="003A510B">
        <w:t>надлежащим образом</w:t>
      </w:r>
      <w:proofErr w:type="gramEnd"/>
      <w:r w:rsidRPr="003A510B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7EEB" w:rsidRPr="003A510B" w:rsidRDefault="000C7EEB" w:rsidP="000C7EEB">
      <w:pPr>
        <w:ind w:firstLine="426"/>
        <w:jc w:val="both"/>
      </w:pPr>
      <w:r w:rsidRPr="003A510B">
        <w:t>-документы, подтверждающие внесение задатка.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 Дата, время и место рассмотрения заявок на участие в аукционе: </w:t>
      </w:r>
      <w:r w:rsidR="00A100A3" w:rsidRPr="003A510B">
        <w:t>28</w:t>
      </w:r>
      <w:r w:rsidRPr="003A510B">
        <w:t>.0</w:t>
      </w:r>
      <w:r w:rsidR="00A100A3" w:rsidRPr="003A510B">
        <w:t>6</w:t>
      </w:r>
      <w:r w:rsidRPr="003A510B">
        <w:t>.2017 г. 10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0C7EEB" w:rsidRPr="003A510B" w:rsidRDefault="000C7EEB" w:rsidP="000C7EEB">
      <w:pPr>
        <w:jc w:val="both"/>
      </w:pPr>
      <w:r w:rsidRPr="003A510B">
        <w:rPr>
          <w:b/>
        </w:rPr>
        <w:t xml:space="preserve">     Дата, время и место проведения аукциона</w:t>
      </w:r>
      <w:r w:rsidRPr="003A510B">
        <w:t xml:space="preserve">: </w:t>
      </w:r>
      <w:r w:rsidR="00A100A3" w:rsidRPr="003A510B">
        <w:t>30</w:t>
      </w:r>
      <w:r w:rsidRPr="003A510B">
        <w:t>.0</w:t>
      </w:r>
      <w:r w:rsidR="00A100A3" w:rsidRPr="003A510B">
        <w:t>6</w:t>
      </w:r>
      <w:r w:rsidRPr="003A510B">
        <w:t>.2017 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0C7EEB" w:rsidRPr="003A510B" w:rsidRDefault="000C7EEB" w:rsidP="000C7EEB">
      <w:pPr>
        <w:jc w:val="both"/>
        <w:rPr>
          <w:b/>
        </w:rPr>
      </w:pPr>
      <w:r w:rsidRPr="003A510B">
        <w:rPr>
          <w:b/>
        </w:rPr>
        <w:t xml:space="preserve">      Порядок проведения аукциона: </w:t>
      </w:r>
    </w:p>
    <w:p w:rsidR="000C7EEB" w:rsidRPr="003A510B" w:rsidRDefault="000C7EEB" w:rsidP="000C7EEB">
      <w:pPr>
        <w:ind w:firstLine="426"/>
        <w:jc w:val="both"/>
      </w:pPr>
      <w:r w:rsidRPr="003A510B">
        <w:t>- аукцион ведет аукционист;</w:t>
      </w:r>
    </w:p>
    <w:p w:rsidR="000C7EEB" w:rsidRPr="003A510B" w:rsidRDefault="000C7EEB" w:rsidP="000C7EEB">
      <w:pPr>
        <w:ind w:firstLine="426"/>
        <w:jc w:val="both"/>
      </w:pPr>
      <w:r w:rsidRPr="003A510B"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0C7EEB" w:rsidRPr="003A510B" w:rsidRDefault="000C7EEB" w:rsidP="000C7EEB">
      <w:pPr>
        <w:ind w:firstLine="426"/>
        <w:jc w:val="both"/>
      </w:pPr>
      <w:r w:rsidRPr="003A510B"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0C7EEB" w:rsidRPr="003A510B" w:rsidRDefault="000C7EEB" w:rsidP="000C7EEB">
      <w:pPr>
        <w:ind w:firstLine="426"/>
        <w:jc w:val="both"/>
      </w:pPr>
      <w:r w:rsidRPr="003A510B"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C7EEB" w:rsidRPr="003A510B" w:rsidRDefault="000C7EEB" w:rsidP="000C7EEB">
      <w:pPr>
        <w:ind w:firstLine="426"/>
        <w:jc w:val="both"/>
      </w:pPr>
      <w:r w:rsidRPr="003A510B">
        <w:t xml:space="preserve">- при отсутствии участников аукциона, готовых заключить договор аренды земельного </w:t>
      </w:r>
      <w:r w:rsidRPr="003A510B">
        <w:lastRenderedPageBreak/>
        <w:t>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C7EEB" w:rsidRPr="003A510B" w:rsidRDefault="000C7EEB" w:rsidP="000C7EEB">
      <w:pPr>
        <w:ind w:firstLine="426"/>
        <w:jc w:val="both"/>
      </w:pPr>
      <w:r w:rsidRPr="003A510B"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0C7EEB" w:rsidRPr="003A510B" w:rsidRDefault="000C7EEB" w:rsidP="000C7EEB">
      <w:pPr>
        <w:ind w:firstLine="426"/>
        <w:jc w:val="both"/>
      </w:pPr>
      <w:r w:rsidRPr="003A510B"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0C7EEB" w:rsidRPr="003A510B" w:rsidRDefault="000C7EEB" w:rsidP="000C7EEB">
      <w:pPr>
        <w:ind w:firstLine="426"/>
        <w:jc w:val="both"/>
      </w:pPr>
      <w:r w:rsidRPr="003A510B"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A100A3" w:rsidRPr="003A510B" w:rsidRDefault="00A100A3" w:rsidP="000C7EEB">
      <w:pPr>
        <w:ind w:firstLine="426"/>
        <w:jc w:val="both"/>
      </w:pPr>
    </w:p>
    <w:p w:rsidR="000C7EEB" w:rsidRPr="003A510B" w:rsidRDefault="00A100A3" w:rsidP="00A100A3">
      <w:pPr>
        <w:jc w:val="center"/>
        <w:rPr>
          <w:b/>
        </w:rPr>
      </w:pPr>
      <w:r w:rsidRPr="003A510B">
        <w:rPr>
          <w:b/>
        </w:rPr>
        <w:t>ЛОТ</w:t>
      </w:r>
      <w:r w:rsidR="003A510B">
        <w:rPr>
          <w:b/>
        </w:rPr>
        <w:t xml:space="preserve"> № </w:t>
      </w:r>
      <w:r w:rsidRPr="003A510B">
        <w:rPr>
          <w:b/>
        </w:rPr>
        <w:t>1</w:t>
      </w:r>
    </w:p>
    <w:p w:rsidR="003412AA" w:rsidRPr="003A510B" w:rsidRDefault="00300AFA" w:rsidP="003412AA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>Предмет аукциона:</w:t>
      </w:r>
      <w:r w:rsidR="003412AA" w:rsidRPr="003A510B">
        <w:t xml:space="preserve"> право заключения договора аренды земельного участка, находящего по адресу: </w:t>
      </w:r>
      <w:r w:rsidR="00E94EDF" w:rsidRPr="003A510B">
        <w:t xml:space="preserve">местоположение: Республика Алтай, </w:t>
      </w:r>
      <w:r w:rsidR="008F159E">
        <w:t xml:space="preserve">Турочакский район, </w:t>
      </w:r>
      <w:proofErr w:type="spellStart"/>
      <w:r w:rsidR="008F159E">
        <w:t>Кебезенское</w:t>
      </w:r>
      <w:proofErr w:type="spellEnd"/>
      <w:r w:rsidR="008F159E">
        <w:t xml:space="preserve"> </w:t>
      </w:r>
      <w:r w:rsidR="00E94EDF" w:rsidRPr="003A510B">
        <w:t>сельское поселение, кадастровый номер: 04:03:</w:t>
      </w:r>
      <w:r w:rsidR="008F159E">
        <w:t>0</w:t>
      </w:r>
      <w:r w:rsidR="00E94EDF" w:rsidRPr="003A510B">
        <w:t xml:space="preserve">70202:58, площадь 20458 </w:t>
      </w:r>
      <w:proofErr w:type="spellStart"/>
      <w:r w:rsidR="00E94EDF" w:rsidRPr="003A510B">
        <w:t>кв.м</w:t>
      </w:r>
      <w:proofErr w:type="spellEnd"/>
      <w:r w:rsidR="00E94EDF" w:rsidRPr="003A510B">
        <w:t xml:space="preserve">., категория земель – земли особо охраняемых территорий и объектов, разрешенное использование – отдых (рекреация), </w:t>
      </w:r>
      <w:r w:rsidR="003412AA" w:rsidRPr="003A510B">
        <w:t>собственность муниципального образования «Турочакский район», ограничения и обременения права отсутствуют.</w:t>
      </w:r>
    </w:p>
    <w:p w:rsidR="003412AA" w:rsidRPr="003A510B" w:rsidRDefault="00300AFA" w:rsidP="003412AA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>Начальная цена предмета аукциона (размер ежегодной арендной платы):</w:t>
      </w:r>
      <w:r w:rsidR="00441C2E" w:rsidRPr="003A510B">
        <w:rPr>
          <w:b/>
        </w:rPr>
        <w:t xml:space="preserve"> </w:t>
      </w:r>
      <w:r w:rsidR="007D7BDC" w:rsidRPr="003A510B">
        <w:t xml:space="preserve">в соответствии с п. 14 ст. 39.11 Земельного кодекса Российской Федерации </w:t>
      </w:r>
      <w:r w:rsidR="007615AE" w:rsidRPr="003A510B">
        <w:t xml:space="preserve">размер ежегодной арендной платы определен в размере </w:t>
      </w:r>
      <w:r w:rsidR="008F159E">
        <w:t>7</w:t>
      </w:r>
      <w:r w:rsidR="007615AE" w:rsidRPr="003A510B">
        <w:t xml:space="preserve"> % от кадастровой стоимости земельного участка, являющегося предметом аукциона</w:t>
      </w:r>
      <w:r w:rsidR="00F30FC6" w:rsidRPr="003A510B">
        <w:t xml:space="preserve"> и составляет</w:t>
      </w:r>
      <w:r w:rsidR="00E94EDF" w:rsidRPr="003A510B">
        <w:t xml:space="preserve"> </w:t>
      </w:r>
      <w:r w:rsidR="008F159E">
        <w:t>350238</w:t>
      </w:r>
      <w:r w:rsidR="00E94EDF" w:rsidRPr="003A510B">
        <w:t xml:space="preserve"> (</w:t>
      </w:r>
      <w:r w:rsidR="008F159E">
        <w:t>триста пятьдесят тысяч двести тридцать восемь</w:t>
      </w:r>
      <w:r w:rsidR="00E94EDF" w:rsidRPr="003A510B">
        <w:t xml:space="preserve">) рублей </w:t>
      </w:r>
      <w:r w:rsidR="008F159E">
        <w:t>90</w:t>
      </w:r>
      <w:r w:rsidR="00F30FC6" w:rsidRPr="003A510B">
        <w:t xml:space="preserve"> копе</w:t>
      </w:r>
      <w:r w:rsidR="008F159E">
        <w:t>ек</w:t>
      </w:r>
      <w:r w:rsidR="00F30FC6" w:rsidRPr="003A510B">
        <w:t>.</w:t>
      </w:r>
    </w:p>
    <w:p w:rsidR="003412AA" w:rsidRPr="003A510B" w:rsidRDefault="00300AFA" w:rsidP="00486BB7">
      <w:pPr>
        <w:jc w:val="both"/>
        <w:rPr>
          <w:b/>
        </w:rPr>
      </w:pPr>
      <w:r w:rsidRPr="003A510B">
        <w:rPr>
          <w:b/>
        </w:rPr>
        <w:t xml:space="preserve">       </w:t>
      </w:r>
      <w:r w:rsidR="003412AA" w:rsidRPr="003A510B">
        <w:rPr>
          <w:b/>
        </w:rPr>
        <w:t>Шаг аукциона</w:t>
      </w:r>
      <w:r w:rsidR="003412AA" w:rsidRPr="003A510B">
        <w:t xml:space="preserve">: </w:t>
      </w:r>
      <w:r w:rsidR="002C32DD" w:rsidRPr="003A510B">
        <w:t>3</w:t>
      </w:r>
      <w:r w:rsidR="00486BB7" w:rsidRPr="003A510B">
        <w:t xml:space="preserve"> процент</w:t>
      </w:r>
      <w:r w:rsidR="002C32DD" w:rsidRPr="003A510B">
        <w:t>а</w:t>
      </w:r>
      <w:r w:rsidR="00486BB7" w:rsidRPr="003A510B">
        <w:t xml:space="preserve"> от </w:t>
      </w:r>
      <w:r w:rsidR="00441C2E" w:rsidRPr="003A510B">
        <w:t>начальной</w:t>
      </w:r>
      <w:r w:rsidR="00486BB7" w:rsidRPr="003A510B">
        <w:t xml:space="preserve"> цен</w:t>
      </w:r>
      <w:r w:rsidR="00441C2E" w:rsidRPr="003A510B">
        <w:t>ы</w:t>
      </w:r>
      <w:r w:rsidR="00486BB7" w:rsidRPr="003A510B">
        <w:t xml:space="preserve"> предмета аукциона</w:t>
      </w:r>
      <w:r w:rsidR="00441C2E" w:rsidRPr="003A510B">
        <w:t xml:space="preserve">: </w:t>
      </w:r>
      <w:r w:rsidR="008F159E">
        <w:t>10507</w:t>
      </w:r>
      <w:r w:rsidR="002C32DD" w:rsidRPr="003A510B">
        <w:t xml:space="preserve"> (</w:t>
      </w:r>
      <w:r w:rsidR="008F159E">
        <w:t>десять тысяч пятьсот семь</w:t>
      </w:r>
      <w:r w:rsidR="00441C2E" w:rsidRPr="003A510B">
        <w:t>)</w:t>
      </w:r>
      <w:r w:rsidR="002C32DD" w:rsidRPr="003A510B">
        <w:t xml:space="preserve"> рублей 1</w:t>
      </w:r>
      <w:r w:rsidR="008F159E">
        <w:t>7</w:t>
      </w:r>
      <w:r w:rsidR="002C32DD" w:rsidRPr="003A510B">
        <w:t xml:space="preserve"> копеек.</w:t>
      </w:r>
    </w:p>
    <w:p w:rsidR="008F159E" w:rsidRPr="003A510B" w:rsidRDefault="00300AFA" w:rsidP="008F159E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 xml:space="preserve">Размер задатка: </w:t>
      </w:r>
      <w:r w:rsidR="003412AA" w:rsidRPr="003A510B">
        <w:t xml:space="preserve">100 % от начальной цены предмета аукциона </w:t>
      </w:r>
      <w:r w:rsidR="002C32DD" w:rsidRPr="003A510B">
        <w:t>–</w:t>
      </w:r>
      <w:r w:rsidR="003412AA" w:rsidRPr="003A510B">
        <w:t xml:space="preserve"> </w:t>
      </w:r>
      <w:r w:rsidR="0051619D" w:rsidRPr="003A510B">
        <w:t>составляет</w:t>
      </w:r>
      <w:r w:rsidR="002C32DD" w:rsidRPr="003A510B">
        <w:t xml:space="preserve"> </w:t>
      </w:r>
      <w:r w:rsidR="008F159E">
        <w:t>350238</w:t>
      </w:r>
      <w:r w:rsidR="008F159E" w:rsidRPr="003A510B">
        <w:t xml:space="preserve"> (</w:t>
      </w:r>
      <w:r w:rsidR="008F159E">
        <w:t>триста пятьдесят тысяч двести тридцать восемь</w:t>
      </w:r>
      <w:r w:rsidR="008F159E" w:rsidRPr="003A510B">
        <w:t xml:space="preserve">) рублей </w:t>
      </w:r>
      <w:r w:rsidR="008F159E">
        <w:t>90</w:t>
      </w:r>
      <w:r w:rsidR="008F159E" w:rsidRPr="003A510B">
        <w:t xml:space="preserve"> копе</w:t>
      </w:r>
      <w:r w:rsidR="008F159E">
        <w:t>ек</w:t>
      </w:r>
      <w:r w:rsidR="008F159E" w:rsidRPr="003A510B">
        <w:t>.</w:t>
      </w:r>
    </w:p>
    <w:p w:rsidR="003412AA" w:rsidRPr="003A510B" w:rsidRDefault="00300AFA" w:rsidP="002C32DD">
      <w:pPr>
        <w:jc w:val="both"/>
      </w:pPr>
      <w:r w:rsidRPr="003A510B">
        <w:rPr>
          <w:b/>
        </w:rPr>
        <w:t xml:space="preserve">       </w:t>
      </w:r>
      <w:r w:rsidR="003412AA" w:rsidRPr="003A510B">
        <w:rPr>
          <w:b/>
        </w:rPr>
        <w:t>Параметры разрешенного строительства объекта капитального строительства:</w:t>
      </w:r>
      <w:r w:rsidR="002C32DD" w:rsidRPr="003A510B">
        <w:rPr>
          <w:b/>
        </w:rPr>
        <w:t xml:space="preserve"> </w:t>
      </w:r>
      <w:r w:rsidR="002C32DD" w:rsidRPr="003A510B">
        <w:t>согласно с градостроительным планом земельного участка, утвержденным постановлением</w:t>
      </w:r>
      <w:r w:rsidR="002C32DD" w:rsidRPr="003A510B">
        <w:rPr>
          <w:b/>
        </w:rPr>
        <w:t xml:space="preserve"> </w:t>
      </w:r>
      <w:r w:rsidR="002C32DD" w:rsidRPr="003A510B">
        <w:t>главы Администрации муниципального образования «Турочакский район» от 25.05.2017 г. № 218.</w:t>
      </w:r>
    </w:p>
    <w:p w:rsidR="006451C0" w:rsidRPr="003A510B" w:rsidRDefault="00443215" w:rsidP="003412AA">
      <w:pPr>
        <w:jc w:val="both"/>
      </w:pPr>
      <w:r w:rsidRPr="003A510B">
        <w:rPr>
          <w:b/>
        </w:rPr>
        <w:t xml:space="preserve">        </w:t>
      </w:r>
      <w:r w:rsidR="003412AA" w:rsidRPr="003A510B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3A510B">
        <w:t xml:space="preserve"> </w:t>
      </w:r>
    </w:p>
    <w:p w:rsidR="009C575F" w:rsidRPr="003A510B" w:rsidRDefault="006451C0" w:rsidP="003412AA">
      <w:pPr>
        <w:jc w:val="both"/>
      </w:pPr>
      <w:r w:rsidRPr="003A510B">
        <w:rPr>
          <w:b/>
        </w:rPr>
        <w:t xml:space="preserve">        </w:t>
      </w:r>
      <w:r w:rsidRPr="003A510B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3A510B">
        <w:rPr>
          <w:b/>
        </w:rPr>
        <w:t xml:space="preserve"> </w:t>
      </w:r>
      <w:r w:rsidRPr="003A510B">
        <w:t xml:space="preserve">при строительстве необходимо предусмотреть </w:t>
      </w:r>
      <w:proofErr w:type="spellStart"/>
      <w:r w:rsidRPr="003A510B">
        <w:t>канализирование</w:t>
      </w:r>
      <w:proofErr w:type="spellEnd"/>
      <w:r w:rsidRPr="003A510B">
        <w:t xml:space="preserve">, электроснабжение, водоснабжение, теплоснабжение </w:t>
      </w:r>
      <w:r w:rsidR="00D541F7" w:rsidRPr="003A510B">
        <w:t>от автономных источников</w:t>
      </w:r>
      <w:r w:rsidR="002E1D92" w:rsidRPr="003A510B">
        <w:t>.</w:t>
      </w:r>
    </w:p>
    <w:p w:rsidR="003412AA" w:rsidRDefault="0036571A" w:rsidP="003412AA">
      <w:pPr>
        <w:jc w:val="both"/>
      </w:pPr>
      <w:r w:rsidRPr="003A510B">
        <w:rPr>
          <w:b/>
        </w:rPr>
        <w:t xml:space="preserve">        </w:t>
      </w:r>
      <w:r w:rsidR="003412AA" w:rsidRPr="003A510B">
        <w:rPr>
          <w:b/>
        </w:rPr>
        <w:t>Срок аренды земельного участка:</w:t>
      </w:r>
      <w:r w:rsidR="003412AA" w:rsidRPr="003A510B">
        <w:t xml:space="preserve"> </w:t>
      </w:r>
      <w:r w:rsidR="0022368B" w:rsidRPr="003A510B">
        <w:t>66</w:t>
      </w:r>
      <w:r w:rsidR="003412AA" w:rsidRPr="003A510B">
        <w:t xml:space="preserve"> месяцев (определен в соответствии с приказом Минстроя России от 27.02.2015 N 137/</w:t>
      </w:r>
      <w:proofErr w:type="spellStart"/>
      <w:r w:rsidR="003412AA" w:rsidRPr="003A510B">
        <w:t>пр</w:t>
      </w:r>
      <w:proofErr w:type="spellEnd"/>
      <w:r w:rsidR="003412AA" w:rsidRPr="003A510B"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 w:rsidR="0022368B" w:rsidRPr="003A510B">
        <w:t>тьи 39.8 Земельного кодекса РФ.</w:t>
      </w:r>
    </w:p>
    <w:p w:rsidR="009A4905" w:rsidRPr="0085599C" w:rsidRDefault="009A4905" w:rsidP="003412AA">
      <w:pPr>
        <w:jc w:val="both"/>
        <w:rPr>
          <w:b/>
        </w:rPr>
      </w:pPr>
      <w:r>
        <w:t xml:space="preserve">       </w:t>
      </w:r>
      <w:r w:rsidRPr="0085599C">
        <w:rPr>
          <w:b/>
        </w:rPr>
        <w:t>Оплата по договору аренды производится перед е</w:t>
      </w:r>
      <w:r w:rsidR="0085599C" w:rsidRPr="0085599C">
        <w:rPr>
          <w:b/>
        </w:rPr>
        <w:t>го заключением</w:t>
      </w:r>
      <w:r w:rsidRPr="0085599C">
        <w:rPr>
          <w:b/>
        </w:rPr>
        <w:t xml:space="preserve"> в полном объеме за весь срок действия договора аренды</w:t>
      </w:r>
      <w:r w:rsidR="0085599C">
        <w:rPr>
          <w:b/>
        </w:rPr>
        <w:t xml:space="preserve"> (66 месяцев)</w:t>
      </w:r>
      <w:r w:rsidRPr="0085599C">
        <w:rPr>
          <w:b/>
        </w:rPr>
        <w:t>, не подлежит пересчету, возврату при досрочном расторжении договора аренды.</w:t>
      </w:r>
    </w:p>
    <w:p w:rsidR="00933236" w:rsidRPr="003A510B" w:rsidRDefault="009B373F" w:rsidP="00933236">
      <w:pPr>
        <w:jc w:val="center"/>
        <w:rPr>
          <w:b/>
        </w:rPr>
      </w:pPr>
      <w:r w:rsidRPr="003A510B">
        <w:rPr>
          <w:b/>
        </w:rPr>
        <w:t xml:space="preserve">    </w:t>
      </w:r>
    </w:p>
    <w:p w:rsidR="00933236" w:rsidRPr="003A510B" w:rsidRDefault="009B373F" w:rsidP="00933236">
      <w:pPr>
        <w:jc w:val="center"/>
        <w:rPr>
          <w:b/>
        </w:rPr>
      </w:pPr>
      <w:r w:rsidRPr="003A510B">
        <w:rPr>
          <w:b/>
        </w:rPr>
        <w:t xml:space="preserve">   </w:t>
      </w:r>
      <w:r w:rsidR="00933236" w:rsidRPr="003A510B">
        <w:rPr>
          <w:b/>
        </w:rPr>
        <w:t>ЛОТ 2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Предмет аукциона:</w:t>
      </w:r>
      <w:r w:rsidRPr="003A510B">
        <w:t xml:space="preserve"> право заключения договора аренды земельного участка, находящего по адресу: местоположение: Республика </w:t>
      </w:r>
      <w:r w:rsidR="00C369FE">
        <w:t>Алтай, Турочакский район, с. Озе</w:t>
      </w:r>
      <w:r w:rsidRPr="003A510B">
        <w:t>ро-</w:t>
      </w:r>
      <w:proofErr w:type="spellStart"/>
      <w:r w:rsidRPr="003A510B">
        <w:t>Куреево</w:t>
      </w:r>
      <w:proofErr w:type="spellEnd"/>
      <w:r w:rsidRPr="003A510B">
        <w:t>, ул. Новая, 10/1А, кадастровый номер:</w:t>
      </w:r>
      <w:r w:rsidR="00C369FE">
        <w:t xml:space="preserve"> 04:03:010302:215, площадь 8727</w:t>
      </w:r>
      <w:r w:rsidRPr="003A510B">
        <w:t xml:space="preserve"> </w:t>
      </w:r>
      <w:proofErr w:type="spellStart"/>
      <w:r w:rsidRPr="003A510B">
        <w:t>кв.м</w:t>
      </w:r>
      <w:proofErr w:type="spellEnd"/>
      <w:r w:rsidRPr="003A510B">
        <w:t xml:space="preserve">., категория земель – земли населенных пунктов, разрешенное использование – для размещения и эксплуатации пилорамы, государственная собственность на землю не разграничена, ограничения и </w:t>
      </w:r>
      <w:r w:rsidRPr="003A510B">
        <w:lastRenderedPageBreak/>
        <w:t>обременения права отсутствуют.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Начальная цена предмета аукциона (размер ежегодной арендной платы): </w:t>
      </w:r>
      <w:r w:rsidRPr="003A510B">
        <w:t xml:space="preserve">в соответствии с п. 14 ст. 39.11 Земельного кодекса Российской Федерации размер ежегодной арендной платы определен в размере </w:t>
      </w:r>
      <w:r w:rsidR="004932EB" w:rsidRPr="003A510B">
        <w:t>3</w:t>
      </w:r>
      <w:r w:rsidRPr="003A510B">
        <w:t xml:space="preserve"> % от кадастровой стоимости земельного участка, являющегося предметом аукциона и составляет </w:t>
      </w:r>
      <w:r w:rsidR="00C369FE">
        <w:t>19</w:t>
      </w:r>
      <w:r w:rsidR="004932EB" w:rsidRPr="003A510B">
        <w:t>486</w:t>
      </w:r>
      <w:r w:rsidRPr="003A510B">
        <w:t xml:space="preserve"> (</w:t>
      </w:r>
      <w:r w:rsidR="004932EB" w:rsidRPr="003A510B">
        <w:t>девятнадцать тысяч четыреста восемьдесят шесть</w:t>
      </w:r>
      <w:r w:rsidRPr="003A510B">
        <w:t xml:space="preserve">) рублей </w:t>
      </w:r>
      <w:r w:rsidR="004932EB" w:rsidRPr="003A510B">
        <w:t>51</w:t>
      </w:r>
      <w:r w:rsidRPr="003A510B">
        <w:t xml:space="preserve"> копейки.</w:t>
      </w:r>
    </w:p>
    <w:p w:rsidR="00933236" w:rsidRPr="003A510B" w:rsidRDefault="00933236" w:rsidP="00933236">
      <w:pPr>
        <w:jc w:val="both"/>
        <w:rPr>
          <w:b/>
        </w:rPr>
      </w:pPr>
      <w:r w:rsidRPr="003A510B">
        <w:rPr>
          <w:b/>
        </w:rPr>
        <w:t xml:space="preserve">       Шаг аукциона</w:t>
      </w:r>
      <w:r w:rsidRPr="003A510B">
        <w:t xml:space="preserve">: 3 процента от начальной цены предмета аукциона: </w:t>
      </w:r>
      <w:r w:rsidR="004932EB" w:rsidRPr="003A510B">
        <w:t>584</w:t>
      </w:r>
      <w:r w:rsidR="00C369FE">
        <w:t xml:space="preserve"> </w:t>
      </w:r>
      <w:r w:rsidR="004932EB" w:rsidRPr="003A510B">
        <w:t>(пятьсот восемьдесят четыре</w:t>
      </w:r>
      <w:r w:rsidRPr="003A510B">
        <w:t xml:space="preserve">) рублей </w:t>
      </w:r>
      <w:r w:rsidR="004932EB" w:rsidRPr="003A510B">
        <w:t>60</w:t>
      </w:r>
      <w:r w:rsidRPr="003A510B">
        <w:t xml:space="preserve"> копеек.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Размер задатка: </w:t>
      </w:r>
      <w:r w:rsidRPr="003A510B">
        <w:t xml:space="preserve">100 % от начальной цены предмета аукциона – составляет </w:t>
      </w:r>
      <w:r w:rsidR="00C369FE">
        <w:t>19</w:t>
      </w:r>
      <w:r w:rsidR="004932EB" w:rsidRPr="003A510B">
        <w:t>486 (девятнадцать тысяч четыреста восемьдесят шесть) рублей 51 копейки.</w:t>
      </w:r>
    </w:p>
    <w:p w:rsidR="00811F80" w:rsidRPr="003A510B" w:rsidRDefault="00933236" w:rsidP="00811F80">
      <w:pPr>
        <w:tabs>
          <w:tab w:val="left" w:pos="0"/>
        </w:tabs>
        <w:jc w:val="both"/>
      </w:pPr>
      <w:r w:rsidRPr="003A510B">
        <w:rPr>
          <w:b/>
        </w:rPr>
        <w:t xml:space="preserve">       Параметры разрешенного строительства объекта капитального строительства: </w:t>
      </w:r>
      <w:r w:rsidR="00811F80" w:rsidRPr="003A510B">
        <w:t>в соответствии с Правилами землепользования и застройки Озеро-</w:t>
      </w:r>
      <w:proofErr w:type="spellStart"/>
      <w:r w:rsidR="00811F80" w:rsidRPr="003A510B">
        <w:t>Куреевского</w:t>
      </w:r>
      <w:proofErr w:type="spellEnd"/>
      <w:r w:rsidR="00811F80" w:rsidRPr="003A510B">
        <w:t xml:space="preserve"> сельского поселения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для размещения и эксплуатации деревообрабатывающих станков и оборудования: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  <w:rPr>
          <w:vertAlign w:val="superscript"/>
        </w:rPr>
      </w:pPr>
      <w:r w:rsidRPr="003A510B">
        <w:t xml:space="preserve">      - минимальная площадь участка – 2000 м</w:t>
      </w:r>
      <w:r w:rsidRPr="003A510B">
        <w:rPr>
          <w:vertAlign w:val="superscript"/>
        </w:rPr>
        <w:t>2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rPr>
          <w:vertAlign w:val="superscript"/>
        </w:rPr>
        <w:t xml:space="preserve"> </w:t>
      </w:r>
      <w:r w:rsidRPr="003A510B">
        <w:t xml:space="preserve">     - максимальная площадь участка – 50000 м</w:t>
      </w:r>
      <w:r w:rsidRPr="003A510B">
        <w:rPr>
          <w:vertAlign w:val="superscript"/>
        </w:rPr>
        <w:t>2</w:t>
      </w:r>
      <w:r w:rsidRPr="003A510B">
        <w:t>;</w:t>
      </w:r>
      <w:r w:rsidRPr="003A510B">
        <w:rPr>
          <w:vertAlign w:val="superscript"/>
        </w:rPr>
        <w:t xml:space="preserve">  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  <w:rPr>
          <w:color w:val="FF0000"/>
        </w:rPr>
      </w:pPr>
      <w:r w:rsidRPr="003A510B">
        <w:t xml:space="preserve">      – плотность застройки до 75 %;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  <w:rPr>
          <w:color w:val="FF0000"/>
        </w:rPr>
      </w:pPr>
      <w:r w:rsidRPr="003A510B">
        <w:t xml:space="preserve">      – минимальная плотность застройки предприятий местной промышленности – 52%;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t xml:space="preserve">      – минимальная плотность застройки предприятий промышленности строительных материалов – 27%;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t xml:space="preserve">      – минимальная плотность застройки предприятий бытового обслуживания – 50%;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t xml:space="preserve">      – минимальная плотность застройки предприятий строительной промышленности – 40%;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t xml:space="preserve">      – минимальная площадь озеленения в пределах границ предприятия – 3 </w:t>
      </w:r>
      <w:proofErr w:type="spellStart"/>
      <w:proofErr w:type="gramStart"/>
      <w:r w:rsidRPr="003A510B">
        <w:t>кв.м</w:t>
      </w:r>
      <w:proofErr w:type="spellEnd"/>
      <w:proofErr w:type="gramEnd"/>
      <w:r w:rsidRPr="003A510B">
        <w:t xml:space="preserve"> на одного работающего;</w:t>
      </w:r>
    </w:p>
    <w:p w:rsidR="00811F80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</w:pPr>
      <w:r w:rsidRPr="003A510B">
        <w:t xml:space="preserve">      –максимальный размер озелененных участков – не более 15 % от площади территории;</w:t>
      </w:r>
    </w:p>
    <w:p w:rsidR="00933236" w:rsidRPr="003A510B" w:rsidRDefault="00811F80" w:rsidP="00811F80">
      <w:pPr>
        <w:widowControl/>
        <w:shd w:val="clear" w:color="auto" w:fill="FFFFFF"/>
        <w:tabs>
          <w:tab w:val="left" w:pos="0"/>
        </w:tabs>
        <w:jc w:val="both"/>
        <w:rPr>
          <w:color w:val="000000"/>
        </w:rPr>
      </w:pPr>
      <w:r w:rsidRPr="003A510B">
        <w:t xml:space="preserve">      – максимальный коэффициент соотношения общей площади здания к площади участка – 1,8.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3A510B">
        <w:t xml:space="preserve"> 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 </w:t>
      </w:r>
      <w:r w:rsidRPr="003A510B">
        <w:t>Техническая возможность для осуществления технологического присоединения к сетям инженерно-технического обеспечения отсутствует, в связи с чем</w:t>
      </w:r>
      <w:r w:rsidRPr="003A510B">
        <w:rPr>
          <w:b/>
        </w:rPr>
        <w:t xml:space="preserve"> </w:t>
      </w:r>
      <w:r w:rsidRPr="003A510B">
        <w:t xml:space="preserve">при строительстве необходимо предусмотреть </w:t>
      </w:r>
      <w:proofErr w:type="spellStart"/>
      <w:r w:rsidRPr="003A510B">
        <w:t>канализирование</w:t>
      </w:r>
      <w:proofErr w:type="spellEnd"/>
      <w:r w:rsidRPr="003A510B">
        <w:t>, электроснабжение, водоснабжение, теплоснабжение от автономных источников.</w:t>
      </w:r>
    </w:p>
    <w:p w:rsidR="00933236" w:rsidRPr="003A510B" w:rsidRDefault="00933236" w:rsidP="00933236">
      <w:pPr>
        <w:jc w:val="both"/>
      </w:pPr>
      <w:r w:rsidRPr="003A510B">
        <w:rPr>
          <w:b/>
        </w:rPr>
        <w:t xml:space="preserve">        Срок аренды земельного участка:</w:t>
      </w:r>
      <w:r w:rsidRPr="003A510B">
        <w:t xml:space="preserve"> </w:t>
      </w:r>
      <w:r w:rsidR="00374A47" w:rsidRPr="003A510B">
        <w:t>38</w:t>
      </w:r>
      <w:r w:rsidRPr="003A510B">
        <w:t xml:space="preserve"> месяцев (определен в соответствии с приказом Минстроя России от 27.02.2015 N 137/</w:t>
      </w:r>
      <w:proofErr w:type="spellStart"/>
      <w:r w:rsidRPr="003A510B">
        <w:t>пр</w:t>
      </w:r>
      <w:proofErr w:type="spellEnd"/>
      <w:r w:rsidRPr="003A510B"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</w:t>
      </w:r>
      <w:r w:rsidR="00374A47" w:rsidRPr="003A510B">
        <w:t xml:space="preserve">, плотность застройки до 75 %, то есть не более 6545 </w:t>
      </w:r>
      <w:proofErr w:type="spellStart"/>
      <w:r w:rsidR="00374A47" w:rsidRPr="003A510B">
        <w:t>кв.м</w:t>
      </w:r>
      <w:proofErr w:type="spellEnd"/>
      <w:r w:rsidR="00374A47" w:rsidRPr="003A510B">
        <w:t>.).</w:t>
      </w:r>
    </w:p>
    <w:p w:rsidR="003412AA" w:rsidRPr="003A510B" w:rsidRDefault="003412AA" w:rsidP="000C7EEB">
      <w:pPr>
        <w:jc w:val="both"/>
      </w:pPr>
    </w:p>
    <w:p w:rsidR="009255D5" w:rsidRPr="003A510B" w:rsidRDefault="009255D5" w:rsidP="00C369FE">
      <w:pPr>
        <w:jc w:val="center"/>
        <w:rPr>
          <w:b/>
        </w:rPr>
      </w:pPr>
      <w:r w:rsidRPr="003A510B">
        <w:rPr>
          <w:b/>
        </w:rPr>
        <w:t>ЛОТ № 3</w:t>
      </w:r>
    </w:p>
    <w:p w:rsidR="009255D5" w:rsidRPr="003A510B" w:rsidRDefault="009255D5" w:rsidP="009255D5">
      <w:pPr>
        <w:widowControl/>
        <w:suppressAutoHyphens w:val="0"/>
        <w:jc w:val="both"/>
        <w:rPr>
          <w:rFonts w:eastAsia="Calibri"/>
          <w:lang w:eastAsia="en-US"/>
        </w:rPr>
      </w:pPr>
      <w:r w:rsidRPr="003A510B">
        <w:rPr>
          <w:rFonts w:eastAsia="Calibri"/>
          <w:b/>
          <w:lang w:eastAsia="en-US"/>
        </w:rPr>
        <w:t xml:space="preserve">      Предмет аукциона</w:t>
      </w:r>
      <w:r w:rsidRPr="003A510B">
        <w:rPr>
          <w:rFonts w:eastAsia="Calibri"/>
          <w:lang w:eastAsia="en-US"/>
        </w:rPr>
        <w:t xml:space="preserve">: продажа права собственности на земельный участок, местоположение: Республика Алтай, Турочакский район, </w:t>
      </w:r>
      <w:proofErr w:type="spellStart"/>
      <w:r w:rsidRPr="003A510B">
        <w:rPr>
          <w:rFonts w:eastAsia="Calibri"/>
          <w:lang w:eastAsia="en-US"/>
        </w:rPr>
        <w:t>Артыбашское</w:t>
      </w:r>
      <w:proofErr w:type="spellEnd"/>
      <w:r w:rsidRPr="003A510B">
        <w:rPr>
          <w:rFonts w:eastAsia="Calibri"/>
          <w:lang w:eastAsia="en-US"/>
        </w:rPr>
        <w:t xml:space="preserve">  сельское поселение, кадастровый номер: 04:03:090202:1300, площадь 1112 </w:t>
      </w:r>
      <w:proofErr w:type="spellStart"/>
      <w:r w:rsidRPr="003A510B">
        <w:rPr>
          <w:rFonts w:eastAsia="Calibri"/>
          <w:lang w:eastAsia="en-US"/>
        </w:rPr>
        <w:t>кв.м</w:t>
      </w:r>
      <w:proofErr w:type="spellEnd"/>
      <w:r w:rsidRPr="003A510B">
        <w:rPr>
          <w:rFonts w:eastAsia="Calibri"/>
          <w:lang w:eastAsia="en-US"/>
        </w:rPr>
        <w:t>., категория земель – земли особо охраняемых территорий и объектов, разрешенное использование – для обеспечения доступа к земельному участку, государственная собственность на землю не разграничена, ограничения и обременения права отсутствуют, в соответствии с основным видом разрешенного использования земельного участка строительство зданий, строений, сооружений не предусматривается.</w:t>
      </w:r>
    </w:p>
    <w:p w:rsidR="00FB35F0" w:rsidRPr="003A510B" w:rsidRDefault="00FB35F0" w:rsidP="00FB35F0">
      <w:pPr>
        <w:jc w:val="both"/>
      </w:pPr>
      <w:r w:rsidRPr="003A510B">
        <w:rPr>
          <w:b/>
        </w:rPr>
        <w:t xml:space="preserve">       Начальная цена предмета аукциона: </w:t>
      </w:r>
      <w:r w:rsidRPr="003A510B">
        <w:t>в соответствии с Отчетом № 09/04/2017 об оценке, подготовленного ООО «Центр экспертизы и оценки» рыночная стоимость права собственности составляет 76 700 (семьдесят шесть тысяч семьсот) рублей.</w:t>
      </w:r>
    </w:p>
    <w:p w:rsidR="00FB35F0" w:rsidRPr="003A510B" w:rsidRDefault="00FB35F0" w:rsidP="00FB35F0">
      <w:pPr>
        <w:jc w:val="both"/>
        <w:rPr>
          <w:b/>
        </w:rPr>
      </w:pPr>
      <w:r w:rsidRPr="003A510B">
        <w:rPr>
          <w:b/>
        </w:rPr>
        <w:t xml:space="preserve">       Шаг аукциона</w:t>
      </w:r>
      <w:r w:rsidRPr="003A510B">
        <w:t>: 3 процента от начальной цены предмета аукциона: 2301 (две тысячи триста один) рубль 00 копеек.</w:t>
      </w:r>
    </w:p>
    <w:p w:rsidR="00FB35F0" w:rsidRDefault="00FB35F0" w:rsidP="00FB35F0">
      <w:pPr>
        <w:jc w:val="both"/>
      </w:pPr>
      <w:r w:rsidRPr="003A510B">
        <w:rPr>
          <w:b/>
        </w:rPr>
        <w:t xml:space="preserve">       Размер задатка: </w:t>
      </w:r>
      <w:r w:rsidRPr="003A510B">
        <w:t xml:space="preserve">100 % от начальной цены предмета аукциона – 76 700 (семьдесят шесть </w:t>
      </w:r>
      <w:r w:rsidRPr="003A510B">
        <w:lastRenderedPageBreak/>
        <w:t>тысяч семьсот) рублей.</w:t>
      </w: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Default="00C369FE" w:rsidP="00FB35F0">
      <w:pPr>
        <w:jc w:val="both"/>
      </w:pPr>
    </w:p>
    <w:p w:rsidR="00C369FE" w:rsidRPr="003A510B" w:rsidRDefault="00C369FE" w:rsidP="00FB35F0">
      <w:pPr>
        <w:jc w:val="both"/>
      </w:pPr>
    </w:p>
    <w:p w:rsidR="003412AA" w:rsidRPr="003A510B" w:rsidRDefault="00FB35F0" w:rsidP="00FB35F0">
      <w:pPr>
        <w:tabs>
          <w:tab w:val="left" w:pos="0"/>
        </w:tabs>
        <w:jc w:val="both"/>
      </w:pPr>
      <w:r w:rsidRPr="003A510B">
        <w:rPr>
          <w:b/>
        </w:rPr>
        <w:t xml:space="preserve">       </w:t>
      </w:r>
      <w:bookmarkStart w:id="0" w:name="_GoBack"/>
      <w:bookmarkEnd w:id="0"/>
    </w:p>
    <w:sectPr w:rsidR="003412AA" w:rsidRPr="003A510B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61D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81C3DD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485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215</cp:revision>
  <cp:lastPrinted>2017-05-30T02:31:00Z</cp:lastPrinted>
  <dcterms:created xsi:type="dcterms:W3CDTF">2015-06-30T02:52:00Z</dcterms:created>
  <dcterms:modified xsi:type="dcterms:W3CDTF">2017-05-31T07:59:00Z</dcterms:modified>
</cp:coreProperties>
</file>