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Pr="003928B4" w:rsidRDefault="003412AA" w:rsidP="00E86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412AA" w:rsidRDefault="003412AA" w:rsidP="003412AA">
      <w:pPr>
        <w:rPr>
          <w:b/>
          <w:sz w:val="28"/>
          <w:szCs w:val="28"/>
        </w:rPr>
      </w:pPr>
    </w:p>
    <w:p w:rsidR="003412AA" w:rsidRDefault="003412AA" w:rsidP="003412AA">
      <w:pPr>
        <w:jc w:val="center"/>
        <w:rPr>
          <w:b/>
          <w:sz w:val="28"/>
          <w:szCs w:val="28"/>
        </w:rPr>
      </w:pPr>
      <w:r w:rsidRPr="00F013B5">
        <w:rPr>
          <w:b/>
          <w:sz w:val="28"/>
          <w:szCs w:val="28"/>
        </w:rPr>
        <w:t xml:space="preserve">Извещение о проведении аукциона </w:t>
      </w:r>
      <w:r w:rsidRPr="00853E80">
        <w:rPr>
          <w:b/>
          <w:sz w:val="28"/>
          <w:szCs w:val="28"/>
        </w:rPr>
        <w:t>на право заключения договор</w:t>
      </w:r>
      <w:r w:rsidR="0000544F">
        <w:rPr>
          <w:b/>
          <w:sz w:val="28"/>
          <w:szCs w:val="28"/>
        </w:rPr>
        <w:t>ов</w:t>
      </w:r>
      <w:r w:rsidRPr="00853E80">
        <w:rPr>
          <w:b/>
          <w:sz w:val="28"/>
          <w:szCs w:val="28"/>
        </w:rPr>
        <w:t xml:space="preserve"> аренды земельн</w:t>
      </w:r>
      <w:r w:rsidR="0000544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853E80">
        <w:rPr>
          <w:b/>
          <w:sz w:val="28"/>
          <w:szCs w:val="28"/>
        </w:rPr>
        <w:t>участк</w:t>
      </w:r>
      <w:r w:rsidR="0000544F">
        <w:rPr>
          <w:b/>
          <w:sz w:val="28"/>
          <w:szCs w:val="28"/>
        </w:rPr>
        <w:t>ов</w:t>
      </w:r>
    </w:p>
    <w:p w:rsidR="006327D5" w:rsidRDefault="006327D5" w:rsidP="003412AA">
      <w:pPr>
        <w:jc w:val="center"/>
        <w:rPr>
          <w:b/>
          <w:sz w:val="28"/>
          <w:szCs w:val="28"/>
        </w:rPr>
      </w:pP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F013B5">
        <w:rPr>
          <w:b/>
          <w:sz w:val="28"/>
          <w:szCs w:val="28"/>
        </w:rPr>
        <w:t>Организатор аукциона</w:t>
      </w:r>
      <w:r w:rsidR="003412AA">
        <w:rPr>
          <w:b/>
          <w:sz w:val="28"/>
          <w:szCs w:val="28"/>
        </w:rPr>
        <w:t xml:space="preserve">: </w:t>
      </w:r>
      <w:r w:rsidR="003412AA">
        <w:rPr>
          <w:sz w:val="28"/>
          <w:szCs w:val="28"/>
        </w:rPr>
        <w:t>Администрация муниципального образования «Турочакский рай</w:t>
      </w:r>
      <w:r w:rsidR="00A43707">
        <w:rPr>
          <w:sz w:val="28"/>
          <w:szCs w:val="28"/>
        </w:rPr>
        <w:t>о</w:t>
      </w:r>
      <w:r w:rsidR="003412AA">
        <w:rPr>
          <w:sz w:val="28"/>
          <w:szCs w:val="28"/>
        </w:rPr>
        <w:t>н».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4412C5">
        <w:rPr>
          <w:b/>
          <w:sz w:val="28"/>
          <w:szCs w:val="28"/>
        </w:rPr>
        <w:t>Решение о проведении аукциона</w:t>
      </w:r>
      <w:r w:rsidR="003412AA">
        <w:rPr>
          <w:sz w:val="28"/>
          <w:szCs w:val="28"/>
        </w:rPr>
        <w:t xml:space="preserve">: Постановление главы Администрации муниципального образования «Турочакский район» от </w:t>
      </w:r>
      <w:r w:rsidR="00E867B4">
        <w:rPr>
          <w:sz w:val="28"/>
          <w:szCs w:val="28"/>
        </w:rPr>
        <w:t>28</w:t>
      </w:r>
      <w:r w:rsidR="0012469C">
        <w:rPr>
          <w:sz w:val="28"/>
          <w:szCs w:val="28"/>
        </w:rPr>
        <w:t xml:space="preserve"> </w:t>
      </w:r>
      <w:r w:rsidR="00E867B4">
        <w:rPr>
          <w:sz w:val="28"/>
          <w:szCs w:val="28"/>
        </w:rPr>
        <w:t>апреля</w:t>
      </w:r>
      <w:r w:rsidR="006B0523">
        <w:rPr>
          <w:sz w:val="28"/>
          <w:szCs w:val="28"/>
        </w:rPr>
        <w:t xml:space="preserve"> </w:t>
      </w:r>
      <w:r w:rsidR="0012469C">
        <w:rPr>
          <w:sz w:val="28"/>
          <w:szCs w:val="28"/>
        </w:rPr>
        <w:t>2017</w:t>
      </w:r>
      <w:r w:rsidR="003412AA">
        <w:rPr>
          <w:sz w:val="28"/>
          <w:szCs w:val="28"/>
        </w:rPr>
        <w:t xml:space="preserve"> г. №</w:t>
      </w:r>
      <w:r w:rsidR="006B0523">
        <w:rPr>
          <w:sz w:val="28"/>
          <w:szCs w:val="28"/>
        </w:rPr>
        <w:t xml:space="preserve"> </w:t>
      </w:r>
      <w:r w:rsidR="00E867B4">
        <w:rPr>
          <w:sz w:val="28"/>
          <w:szCs w:val="28"/>
        </w:rPr>
        <w:t xml:space="preserve">164 </w:t>
      </w:r>
      <w:r w:rsidR="003412AA">
        <w:rPr>
          <w:sz w:val="28"/>
          <w:szCs w:val="28"/>
        </w:rPr>
        <w:t>«</w:t>
      </w:r>
      <w:r w:rsidR="003412AA" w:rsidRPr="00853E80">
        <w:rPr>
          <w:sz w:val="28"/>
          <w:szCs w:val="28"/>
        </w:rPr>
        <w:t>О проведении аукциона на право заключения договор</w:t>
      </w:r>
      <w:r w:rsidR="0000544F">
        <w:rPr>
          <w:sz w:val="28"/>
          <w:szCs w:val="28"/>
        </w:rPr>
        <w:t>ов</w:t>
      </w:r>
      <w:r w:rsidR="003412AA" w:rsidRPr="00853E80">
        <w:rPr>
          <w:sz w:val="28"/>
          <w:szCs w:val="28"/>
        </w:rPr>
        <w:t xml:space="preserve"> аренды земельн</w:t>
      </w:r>
      <w:r w:rsidR="0000544F">
        <w:rPr>
          <w:sz w:val="28"/>
          <w:szCs w:val="28"/>
        </w:rPr>
        <w:t>ых</w:t>
      </w:r>
      <w:r w:rsidR="003412AA">
        <w:rPr>
          <w:sz w:val="28"/>
          <w:szCs w:val="28"/>
        </w:rPr>
        <w:t xml:space="preserve"> </w:t>
      </w:r>
      <w:r w:rsidR="003412AA" w:rsidRPr="00853E80">
        <w:rPr>
          <w:sz w:val="28"/>
          <w:szCs w:val="28"/>
        </w:rPr>
        <w:t>участк</w:t>
      </w:r>
      <w:r w:rsidR="0000544F">
        <w:rPr>
          <w:sz w:val="28"/>
          <w:szCs w:val="28"/>
        </w:rPr>
        <w:t>ов</w:t>
      </w:r>
      <w:r w:rsidR="003412AA">
        <w:rPr>
          <w:sz w:val="28"/>
          <w:szCs w:val="28"/>
        </w:rPr>
        <w:t>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EC65CF">
        <w:rPr>
          <w:b/>
          <w:sz w:val="28"/>
          <w:szCs w:val="28"/>
        </w:rPr>
        <w:t>Форма аукциона</w:t>
      </w:r>
      <w:r w:rsidR="003412AA">
        <w:rPr>
          <w:sz w:val="28"/>
          <w:szCs w:val="28"/>
        </w:rPr>
        <w:t xml:space="preserve">: открытый аукцион. </w:t>
      </w:r>
    </w:p>
    <w:p w:rsidR="00BA0294" w:rsidRPr="00157BA0" w:rsidRDefault="00864B7D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A0294" w:rsidRPr="00BC695A">
        <w:rPr>
          <w:b/>
          <w:sz w:val="28"/>
          <w:szCs w:val="28"/>
        </w:rPr>
        <w:t>Порядок внесения задатка:</w:t>
      </w:r>
      <w:r w:rsidR="00BA0294">
        <w:rPr>
          <w:sz w:val="28"/>
          <w:szCs w:val="28"/>
        </w:rPr>
        <w:t xml:space="preserve"> з</w:t>
      </w:r>
      <w:r w:rsidR="00BA0294" w:rsidRPr="00157BA0">
        <w:rPr>
          <w:sz w:val="28"/>
          <w:szCs w:val="28"/>
        </w:rPr>
        <w:t>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BA0294" w:rsidRPr="005C285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854">
        <w:rPr>
          <w:b/>
          <w:sz w:val="28"/>
          <w:szCs w:val="28"/>
        </w:rPr>
        <w:t>Реквизиты для перечисления задатка</w:t>
      </w:r>
      <w:r>
        <w:rPr>
          <w:sz w:val="28"/>
          <w:szCs w:val="28"/>
        </w:rPr>
        <w:t xml:space="preserve">: </w:t>
      </w:r>
      <w:r w:rsidRPr="005C2854">
        <w:rPr>
          <w:sz w:val="28"/>
          <w:szCs w:val="28"/>
        </w:rPr>
        <w:t>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Порядок возврата задатка: </w:t>
      </w:r>
      <w:r w:rsidRPr="00004406">
        <w:rPr>
          <w:sz w:val="28"/>
          <w:szCs w:val="28"/>
        </w:rPr>
        <w:t>Задаток подлежит возврату</w:t>
      </w:r>
      <w:r>
        <w:rPr>
          <w:sz w:val="28"/>
          <w:szCs w:val="28"/>
        </w:rPr>
        <w:t>: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 xml:space="preserve"> в случае отзыва заявки на участие в аукционе до окончания срока приема заявок в течение 3 рабочих дней с момента получения письменно</w:t>
      </w:r>
      <w:r>
        <w:rPr>
          <w:sz w:val="28"/>
          <w:szCs w:val="28"/>
        </w:rPr>
        <w:t>го уведомления об отзыве заявки;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>заявителю, не д</w:t>
      </w:r>
      <w:r>
        <w:rPr>
          <w:sz w:val="28"/>
          <w:szCs w:val="28"/>
        </w:rPr>
        <w:t>опущенному к участию в аукционе – в течение 3 рабочих дней со дня</w:t>
      </w:r>
      <w:r w:rsidRPr="00004406">
        <w:rPr>
          <w:sz w:val="28"/>
          <w:szCs w:val="28"/>
        </w:rPr>
        <w:t xml:space="preserve"> оформления протокола приема заявок на участие в аукционе</w:t>
      </w:r>
      <w:r>
        <w:rPr>
          <w:sz w:val="28"/>
          <w:szCs w:val="28"/>
        </w:rPr>
        <w:t xml:space="preserve"> </w:t>
      </w:r>
    </w:p>
    <w:p w:rsidR="00BA0294" w:rsidRPr="009E3B60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заявки по истечении срока приема заявок (но до проведения аукциона), а также лицам, </w:t>
      </w:r>
      <w:r w:rsidRPr="00004406">
        <w:rPr>
          <w:sz w:val="28"/>
          <w:szCs w:val="28"/>
        </w:rPr>
        <w:t>участвовавшим в а</w:t>
      </w:r>
      <w:r>
        <w:rPr>
          <w:sz w:val="28"/>
          <w:szCs w:val="28"/>
        </w:rPr>
        <w:t>укционе, но не победившим в нем - в</w:t>
      </w:r>
      <w:r w:rsidRPr="0000440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004406">
        <w:rPr>
          <w:sz w:val="28"/>
          <w:szCs w:val="28"/>
        </w:rPr>
        <w:t xml:space="preserve"> рабочих дней со дня подписания протокола о результатах</w:t>
      </w:r>
      <w:r>
        <w:rPr>
          <w:sz w:val="28"/>
          <w:szCs w:val="28"/>
        </w:rPr>
        <w:t xml:space="preserve"> аукциона.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57B8">
        <w:rPr>
          <w:b/>
          <w:sz w:val="28"/>
          <w:szCs w:val="28"/>
        </w:rPr>
        <w:t>Форма заявки на участие в аукционе</w:t>
      </w:r>
      <w:r>
        <w:rPr>
          <w:sz w:val="28"/>
          <w:szCs w:val="28"/>
        </w:rPr>
        <w:t>: приложение № 1 к настоящему извещению.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приема заявок на участие в аукционе: </w:t>
      </w:r>
      <w:r w:rsidRPr="00474F78">
        <w:rPr>
          <w:sz w:val="28"/>
          <w:szCs w:val="28"/>
        </w:rPr>
        <w:t xml:space="preserve">заявки на участие в аукционе принимается в письменной форме по адресу Республика Алтай, Турочакский район, с. Турочак, ул. </w:t>
      </w:r>
      <w:r>
        <w:rPr>
          <w:sz w:val="28"/>
          <w:szCs w:val="28"/>
        </w:rPr>
        <w:t xml:space="preserve">Советская,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35,</w:t>
      </w:r>
      <w:r w:rsidRPr="00474F7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«Турочакский район»</w:t>
      </w:r>
      <w:r w:rsidRPr="00474F78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Анохина Мария Дмитриевна</w:t>
      </w:r>
      <w:r w:rsidRPr="00474F78">
        <w:rPr>
          <w:sz w:val="28"/>
          <w:szCs w:val="28"/>
        </w:rPr>
        <w:t>,</w:t>
      </w:r>
      <w:r w:rsidRPr="000B4C74">
        <w:rPr>
          <w:color w:val="FF0000"/>
          <w:sz w:val="28"/>
          <w:szCs w:val="28"/>
        </w:rPr>
        <w:t xml:space="preserve"> </w:t>
      </w:r>
      <w:r w:rsidRPr="003603C1">
        <w:rPr>
          <w:sz w:val="28"/>
          <w:szCs w:val="28"/>
        </w:rPr>
        <w:t>тел.: 8-388-43-22-</w:t>
      </w:r>
      <w:r>
        <w:rPr>
          <w:sz w:val="28"/>
          <w:szCs w:val="28"/>
        </w:rPr>
        <w:t>5-27</w:t>
      </w:r>
      <w:r w:rsidRPr="003603C1">
        <w:rPr>
          <w:sz w:val="28"/>
          <w:szCs w:val="28"/>
        </w:rPr>
        <w:t xml:space="preserve">, </w:t>
      </w:r>
      <w:r w:rsidRPr="00952982">
        <w:rPr>
          <w:sz w:val="28"/>
          <w:szCs w:val="28"/>
        </w:rPr>
        <w:t xml:space="preserve">ежедневно в рабочие дни с </w:t>
      </w:r>
      <w:r w:rsidR="00B70044">
        <w:rPr>
          <w:sz w:val="28"/>
          <w:szCs w:val="28"/>
        </w:rPr>
        <w:t>04</w:t>
      </w:r>
      <w:r w:rsidR="00864B7D">
        <w:rPr>
          <w:sz w:val="28"/>
          <w:szCs w:val="28"/>
        </w:rPr>
        <w:t>.0</w:t>
      </w:r>
      <w:r w:rsidR="00B70044">
        <w:rPr>
          <w:sz w:val="28"/>
          <w:szCs w:val="28"/>
        </w:rPr>
        <w:t>5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г. до </w:t>
      </w:r>
      <w:r w:rsidR="00B70044">
        <w:rPr>
          <w:sz w:val="28"/>
          <w:szCs w:val="28"/>
        </w:rPr>
        <w:t>3</w:t>
      </w:r>
      <w:r w:rsidR="00CE7519">
        <w:rPr>
          <w:sz w:val="28"/>
          <w:szCs w:val="28"/>
        </w:rPr>
        <w:t>0</w:t>
      </w:r>
      <w:r w:rsidRPr="00952982">
        <w:rPr>
          <w:sz w:val="28"/>
          <w:szCs w:val="28"/>
        </w:rPr>
        <w:t>.0</w:t>
      </w:r>
      <w:r w:rsidR="00864B7D">
        <w:rPr>
          <w:sz w:val="28"/>
          <w:szCs w:val="28"/>
        </w:rPr>
        <w:t>5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952982">
        <w:rPr>
          <w:sz w:val="28"/>
          <w:szCs w:val="28"/>
        </w:rPr>
        <w:t>с 08 00 ч. до 16 00 ч.</w:t>
      </w:r>
      <w:r>
        <w:rPr>
          <w:sz w:val="28"/>
          <w:szCs w:val="28"/>
        </w:rPr>
        <w:t xml:space="preserve"> местного времени.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F78">
        <w:rPr>
          <w:sz w:val="28"/>
          <w:szCs w:val="28"/>
        </w:rPr>
        <w:t>К заявке на участие в аукционе прилагаются следующие документы: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</w:t>
      </w:r>
      <w:r w:rsidRPr="00474F78">
        <w:t xml:space="preserve"> </w:t>
      </w:r>
      <w:r w:rsidRPr="00474F78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 xml:space="preserve">- </w:t>
      </w:r>
      <w:proofErr w:type="gramStart"/>
      <w:r w:rsidR="00190731">
        <w:rPr>
          <w:sz w:val="28"/>
          <w:szCs w:val="28"/>
        </w:rPr>
        <w:t>надлежащим образом</w:t>
      </w:r>
      <w:proofErr w:type="gramEnd"/>
      <w:r w:rsidRPr="00474F7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-документы, подтверждающие внесение задатка.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>Дата, время и место рассмотрения заявок на участие в аукционе</w:t>
      </w:r>
      <w:r>
        <w:rPr>
          <w:b/>
          <w:sz w:val="28"/>
          <w:szCs w:val="28"/>
        </w:rPr>
        <w:t xml:space="preserve">: </w:t>
      </w:r>
      <w:r w:rsidR="00CE7519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474F78">
        <w:rPr>
          <w:sz w:val="28"/>
          <w:szCs w:val="28"/>
        </w:rPr>
        <w:t>0</w:t>
      </w:r>
      <w:r w:rsidR="00864B7D">
        <w:rPr>
          <w:sz w:val="28"/>
          <w:szCs w:val="28"/>
        </w:rPr>
        <w:t>5</w:t>
      </w:r>
      <w:r w:rsidRPr="00474F78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474F78">
        <w:rPr>
          <w:sz w:val="28"/>
          <w:szCs w:val="28"/>
        </w:rPr>
        <w:t>г. 1</w:t>
      </w:r>
      <w:r w:rsidR="00CE7519">
        <w:rPr>
          <w:sz w:val="28"/>
          <w:szCs w:val="28"/>
        </w:rPr>
        <w:t>5</w:t>
      </w:r>
      <w:r>
        <w:rPr>
          <w:sz w:val="28"/>
          <w:szCs w:val="28"/>
        </w:rPr>
        <w:t xml:space="preserve">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Турочакский район, с. Турочак, ул. </w:t>
      </w:r>
      <w:r w:rsidRPr="00EA7A3E">
        <w:rPr>
          <w:sz w:val="28"/>
          <w:szCs w:val="28"/>
        </w:rPr>
        <w:t xml:space="preserve">Советская, 77, Администрация муниципального </w:t>
      </w:r>
      <w:r>
        <w:rPr>
          <w:sz w:val="28"/>
          <w:szCs w:val="28"/>
        </w:rPr>
        <w:t>образования «Турочакский район».</w:t>
      </w:r>
    </w:p>
    <w:p w:rsidR="00BA0294" w:rsidRPr="009E3B60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4F78">
        <w:rPr>
          <w:b/>
          <w:sz w:val="28"/>
          <w:szCs w:val="28"/>
        </w:rPr>
        <w:t>Дата, время и место проведения аукциона</w:t>
      </w:r>
      <w:r w:rsidRPr="00474F78">
        <w:rPr>
          <w:sz w:val="28"/>
          <w:szCs w:val="28"/>
        </w:rPr>
        <w:t xml:space="preserve">: </w:t>
      </w:r>
      <w:r w:rsidR="006A223F">
        <w:rPr>
          <w:sz w:val="28"/>
          <w:szCs w:val="28"/>
        </w:rPr>
        <w:t>0</w:t>
      </w:r>
      <w:r w:rsidR="006F76E6">
        <w:rPr>
          <w:sz w:val="28"/>
          <w:szCs w:val="28"/>
        </w:rPr>
        <w:t>2</w:t>
      </w:r>
      <w:r w:rsidRPr="00474F78">
        <w:rPr>
          <w:sz w:val="28"/>
          <w:szCs w:val="28"/>
        </w:rPr>
        <w:t>.0</w:t>
      </w:r>
      <w:r w:rsidR="006A223F">
        <w:rPr>
          <w:sz w:val="28"/>
          <w:szCs w:val="28"/>
        </w:rPr>
        <w:t>6</w:t>
      </w:r>
      <w:r>
        <w:rPr>
          <w:sz w:val="28"/>
          <w:szCs w:val="28"/>
        </w:rPr>
        <w:t>.2017</w:t>
      </w:r>
      <w:r w:rsidRPr="00474F78">
        <w:rPr>
          <w:sz w:val="28"/>
          <w:szCs w:val="28"/>
        </w:rPr>
        <w:t xml:space="preserve"> г. 10</w:t>
      </w:r>
      <w:r>
        <w:rPr>
          <w:sz w:val="28"/>
          <w:szCs w:val="28"/>
        </w:rPr>
        <w:t xml:space="preserve">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</w:t>
      </w:r>
      <w:r w:rsidRPr="00474F78">
        <w:rPr>
          <w:sz w:val="28"/>
          <w:szCs w:val="28"/>
        </w:rPr>
        <w:lastRenderedPageBreak/>
        <w:t xml:space="preserve">Республика Алтай, Турочакский район, с. Турочак, </w:t>
      </w:r>
      <w:r w:rsidRPr="00072316">
        <w:rPr>
          <w:sz w:val="28"/>
          <w:szCs w:val="28"/>
        </w:rPr>
        <w:t xml:space="preserve">Советская, 77, Администрация муниципального </w:t>
      </w:r>
      <w:r>
        <w:rPr>
          <w:sz w:val="28"/>
          <w:szCs w:val="28"/>
        </w:rPr>
        <w:t>образования «Турочакский район».</w:t>
      </w:r>
    </w:p>
    <w:p w:rsidR="00BA0294" w:rsidRPr="00474F78" w:rsidRDefault="00BA0294" w:rsidP="00BA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проведения аукциона: 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ведет аукционист;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BA0294" w:rsidRDefault="00BA0294" w:rsidP="00872F4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0524F4" w:rsidRDefault="000524F4" w:rsidP="000524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D4303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23A25">
        <w:rPr>
          <w:sz w:val="28"/>
          <w:szCs w:val="28"/>
        </w:rPr>
        <w:t>минимальная площадь участка – 600 м2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максимальная площадь участка – 3000 м2;  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минимальная общая площадь жилого дома – </w:t>
      </w:r>
      <w:smartTag w:uri="urn:schemas-microsoft-com:office:smarttags" w:element="metricconverter">
        <w:smartTagPr>
          <w:attr w:name="ProductID" w:val="36 м2"/>
        </w:smartTagPr>
        <w:r w:rsidRPr="00423A25">
          <w:rPr>
            <w:sz w:val="28"/>
            <w:szCs w:val="28"/>
          </w:rPr>
          <w:t>36 м</w:t>
        </w:r>
        <w:r w:rsidRPr="00423A25">
          <w:rPr>
            <w:sz w:val="28"/>
            <w:szCs w:val="28"/>
            <w:vertAlign w:val="superscript"/>
          </w:rPr>
          <w:t>2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минимальная ширина вновь отводимых земельных участков вдоль фронта улицы (проезда) – </w:t>
      </w:r>
      <w:smartTag w:uri="urn:schemas-microsoft-com:office:smarttags" w:element="metricconverter">
        <w:smartTagPr>
          <w:attr w:name="ProductID" w:val="20 м"/>
        </w:smartTagPr>
        <w:r w:rsidRPr="00423A25">
          <w:rPr>
            <w:sz w:val="28"/>
            <w:szCs w:val="28"/>
          </w:rPr>
          <w:t>20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максимальный процент </w:t>
      </w:r>
      <w:proofErr w:type="gramStart"/>
      <w:r w:rsidRPr="00423A25">
        <w:rPr>
          <w:sz w:val="28"/>
          <w:szCs w:val="28"/>
        </w:rPr>
        <w:t>застройки  земельного</w:t>
      </w:r>
      <w:proofErr w:type="gramEnd"/>
      <w:r w:rsidRPr="00423A25">
        <w:rPr>
          <w:sz w:val="28"/>
          <w:szCs w:val="28"/>
        </w:rPr>
        <w:t xml:space="preserve"> участка – 60%;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423A25">
          <w:rPr>
            <w:sz w:val="28"/>
            <w:szCs w:val="28"/>
          </w:rPr>
          <w:t>5 м</w:t>
        </w:r>
      </w:smartTag>
      <w:r w:rsidRPr="00423A25">
        <w:rPr>
          <w:sz w:val="28"/>
          <w:szCs w:val="28"/>
        </w:rPr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423A25">
          <w:rPr>
            <w:sz w:val="28"/>
            <w:szCs w:val="28"/>
          </w:rPr>
          <w:t>3 м</w:t>
        </w:r>
      </w:smartTag>
      <w:r w:rsidRPr="00423A25">
        <w:rPr>
          <w:sz w:val="28"/>
          <w:szCs w:val="28"/>
        </w:rPr>
        <w:t>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минимальное расстояние </w:t>
      </w:r>
      <w:proofErr w:type="gramStart"/>
      <w:r w:rsidRPr="00423A25">
        <w:rPr>
          <w:sz w:val="28"/>
          <w:szCs w:val="28"/>
        </w:rPr>
        <w:t>здания  общеобразовательного</w:t>
      </w:r>
      <w:proofErr w:type="gramEnd"/>
      <w:r w:rsidRPr="00423A25">
        <w:rPr>
          <w:sz w:val="28"/>
          <w:szCs w:val="28"/>
        </w:rPr>
        <w:t xml:space="preserve"> учреждения от красной линии не менее </w:t>
      </w:r>
      <w:smartTag w:uri="urn:schemas-microsoft-com:office:smarttags" w:element="metricconverter">
        <w:smartTagPr>
          <w:attr w:name="ProductID" w:val="25 м"/>
        </w:smartTagPr>
        <w:r w:rsidRPr="00423A25">
          <w:rPr>
            <w:sz w:val="28"/>
            <w:szCs w:val="28"/>
          </w:rPr>
          <w:t>25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минимальный отступ вспомогательных строений от боковых границ участка – </w:t>
      </w:r>
      <w:smartTag w:uri="urn:schemas-microsoft-com:office:smarttags" w:element="metricconverter">
        <w:smartTagPr>
          <w:attr w:name="ProductID" w:val="1,5 м"/>
        </w:smartTagPr>
        <w:r w:rsidRPr="00423A25">
          <w:rPr>
            <w:sz w:val="28"/>
            <w:szCs w:val="28"/>
          </w:rPr>
          <w:t>1,5 м</w:t>
        </w:r>
      </w:smartTag>
      <w:r w:rsidRPr="00423A25">
        <w:rPr>
          <w:sz w:val="28"/>
          <w:szCs w:val="28"/>
        </w:rPr>
        <w:t xml:space="preserve">, для жилых домов – </w:t>
      </w:r>
      <w:smartTag w:uri="urn:schemas-microsoft-com:office:smarttags" w:element="metricconverter">
        <w:smartTagPr>
          <w:attr w:name="ProductID" w:val="3 м"/>
        </w:smartTagPr>
        <w:r w:rsidRPr="00423A25">
          <w:rPr>
            <w:sz w:val="28"/>
            <w:szCs w:val="28"/>
          </w:rPr>
          <w:t>3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lastRenderedPageBreak/>
        <w:t xml:space="preserve">минимальный отступ вспомогательных строений от задней границы участка- </w:t>
      </w:r>
      <w:smartTag w:uri="urn:schemas-microsoft-com:office:smarttags" w:element="metricconverter">
        <w:smartTagPr>
          <w:attr w:name="ProductID" w:val="1 м"/>
        </w:smartTagPr>
        <w:r w:rsidRPr="00423A25">
          <w:rPr>
            <w:sz w:val="28"/>
            <w:szCs w:val="28"/>
          </w:rPr>
          <w:t>1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до границы </w:t>
      </w:r>
      <w:proofErr w:type="gramStart"/>
      <w:r w:rsidRPr="00423A25">
        <w:rPr>
          <w:sz w:val="28"/>
          <w:szCs w:val="28"/>
        </w:rPr>
        <w:t>соседнего  участка</w:t>
      </w:r>
      <w:proofErr w:type="gramEnd"/>
      <w:r w:rsidRPr="00423A25">
        <w:rPr>
          <w:sz w:val="28"/>
          <w:szCs w:val="28"/>
        </w:rPr>
        <w:t xml:space="preserve"> минимальные расстояния: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от дома – </w:t>
      </w:r>
      <w:smartTag w:uri="urn:schemas-microsoft-com:office:smarttags" w:element="metricconverter">
        <w:smartTagPr>
          <w:attr w:name="ProductID" w:val="3 м"/>
        </w:smartTagPr>
        <w:r w:rsidRPr="00423A25">
          <w:rPr>
            <w:sz w:val="28"/>
            <w:szCs w:val="28"/>
          </w:rPr>
          <w:t>3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от постройки для содержания домашних животных – </w:t>
      </w:r>
      <w:smartTag w:uri="urn:schemas-microsoft-com:office:smarttags" w:element="metricconverter">
        <w:smartTagPr>
          <w:attr w:name="ProductID" w:val="4 м"/>
        </w:smartTagPr>
        <w:r w:rsidRPr="00423A25">
          <w:rPr>
            <w:sz w:val="28"/>
            <w:szCs w:val="28"/>
          </w:rPr>
          <w:t>4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от других построек (бани, гаражи и др.) – </w:t>
      </w:r>
      <w:smartTag w:uri="urn:schemas-microsoft-com:office:smarttags" w:element="metricconverter">
        <w:smartTagPr>
          <w:attr w:name="ProductID" w:val="1,0 м"/>
        </w:smartTagPr>
        <w:r w:rsidRPr="00423A25">
          <w:rPr>
            <w:sz w:val="28"/>
            <w:szCs w:val="28"/>
          </w:rPr>
          <w:t>1,0 м</w:t>
        </w:r>
      </w:smartTag>
      <w:r w:rsidRPr="00423A25">
        <w:rPr>
          <w:sz w:val="28"/>
          <w:szCs w:val="28"/>
        </w:rPr>
        <w:t xml:space="preserve">; 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от стволов высокорослых деревьев – </w:t>
      </w:r>
      <w:smartTag w:uri="urn:schemas-microsoft-com:office:smarttags" w:element="metricconverter">
        <w:smartTagPr>
          <w:attr w:name="ProductID" w:val="2 м"/>
        </w:smartTagPr>
        <w:r w:rsidRPr="00423A25">
          <w:rPr>
            <w:sz w:val="28"/>
            <w:szCs w:val="28"/>
          </w:rPr>
          <w:t>2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от кустарников – </w:t>
      </w:r>
      <w:smartTag w:uri="urn:schemas-microsoft-com:office:smarttags" w:element="metricconverter">
        <w:smartTagPr>
          <w:attr w:name="ProductID" w:val="1 м"/>
        </w:smartTagPr>
        <w:r w:rsidRPr="00423A25">
          <w:rPr>
            <w:sz w:val="28"/>
            <w:szCs w:val="28"/>
          </w:rPr>
          <w:t>1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от изолированного входа в строение для содержания мелких домашних животных до входа в дом – </w:t>
      </w:r>
      <w:smartTag w:uri="urn:schemas-microsoft-com:office:smarttags" w:element="metricconverter">
        <w:smartTagPr>
          <w:attr w:name="ProductID" w:val="7 м"/>
        </w:smartTagPr>
        <w:r w:rsidRPr="00423A25">
          <w:rPr>
            <w:sz w:val="28"/>
            <w:szCs w:val="28"/>
          </w:rPr>
          <w:t>7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минимальное расстояние от хозяйственных построек до окон жилого дома, расположенного на соседнем земельном участке – </w:t>
      </w:r>
      <w:smartTag w:uri="urn:schemas-microsoft-com:office:smarttags" w:element="metricconverter">
        <w:smartTagPr>
          <w:attr w:name="ProductID" w:val="6 м"/>
        </w:smartTagPr>
        <w:r w:rsidRPr="00423A25">
          <w:rPr>
            <w:sz w:val="28"/>
            <w:szCs w:val="28"/>
          </w:rPr>
          <w:t>6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размещение хозяйственных, одиночных или двойных построек для скота и птицы на расстоянии от окон жилых помещений дома – не менее </w:t>
      </w:r>
      <w:smartTag w:uri="urn:schemas-microsoft-com:office:smarttags" w:element="metricconverter">
        <w:smartTagPr>
          <w:attr w:name="ProductID" w:val="15 м"/>
        </w:smartTagPr>
        <w:r w:rsidRPr="00423A25">
          <w:rPr>
            <w:sz w:val="28"/>
            <w:szCs w:val="28"/>
          </w:rPr>
          <w:t>15 м</w:t>
        </w:r>
      </w:smartTag>
      <w:r w:rsidRPr="00423A25">
        <w:rPr>
          <w:sz w:val="28"/>
          <w:szCs w:val="28"/>
        </w:rPr>
        <w:t xml:space="preserve">;  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расстояние от помещений (сооружений) для содержания   животных до объектов жилой </w:t>
      </w:r>
      <w:proofErr w:type="gramStart"/>
      <w:r w:rsidRPr="00423A25">
        <w:rPr>
          <w:sz w:val="28"/>
          <w:szCs w:val="28"/>
        </w:rPr>
        <w:t>застройки :</w:t>
      </w:r>
      <w:proofErr w:type="gramEnd"/>
      <w:r w:rsidRPr="00423A25">
        <w:rPr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10 м"/>
        </w:smartTagPr>
        <w:r w:rsidRPr="00423A25">
          <w:rPr>
            <w:sz w:val="28"/>
            <w:szCs w:val="28"/>
          </w:rPr>
          <w:t>10 м</w:t>
        </w:r>
      </w:smartTag>
      <w:r w:rsidRPr="00423A25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0 м"/>
        </w:smartTagPr>
        <w:r w:rsidRPr="00423A25">
          <w:rPr>
            <w:sz w:val="28"/>
            <w:szCs w:val="28"/>
          </w:rPr>
          <w:t>40 м</w:t>
        </w:r>
      </w:smartTag>
      <w:r w:rsidRPr="00423A25">
        <w:rPr>
          <w:sz w:val="28"/>
          <w:szCs w:val="28"/>
        </w:rPr>
        <w:t xml:space="preserve"> в соответствии с Нормативами градостроительного проектирования Республики Алтай;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расстояние от мусоросборников, дворовых туалетов от границ участка домовладения – не менее </w:t>
      </w:r>
      <w:smartTag w:uri="urn:schemas-microsoft-com:office:smarttags" w:element="metricconverter">
        <w:smartTagPr>
          <w:attr w:name="ProductID" w:val="4 м"/>
        </w:smartTagPr>
        <w:r w:rsidRPr="00423A25">
          <w:rPr>
            <w:sz w:val="28"/>
            <w:szCs w:val="28"/>
          </w:rPr>
          <w:t>4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размещение дворовых туалетов от окон жилых помещений дома – </w:t>
      </w:r>
      <w:smartTag w:uri="urn:schemas-microsoft-com:office:smarttags" w:element="metricconverter">
        <w:smartTagPr>
          <w:attr w:name="ProductID" w:val="8 м"/>
        </w:smartTagPr>
        <w:r w:rsidRPr="00423A25">
          <w:rPr>
            <w:sz w:val="28"/>
            <w:szCs w:val="28"/>
          </w:rPr>
          <w:t>8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>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максимальная высота основных строений от уровня земли до конька скатной крыши -13м, до верха плоской кровли – </w:t>
      </w:r>
      <w:smartTag w:uri="urn:schemas-microsoft-com:office:smarttags" w:element="metricconverter">
        <w:smartTagPr>
          <w:attr w:name="ProductID" w:val="9,6 м"/>
        </w:smartTagPr>
        <w:r w:rsidRPr="00423A25">
          <w:rPr>
            <w:sz w:val="28"/>
            <w:szCs w:val="28"/>
          </w:rPr>
          <w:t>9,6 м</w:t>
        </w:r>
      </w:smartTag>
      <w:r w:rsidRPr="00423A25">
        <w:rPr>
          <w:sz w:val="28"/>
          <w:szCs w:val="28"/>
        </w:rPr>
        <w:t>; шпили, башни – без ограничений;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для вспомогательных строений максимальная высота от уровня земли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423A25">
          <w:rPr>
            <w:sz w:val="28"/>
            <w:szCs w:val="28"/>
          </w:rPr>
          <w:t>4 м</w:t>
        </w:r>
      </w:smartTag>
      <w:r w:rsidRPr="00423A25">
        <w:rPr>
          <w:sz w:val="28"/>
          <w:szCs w:val="28"/>
        </w:rPr>
        <w:t>, до конька скатной кровли – не более 7м;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423A25">
          <w:rPr>
            <w:sz w:val="28"/>
            <w:szCs w:val="28"/>
          </w:rPr>
          <w:t>2 метров</w:t>
        </w:r>
      </w:smartTag>
      <w:r w:rsidRPr="00423A25">
        <w:rPr>
          <w:sz w:val="28"/>
          <w:szCs w:val="28"/>
        </w:rPr>
        <w:t xml:space="preserve">; 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от 6 до </w:t>
      </w:r>
      <w:smartTag w:uri="urn:schemas-microsoft-com:office:smarttags" w:element="metricconverter">
        <w:smartTagPr>
          <w:attr w:name="ProductID" w:val="15 м"/>
        </w:smartTagPr>
        <w:r w:rsidRPr="00423A25">
          <w:rPr>
            <w:sz w:val="28"/>
            <w:szCs w:val="28"/>
          </w:rPr>
          <w:t>15 м</w:t>
        </w:r>
      </w:smartTag>
      <w:r w:rsidRPr="00423A25">
        <w:rPr>
          <w:sz w:val="28"/>
          <w:szCs w:val="28"/>
        </w:rPr>
        <w:t xml:space="preserve"> в зависимости от степени огнестойкости зданий;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обеспечение подъезда пожарной техники к жилым домам хозяйственным постройкам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423A25">
          <w:rPr>
            <w:sz w:val="28"/>
            <w:szCs w:val="28"/>
          </w:rPr>
          <w:t>5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максимальная торговая площадь магазинов повседневного спроса – </w:t>
      </w:r>
      <w:smartTag w:uri="urn:schemas-microsoft-com:office:smarttags" w:element="metricconverter">
        <w:smartTagPr>
          <w:attr w:name="ProductID" w:val="20 м2"/>
        </w:smartTagPr>
        <w:r w:rsidRPr="00423A25">
          <w:rPr>
            <w:sz w:val="28"/>
            <w:szCs w:val="28"/>
          </w:rPr>
          <w:t>20 м</w:t>
        </w:r>
        <w:r w:rsidRPr="00423A25">
          <w:rPr>
            <w:sz w:val="28"/>
            <w:szCs w:val="28"/>
            <w:vertAlign w:val="superscript"/>
          </w:rPr>
          <w:t>2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lastRenderedPageBreak/>
        <w:t xml:space="preserve">минимальное расстояние от площадки с контейнером для сбора мусора до жилых домов - </w:t>
      </w:r>
      <w:smartTag w:uri="urn:schemas-microsoft-com:office:smarttags" w:element="metricconverter">
        <w:smartTagPr>
          <w:attr w:name="ProductID" w:val="25 м"/>
        </w:smartTagPr>
        <w:r w:rsidRPr="00423A25">
          <w:rPr>
            <w:sz w:val="28"/>
            <w:szCs w:val="28"/>
          </w:rPr>
          <w:t>25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максимальная высота кустарников, высаженных вдоль ограждения на 1 линии собственного земельного участка – </w:t>
      </w:r>
      <w:smartTag w:uri="urn:schemas-microsoft-com:office:smarttags" w:element="metricconverter">
        <w:smartTagPr>
          <w:attr w:name="ProductID" w:val="1,5 м"/>
        </w:smartTagPr>
        <w:r w:rsidRPr="00423A25">
          <w:rPr>
            <w:sz w:val="28"/>
            <w:szCs w:val="28"/>
          </w:rPr>
          <w:t>1,5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минимальное расстояние между стволами деревьев на землях общего пользования - </w:t>
      </w:r>
      <w:smartTag w:uri="urn:schemas-microsoft-com:office:smarttags" w:element="metricconverter">
        <w:smartTagPr>
          <w:attr w:name="ProductID" w:val="6 м"/>
        </w:smartTagPr>
        <w:r w:rsidRPr="00423A25">
          <w:rPr>
            <w:sz w:val="28"/>
            <w:szCs w:val="28"/>
          </w:rPr>
          <w:t>6 м</w:t>
        </w:r>
      </w:smartTag>
      <w:r w:rsidRPr="00423A25">
        <w:rPr>
          <w:sz w:val="28"/>
          <w:szCs w:val="28"/>
        </w:rPr>
        <w:t>;</w:t>
      </w:r>
    </w:p>
    <w:p w:rsidR="000524F4" w:rsidRPr="00423A25" w:rsidRDefault="000524F4" w:rsidP="000524F4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423A25">
        <w:rPr>
          <w:sz w:val="28"/>
          <w:szCs w:val="28"/>
        </w:rPr>
        <w:t xml:space="preserve">максимальная высота деревьев вдоль тротуара на землях общего пользования – </w:t>
      </w:r>
      <w:smartTag w:uri="urn:schemas-microsoft-com:office:smarttags" w:element="metricconverter">
        <w:smartTagPr>
          <w:attr w:name="ProductID" w:val="6 м"/>
        </w:smartTagPr>
        <w:r w:rsidRPr="00423A25">
          <w:rPr>
            <w:sz w:val="28"/>
            <w:szCs w:val="28"/>
          </w:rPr>
          <w:t>6 м</w:t>
        </w:r>
      </w:smartTag>
      <w:r w:rsidRPr="00423A25">
        <w:rPr>
          <w:sz w:val="28"/>
          <w:szCs w:val="28"/>
        </w:rPr>
        <w:t>.</w:t>
      </w:r>
    </w:p>
    <w:p w:rsidR="000524F4" w:rsidRDefault="000524F4" w:rsidP="00872F44">
      <w:pPr>
        <w:ind w:firstLine="426"/>
        <w:jc w:val="both"/>
        <w:rPr>
          <w:sz w:val="28"/>
          <w:szCs w:val="28"/>
        </w:rPr>
      </w:pPr>
    </w:p>
    <w:p w:rsidR="00BA0294" w:rsidRPr="002D4303" w:rsidRDefault="00BA0294" w:rsidP="00BA0294">
      <w:pPr>
        <w:jc w:val="center"/>
        <w:rPr>
          <w:b/>
          <w:i/>
          <w:sz w:val="28"/>
          <w:szCs w:val="28"/>
          <w:u w:val="single"/>
        </w:rPr>
      </w:pPr>
      <w:r w:rsidRPr="002D4303">
        <w:rPr>
          <w:b/>
          <w:i/>
          <w:sz w:val="28"/>
          <w:szCs w:val="28"/>
          <w:u w:val="single"/>
        </w:rPr>
        <w:t>Лот № 1</w:t>
      </w:r>
    </w:p>
    <w:p w:rsidR="00872F44" w:rsidRPr="002D4303" w:rsidRDefault="00872F44" w:rsidP="009E4622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Предмет аукциона</w:t>
      </w:r>
      <w:r w:rsidR="009E4622" w:rsidRPr="002D4303">
        <w:rPr>
          <w:b/>
          <w:sz w:val="28"/>
          <w:szCs w:val="28"/>
        </w:rPr>
        <w:t xml:space="preserve">: </w:t>
      </w:r>
      <w:r w:rsidR="009E4622" w:rsidRPr="002D4303">
        <w:rPr>
          <w:sz w:val="28"/>
          <w:szCs w:val="28"/>
        </w:rPr>
        <w:t xml:space="preserve">право заключения договора аренды земельного участка, находящего по адресу: </w:t>
      </w:r>
      <w:r w:rsidR="00F07BEA" w:rsidRPr="00F07BEA">
        <w:rPr>
          <w:sz w:val="28"/>
          <w:szCs w:val="28"/>
        </w:rPr>
        <w:t xml:space="preserve">Республика Алтай, Турочакский район, с. Турочак, ул. Веселая, 7, кадастровый номер: 04:03:030104:579, площадь 1500 </w:t>
      </w:r>
      <w:proofErr w:type="spellStart"/>
      <w:r w:rsidR="00F07BEA" w:rsidRPr="00F07BEA">
        <w:rPr>
          <w:sz w:val="28"/>
          <w:szCs w:val="28"/>
        </w:rPr>
        <w:t>кв.м</w:t>
      </w:r>
      <w:proofErr w:type="spellEnd"/>
      <w:r w:rsidR="00F07BEA" w:rsidRPr="00F07BEA">
        <w:rPr>
          <w:sz w:val="28"/>
          <w:szCs w:val="28"/>
        </w:rPr>
        <w:t>., категория земель – земли населенных пунктов, разрешенное использование – жилая застройка</w:t>
      </w:r>
      <w:r w:rsidR="009E4622" w:rsidRPr="002D4303">
        <w:rPr>
          <w:sz w:val="28"/>
          <w:szCs w:val="28"/>
        </w:rPr>
        <w:t>, собственность муниципального образования «Турочакский район», ограничения и обременения права отсутствуют.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="00441C2E" w:rsidRPr="002D4303">
        <w:rPr>
          <w:b/>
          <w:sz w:val="28"/>
          <w:szCs w:val="28"/>
        </w:rPr>
        <w:t xml:space="preserve"> </w:t>
      </w:r>
      <w:r w:rsidR="003158D9">
        <w:rPr>
          <w:sz w:val="28"/>
          <w:szCs w:val="28"/>
        </w:rPr>
        <w:t>1,5</w:t>
      </w:r>
      <w:r w:rsidR="00EA7322" w:rsidRPr="002D4303">
        <w:rPr>
          <w:sz w:val="28"/>
          <w:szCs w:val="28"/>
        </w:rPr>
        <w:t xml:space="preserve"> процента от кадастровой стоимости земельного участка</w:t>
      </w:r>
      <w:r w:rsidR="00441C2E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– </w:t>
      </w:r>
      <w:r w:rsidR="003158D9">
        <w:rPr>
          <w:sz w:val="28"/>
          <w:szCs w:val="28"/>
        </w:rPr>
        <w:t>3868</w:t>
      </w:r>
      <w:r w:rsidR="002A6401">
        <w:rPr>
          <w:sz w:val="28"/>
          <w:szCs w:val="28"/>
        </w:rPr>
        <w:t xml:space="preserve"> </w:t>
      </w:r>
      <w:r w:rsidR="006907EF" w:rsidRPr="002D4303">
        <w:rPr>
          <w:sz w:val="28"/>
          <w:szCs w:val="28"/>
        </w:rPr>
        <w:t>(</w:t>
      </w:r>
      <w:r w:rsidR="003158D9">
        <w:rPr>
          <w:sz w:val="28"/>
          <w:szCs w:val="28"/>
        </w:rPr>
        <w:t>три тысячи восемьсот шестьдесят восемь</w:t>
      </w:r>
      <w:r w:rsidR="006907EF" w:rsidRPr="002D4303">
        <w:rPr>
          <w:sz w:val="28"/>
          <w:szCs w:val="28"/>
        </w:rPr>
        <w:t xml:space="preserve">) </w:t>
      </w:r>
      <w:r w:rsidR="00EA7322" w:rsidRPr="002D4303">
        <w:rPr>
          <w:sz w:val="28"/>
          <w:szCs w:val="28"/>
        </w:rPr>
        <w:t>рубл</w:t>
      </w:r>
      <w:r w:rsidR="006907EF" w:rsidRPr="002D4303">
        <w:rPr>
          <w:sz w:val="28"/>
          <w:szCs w:val="28"/>
        </w:rPr>
        <w:t>ей</w:t>
      </w:r>
      <w:r w:rsidR="002A6401">
        <w:rPr>
          <w:sz w:val="28"/>
          <w:szCs w:val="28"/>
        </w:rPr>
        <w:t xml:space="preserve"> </w:t>
      </w:r>
      <w:r w:rsidR="003158D9">
        <w:rPr>
          <w:sz w:val="28"/>
          <w:szCs w:val="28"/>
        </w:rPr>
        <w:t>43</w:t>
      </w:r>
      <w:r w:rsidR="002A6401">
        <w:rPr>
          <w:sz w:val="28"/>
          <w:szCs w:val="28"/>
        </w:rPr>
        <w:t xml:space="preserve"> копеек</w:t>
      </w:r>
      <w:r w:rsidR="00003709" w:rsidRPr="002D4303">
        <w:rPr>
          <w:sz w:val="28"/>
          <w:szCs w:val="28"/>
        </w:rPr>
        <w:t>.</w:t>
      </w:r>
      <w:r w:rsidR="006907EF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 </w:t>
      </w:r>
    </w:p>
    <w:p w:rsidR="003412AA" w:rsidRPr="002D4303" w:rsidRDefault="00300AFA" w:rsidP="00486BB7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Шаг аукциона:</w:t>
      </w:r>
      <w:r w:rsidR="0055197D">
        <w:rPr>
          <w:b/>
          <w:sz w:val="28"/>
          <w:szCs w:val="28"/>
        </w:rPr>
        <w:t xml:space="preserve"> </w:t>
      </w:r>
      <w:r w:rsidR="0055197D" w:rsidRPr="0055197D">
        <w:rPr>
          <w:sz w:val="28"/>
          <w:szCs w:val="28"/>
        </w:rPr>
        <w:t>3</w:t>
      </w:r>
      <w:r w:rsidR="00344786" w:rsidRPr="002D4303">
        <w:rPr>
          <w:sz w:val="28"/>
          <w:szCs w:val="28"/>
        </w:rPr>
        <w:t xml:space="preserve"> </w:t>
      </w:r>
      <w:r w:rsidR="00486BB7" w:rsidRPr="002D4303">
        <w:rPr>
          <w:sz w:val="28"/>
          <w:szCs w:val="28"/>
        </w:rPr>
        <w:t>процен</w:t>
      </w:r>
      <w:r w:rsidR="00344786" w:rsidRPr="002D4303">
        <w:rPr>
          <w:sz w:val="28"/>
          <w:szCs w:val="28"/>
        </w:rPr>
        <w:t>та</w:t>
      </w:r>
      <w:r w:rsidR="00003709" w:rsidRPr="002D4303">
        <w:rPr>
          <w:sz w:val="28"/>
          <w:szCs w:val="28"/>
        </w:rPr>
        <w:t xml:space="preserve"> </w:t>
      </w:r>
      <w:r w:rsidR="00486BB7" w:rsidRPr="002D4303">
        <w:rPr>
          <w:sz w:val="28"/>
          <w:szCs w:val="28"/>
        </w:rPr>
        <w:t xml:space="preserve">от </w:t>
      </w:r>
      <w:r w:rsidR="00441C2E" w:rsidRPr="002D4303">
        <w:rPr>
          <w:sz w:val="28"/>
          <w:szCs w:val="28"/>
        </w:rPr>
        <w:t>начальной</w:t>
      </w:r>
      <w:r w:rsidR="00486BB7" w:rsidRPr="002D4303">
        <w:rPr>
          <w:sz w:val="28"/>
          <w:szCs w:val="28"/>
        </w:rPr>
        <w:t xml:space="preserve"> цен</w:t>
      </w:r>
      <w:r w:rsidR="00441C2E" w:rsidRPr="002D4303">
        <w:rPr>
          <w:sz w:val="28"/>
          <w:szCs w:val="28"/>
        </w:rPr>
        <w:t>ы</w:t>
      </w:r>
      <w:r w:rsidR="00486BB7" w:rsidRPr="002D4303">
        <w:rPr>
          <w:sz w:val="28"/>
          <w:szCs w:val="28"/>
        </w:rPr>
        <w:t xml:space="preserve"> предмета аукциона</w:t>
      </w:r>
      <w:r w:rsidR="00441C2E" w:rsidRPr="002D4303">
        <w:rPr>
          <w:sz w:val="28"/>
          <w:szCs w:val="28"/>
        </w:rPr>
        <w:t xml:space="preserve">: </w:t>
      </w:r>
      <w:r w:rsidR="003158D9">
        <w:rPr>
          <w:sz w:val="28"/>
          <w:szCs w:val="28"/>
        </w:rPr>
        <w:t>1</w:t>
      </w:r>
      <w:r w:rsidR="0055197D">
        <w:rPr>
          <w:sz w:val="28"/>
          <w:szCs w:val="28"/>
        </w:rPr>
        <w:t xml:space="preserve">16 </w:t>
      </w:r>
      <w:r w:rsidR="00441C2E" w:rsidRPr="002D4303">
        <w:rPr>
          <w:sz w:val="28"/>
          <w:szCs w:val="28"/>
        </w:rPr>
        <w:t>(</w:t>
      </w:r>
      <w:r w:rsidR="003158D9">
        <w:rPr>
          <w:sz w:val="28"/>
          <w:szCs w:val="28"/>
        </w:rPr>
        <w:t xml:space="preserve">сто </w:t>
      </w:r>
      <w:r w:rsidR="0055197D">
        <w:rPr>
          <w:sz w:val="28"/>
          <w:szCs w:val="28"/>
        </w:rPr>
        <w:t>шестнадцать</w:t>
      </w:r>
      <w:r w:rsidR="00441C2E" w:rsidRPr="002D4303">
        <w:rPr>
          <w:sz w:val="28"/>
          <w:szCs w:val="28"/>
        </w:rPr>
        <w:t>)</w:t>
      </w:r>
      <w:r w:rsidR="00003709" w:rsidRPr="002D4303">
        <w:rPr>
          <w:sz w:val="28"/>
          <w:szCs w:val="28"/>
        </w:rPr>
        <w:t xml:space="preserve"> рубл</w:t>
      </w:r>
      <w:r w:rsidR="0055197D">
        <w:rPr>
          <w:sz w:val="28"/>
          <w:szCs w:val="28"/>
        </w:rPr>
        <w:t>ей</w:t>
      </w:r>
      <w:r w:rsidR="00003709" w:rsidRPr="002D4303">
        <w:rPr>
          <w:sz w:val="28"/>
          <w:szCs w:val="28"/>
        </w:rPr>
        <w:t xml:space="preserve"> </w:t>
      </w:r>
      <w:r w:rsidR="0055197D">
        <w:rPr>
          <w:sz w:val="28"/>
          <w:szCs w:val="28"/>
        </w:rPr>
        <w:t xml:space="preserve">05 </w:t>
      </w:r>
      <w:r w:rsidR="00003709" w:rsidRPr="002D4303">
        <w:rPr>
          <w:sz w:val="28"/>
          <w:szCs w:val="28"/>
        </w:rPr>
        <w:t>копе</w:t>
      </w:r>
      <w:r w:rsidR="003158D9">
        <w:rPr>
          <w:sz w:val="28"/>
          <w:szCs w:val="28"/>
        </w:rPr>
        <w:t>йки</w:t>
      </w:r>
      <w:r w:rsidR="00003709" w:rsidRPr="002D4303">
        <w:rPr>
          <w:sz w:val="28"/>
          <w:szCs w:val="28"/>
        </w:rPr>
        <w:t>.</w:t>
      </w:r>
    </w:p>
    <w:p w:rsidR="00423A25" w:rsidRPr="000524F4" w:rsidRDefault="00300AFA" w:rsidP="000524F4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Размер задатка: </w:t>
      </w:r>
      <w:r w:rsidR="001D6859" w:rsidRPr="002D4303">
        <w:rPr>
          <w:sz w:val="28"/>
          <w:szCs w:val="28"/>
        </w:rPr>
        <w:t>10</w:t>
      </w:r>
      <w:r w:rsidR="00FB4D65">
        <w:rPr>
          <w:sz w:val="28"/>
          <w:szCs w:val="28"/>
        </w:rPr>
        <w:t>0</w:t>
      </w:r>
      <w:r w:rsidR="001D6859" w:rsidRPr="002D4303">
        <w:rPr>
          <w:sz w:val="28"/>
          <w:szCs w:val="28"/>
        </w:rPr>
        <w:t xml:space="preserve"> </w:t>
      </w:r>
      <w:r w:rsidR="003412AA" w:rsidRPr="002D4303">
        <w:rPr>
          <w:sz w:val="28"/>
          <w:szCs w:val="28"/>
        </w:rPr>
        <w:t xml:space="preserve">% от начальной цены предмета аукциона - </w:t>
      </w:r>
      <w:r w:rsidR="003158D9">
        <w:rPr>
          <w:sz w:val="28"/>
          <w:szCs w:val="28"/>
        </w:rPr>
        <w:t xml:space="preserve">3868 </w:t>
      </w:r>
      <w:r w:rsidR="003158D9" w:rsidRPr="002D4303">
        <w:rPr>
          <w:sz w:val="28"/>
          <w:szCs w:val="28"/>
        </w:rPr>
        <w:t>(</w:t>
      </w:r>
      <w:r w:rsidR="003158D9">
        <w:rPr>
          <w:sz w:val="28"/>
          <w:szCs w:val="28"/>
        </w:rPr>
        <w:t>три тысячи восемьсот шестьдесят восемь</w:t>
      </w:r>
      <w:r w:rsidR="003158D9" w:rsidRPr="002D4303">
        <w:rPr>
          <w:sz w:val="28"/>
          <w:szCs w:val="28"/>
        </w:rPr>
        <w:t>) рублей</w:t>
      </w:r>
      <w:r w:rsidR="003158D9">
        <w:rPr>
          <w:sz w:val="28"/>
          <w:szCs w:val="28"/>
        </w:rPr>
        <w:t xml:space="preserve"> 43 копеек</w:t>
      </w:r>
      <w:r w:rsidR="003158D9" w:rsidRPr="002D4303">
        <w:rPr>
          <w:sz w:val="28"/>
          <w:szCs w:val="28"/>
        </w:rPr>
        <w:t xml:space="preserve">.  </w:t>
      </w:r>
    </w:p>
    <w:p w:rsidR="006451C0" w:rsidRPr="002D4303" w:rsidRDefault="00886D27" w:rsidP="00765155">
      <w:pPr>
        <w:jc w:val="both"/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6451C0" w:rsidRPr="002D4303">
        <w:t xml:space="preserve"> </w:t>
      </w:r>
    </w:p>
    <w:p w:rsidR="009C575F" w:rsidRPr="002D4303" w:rsidRDefault="006451C0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Pr="002D4303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2D4303">
        <w:t xml:space="preserve"> </w:t>
      </w:r>
      <w:r w:rsidRPr="002D4303">
        <w:rPr>
          <w:sz w:val="28"/>
          <w:szCs w:val="28"/>
        </w:rPr>
        <w:t>инженерно-технического обеспечения отсутствует, в связи с чем</w:t>
      </w:r>
      <w:r w:rsidRPr="002D4303">
        <w:rPr>
          <w:b/>
          <w:sz w:val="28"/>
          <w:szCs w:val="28"/>
        </w:rPr>
        <w:t xml:space="preserve"> </w:t>
      </w:r>
      <w:r w:rsidRPr="002D4303">
        <w:rPr>
          <w:sz w:val="28"/>
          <w:szCs w:val="28"/>
        </w:rPr>
        <w:t xml:space="preserve">при строительстве необходимо предусмотреть </w:t>
      </w:r>
      <w:proofErr w:type="spellStart"/>
      <w:r w:rsidRPr="002D4303">
        <w:rPr>
          <w:sz w:val="28"/>
          <w:szCs w:val="28"/>
        </w:rPr>
        <w:t>канализирование</w:t>
      </w:r>
      <w:proofErr w:type="spellEnd"/>
      <w:r w:rsidRPr="002D4303">
        <w:rPr>
          <w:sz w:val="28"/>
          <w:szCs w:val="28"/>
        </w:rPr>
        <w:t xml:space="preserve">, электроснабжение, водоснабжение, теплоснабжение </w:t>
      </w:r>
      <w:r w:rsidR="00D541F7" w:rsidRPr="002D4303">
        <w:rPr>
          <w:sz w:val="28"/>
          <w:szCs w:val="28"/>
        </w:rPr>
        <w:t>от автономных источников</w:t>
      </w:r>
      <w:r w:rsidR="002E1D92" w:rsidRPr="002D4303">
        <w:rPr>
          <w:sz w:val="28"/>
          <w:szCs w:val="28"/>
        </w:rPr>
        <w:t>.</w:t>
      </w:r>
    </w:p>
    <w:p w:rsidR="003412AA" w:rsidRDefault="0036571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="003412AA" w:rsidRPr="002D4303">
        <w:rPr>
          <w:b/>
          <w:sz w:val="28"/>
          <w:szCs w:val="28"/>
        </w:rPr>
        <w:t>Срок аренды земельного участка:</w:t>
      </w:r>
      <w:r w:rsidR="003412AA" w:rsidRPr="002D4303">
        <w:rPr>
          <w:sz w:val="28"/>
          <w:szCs w:val="28"/>
        </w:rPr>
        <w:t xml:space="preserve"> </w:t>
      </w:r>
      <w:r w:rsidR="009D31A2" w:rsidRPr="009D31A2">
        <w:rPr>
          <w:sz w:val="28"/>
          <w:szCs w:val="28"/>
        </w:rPr>
        <w:t>20 лет.</w:t>
      </w:r>
    </w:p>
    <w:p w:rsidR="009D31A2" w:rsidRPr="002D4303" w:rsidRDefault="009D31A2" w:rsidP="003412AA">
      <w:pPr>
        <w:jc w:val="both"/>
        <w:rPr>
          <w:sz w:val="28"/>
          <w:szCs w:val="28"/>
        </w:rPr>
      </w:pPr>
    </w:p>
    <w:p w:rsidR="009D31A2" w:rsidRPr="00A83D5C" w:rsidRDefault="00A83D5C" w:rsidP="0065223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200178">
        <w:rPr>
          <w:b/>
          <w:i/>
          <w:sz w:val="28"/>
          <w:szCs w:val="28"/>
          <w:u w:val="single"/>
        </w:rPr>
        <w:t>2</w:t>
      </w:r>
    </w:p>
    <w:p w:rsidR="009D31A2" w:rsidRPr="002D4303" w:rsidRDefault="00652234" w:rsidP="009D31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D31A2" w:rsidRPr="002D4303">
        <w:rPr>
          <w:b/>
          <w:sz w:val="28"/>
          <w:szCs w:val="28"/>
        </w:rPr>
        <w:t xml:space="preserve">Предмет аукциона: </w:t>
      </w:r>
      <w:r w:rsidRPr="002D4303">
        <w:rPr>
          <w:sz w:val="28"/>
          <w:szCs w:val="28"/>
        </w:rPr>
        <w:t>право заключения договора аренды земельного участка, находящего по адресу:</w:t>
      </w:r>
      <w:r>
        <w:rPr>
          <w:sz w:val="28"/>
          <w:szCs w:val="28"/>
        </w:rPr>
        <w:t xml:space="preserve"> </w:t>
      </w:r>
      <w:r w:rsidRPr="004C6662">
        <w:rPr>
          <w:sz w:val="28"/>
          <w:szCs w:val="28"/>
        </w:rPr>
        <w:t>Республика Алтай, Турочакский район, с. Турочак, ул</w:t>
      </w:r>
      <w:r>
        <w:rPr>
          <w:sz w:val="28"/>
          <w:szCs w:val="28"/>
        </w:rPr>
        <w:t>. Радужная</w:t>
      </w:r>
      <w:r w:rsidRPr="004C66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4, кадастровый номер: </w:t>
      </w:r>
      <w:r w:rsidRPr="00F76DB7">
        <w:rPr>
          <w:sz w:val="28"/>
          <w:szCs w:val="28"/>
        </w:rPr>
        <w:t>04:03:</w:t>
      </w:r>
      <w:r>
        <w:rPr>
          <w:sz w:val="28"/>
          <w:szCs w:val="28"/>
        </w:rPr>
        <w:t>030104:580</w:t>
      </w:r>
      <w:r w:rsidRPr="004C6662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1498</w:t>
      </w:r>
      <w:r w:rsidRPr="004C6662">
        <w:rPr>
          <w:sz w:val="28"/>
          <w:szCs w:val="28"/>
        </w:rPr>
        <w:t xml:space="preserve"> </w:t>
      </w:r>
      <w:proofErr w:type="spellStart"/>
      <w:r w:rsidRPr="004C6662">
        <w:rPr>
          <w:sz w:val="28"/>
          <w:szCs w:val="28"/>
        </w:rPr>
        <w:t>кв.м</w:t>
      </w:r>
      <w:proofErr w:type="spellEnd"/>
      <w:r w:rsidRPr="004C6662">
        <w:rPr>
          <w:sz w:val="28"/>
          <w:szCs w:val="28"/>
        </w:rPr>
        <w:t xml:space="preserve">., категория земель – земли населенных пунктов, разрешенное использование – </w:t>
      </w:r>
      <w:r>
        <w:rPr>
          <w:sz w:val="28"/>
          <w:szCs w:val="28"/>
        </w:rPr>
        <w:t>жилая застройка</w:t>
      </w:r>
      <w:r w:rsidR="009D31A2" w:rsidRPr="002D4303">
        <w:rPr>
          <w:sz w:val="28"/>
          <w:szCs w:val="28"/>
        </w:rPr>
        <w:t>, собственность муниципального образования «Турочакский район», ограничения и обременения права отсутствуют.</w:t>
      </w:r>
    </w:p>
    <w:p w:rsidR="009D31A2" w:rsidRPr="002D4303" w:rsidRDefault="009D31A2" w:rsidP="009D31A2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Начальная цена предмета аукциона (размер ежегодной арендной платы): </w:t>
      </w:r>
      <w:r>
        <w:rPr>
          <w:sz w:val="28"/>
          <w:szCs w:val="28"/>
        </w:rPr>
        <w:t>1,5</w:t>
      </w:r>
      <w:r w:rsidRPr="002D4303">
        <w:rPr>
          <w:sz w:val="28"/>
          <w:szCs w:val="28"/>
        </w:rPr>
        <w:t xml:space="preserve"> процента от кадастровой стоимости земельного участка – </w:t>
      </w:r>
      <w:r>
        <w:rPr>
          <w:sz w:val="28"/>
          <w:szCs w:val="28"/>
        </w:rPr>
        <w:t>386</w:t>
      </w:r>
      <w:r w:rsidR="0009005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D4303">
        <w:rPr>
          <w:sz w:val="28"/>
          <w:szCs w:val="28"/>
        </w:rPr>
        <w:t>(</w:t>
      </w:r>
      <w:r>
        <w:rPr>
          <w:sz w:val="28"/>
          <w:szCs w:val="28"/>
        </w:rPr>
        <w:t>три тысячи восемьсот шестьдесят</w:t>
      </w:r>
      <w:r w:rsidR="00090058">
        <w:rPr>
          <w:sz w:val="28"/>
          <w:szCs w:val="28"/>
        </w:rPr>
        <w:t xml:space="preserve"> три</w:t>
      </w:r>
      <w:r w:rsidRPr="002D4303">
        <w:rPr>
          <w:sz w:val="28"/>
          <w:szCs w:val="28"/>
        </w:rPr>
        <w:t>) рубл</w:t>
      </w:r>
      <w:r w:rsidR="00090058">
        <w:rPr>
          <w:sz w:val="28"/>
          <w:szCs w:val="28"/>
        </w:rPr>
        <w:t>я 27</w:t>
      </w:r>
      <w:r>
        <w:rPr>
          <w:sz w:val="28"/>
          <w:szCs w:val="28"/>
        </w:rPr>
        <w:t xml:space="preserve"> копеек</w:t>
      </w:r>
      <w:r w:rsidRPr="002D4303">
        <w:rPr>
          <w:sz w:val="28"/>
          <w:szCs w:val="28"/>
        </w:rPr>
        <w:t xml:space="preserve">.  </w:t>
      </w:r>
    </w:p>
    <w:p w:rsidR="009D31A2" w:rsidRPr="002D4303" w:rsidRDefault="009D31A2" w:rsidP="009D31A2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Шаг аукциона: </w:t>
      </w:r>
      <w:r w:rsidR="0055197D">
        <w:rPr>
          <w:sz w:val="28"/>
          <w:szCs w:val="28"/>
        </w:rPr>
        <w:t>3</w:t>
      </w:r>
      <w:r w:rsidRPr="002D4303">
        <w:rPr>
          <w:sz w:val="28"/>
          <w:szCs w:val="28"/>
        </w:rPr>
        <w:t xml:space="preserve"> процента от начальной цены предмета аукциона: </w:t>
      </w:r>
      <w:r>
        <w:rPr>
          <w:sz w:val="28"/>
          <w:szCs w:val="28"/>
        </w:rPr>
        <w:t>1</w:t>
      </w:r>
      <w:r w:rsidR="0055197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D4303">
        <w:rPr>
          <w:sz w:val="28"/>
          <w:szCs w:val="28"/>
        </w:rPr>
        <w:t>(</w:t>
      </w:r>
      <w:r>
        <w:rPr>
          <w:sz w:val="28"/>
          <w:szCs w:val="28"/>
        </w:rPr>
        <w:t xml:space="preserve">сто </w:t>
      </w:r>
      <w:r w:rsidR="0055197D">
        <w:rPr>
          <w:sz w:val="28"/>
          <w:szCs w:val="28"/>
        </w:rPr>
        <w:t>пятнадцать</w:t>
      </w:r>
      <w:r w:rsidRPr="002D4303">
        <w:rPr>
          <w:sz w:val="28"/>
          <w:szCs w:val="28"/>
        </w:rPr>
        <w:t>) рубл</w:t>
      </w:r>
      <w:r w:rsidR="0055197D">
        <w:rPr>
          <w:sz w:val="28"/>
          <w:szCs w:val="28"/>
        </w:rPr>
        <w:t>ей</w:t>
      </w:r>
      <w:r w:rsidRPr="002D4303">
        <w:rPr>
          <w:sz w:val="28"/>
          <w:szCs w:val="28"/>
        </w:rPr>
        <w:t xml:space="preserve"> </w:t>
      </w:r>
      <w:r w:rsidR="0055197D">
        <w:rPr>
          <w:sz w:val="28"/>
          <w:szCs w:val="28"/>
        </w:rPr>
        <w:t xml:space="preserve">90 </w:t>
      </w:r>
      <w:r w:rsidRPr="002D4303">
        <w:rPr>
          <w:sz w:val="28"/>
          <w:szCs w:val="28"/>
        </w:rPr>
        <w:t>копе</w:t>
      </w:r>
      <w:r w:rsidR="00090058">
        <w:rPr>
          <w:sz w:val="28"/>
          <w:szCs w:val="28"/>
        </w:rPr>
        <w:t>ек</w:t>
      </w:r>
      <w:r w:rsidRPr="002D4303">
        <w:rPr>
          <w:sz w:val="28"/>
          <w:szCs w:val="28"/>
        </w:rPr>
        <w:t>.</w:t>
      </w:r>
    </w:p>
    <w:p w:rsidR="009D31A2" w:rsidRPr="00137608" w:rsidRDefault="009D31A2" w:rsidP="00137608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Размер задатка: </w:t>
      </w:r>
      <w:r w:rsidRPr="002D4303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2D4303">
        <w:rPr>
          <w:sz w:val="28"/>
          <w:szCs w:val="28"/>
        </w:rPr>
        <w:t xml:space="preserve"> % от начальной цены предмета аукциона - </w:t>
      </w:r>
      <w:r w:rsidR="00F114FA">
        <w:rPr>
          <w:sz w:val="28"/>
          <w:szCs w:val="28"/>
        </w:rPr>
        <w:t xml:space="preserve">3863 </w:t>
      </w:r>
      <w:r w:rsidR="00F114FA" w:rsidRPr="002D4303">
        <w:rPr>
          <w:sz w:val="28"/>
          <w:szCs w:val="28"/>
        </w:rPr>
        <w:t>(</w:t>
      </w:r>
      <w:r w:rsidR="00F114FA">
        <w:rPr>
          <w:sz w:val="28"/>
          <w:szCs w:val="28"/>
        </w:rPr>
        <w:t>три тысячи восемьсот шестьдесят три</w:t>
      </w:r>
      <w:r w:rsidR="00F114FA" w:rsidRPr="002D4303">
        <w:rPr>
          <w:sz w:val="28"/>
          <w:szCs w:val="28"/>
        </w:rPr>
        <w:t>) рубл</w:t>
      </w:r>
      <w:r w:rsidR="00F114FA">
        <w:rPr>
          <w:sz w:val="28"/>
          <w:szCs w:val="28"/>
        </w:rPr>
        <w:t>я 27 копеек</w:t>
      </w:r>
      <w:r w:rsidR="00F114FA" w:rsidRPr="002D4303">
        <w:rPr>
          <w:sz w:val="28"/>
          <w:szCs w:val="28"/>
        </w:rPr>
        <w:t xml:space="preserve">.  </w:t>
      </w:r>
    </w:p>
    <w:p w:rsidR="009D31A2" w:rsidRPr="002D4303" w:rsidRDefault="009D31A2" w:rsidP="009D31A2">
      <w:pPr>
        <w:jc w:val="both"/>
      </w:pPr>
      <w:r w:rsidRPr="002D4303">
        <w:rPr>
          <w:b/>
          <w:sz w:val="28"/>
          <w:szCs w:val="28"/>
        </w:rPr>
        <w:t xml:space="preserve">       Технические условиях подключения (технологического присоединения) </w:t>
      </w:r>
      <w:r w:rsidRPr="002D4303">
        <w:rPr>
          <w:b/>
          <w:sz w:val="28"/>
          <w:szCs w:val="28"/>
        </w:rPr>
        <w:lastRenderedPageBreak/>
        <w:t>объекта капитального строительства к сетям инженерно-технического обеспечения:</w:t>
      </w:r>
      <w:r w:rsidRPr="002D4303">
        <w:t xml:space="preserve"> </w:t>
      </w:r>
    </w:p>
    <w:p w:rsidR="009D31A2" w:rsidRPr="002D4303" w:rsidRDefault="009D31A2" w:rsidP="009D31A2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Pr="002D4303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2D4303">
        <w:t xml:space="preserve"> </w:t>
      </w:r>
      <w:r w:rsidRPr="002D4303">
        <w:rPr>
          <w:sz w:val="28"/>
          <w:szCs w:val="28"/>
        </w:rPr>
        <w:t>инженерно-технического обеспечения отсутствует, в связи с чем</w:t>
      </w:r>
      <w:r w:rsidRPr="002D4303">
        <w:rPr>
          <w:b/>
          <w:sz w:val="28"/>
          <w:szCs w:val="28"/>
        </w:rPr>
        <w:t xml:space="preserve"> </w:t>
      </w:r>
      <w:r w:rsidRPr="002D4303">
        <w:rPr>
          <w:sz w:val="28"/>
          <w:szCs w:val="28"/>
        </w:rPr>
        <w:t xml:space="preserve">при строительстве необходимо предусмотреть </w:t>
      </w:r>
      <w:proofErr w:type="spellStart"/>
      <w:r w:rsidRPr="002D4303">
        <w:rPr>
          <w:sz w:val="28"/>
          <w:szCs w:val="28"/>
        </w:rPr>
        <w:t>канализирование</w:t>
      </w:r>
      <w:proofErr w:type="spellEnd"/>
      <w:r w:rsidRPr="002D4303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9D31A2" w:rsidRDefault="009D31A2" w:rsidP="009D31A2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Срок аренды земельного участка:</w:t>
      </w:r>
      <w:r w:rsidRPr="002D4303">
        <w:rPr>
          <w:sz w:val="28"/>
          <w:szCs w:val="28"/>
        </w:rPr>
        <w:t xml:space="preserve"> </w:t>
      </w:r>
      <w:r w:rsidRPr="009D31A2">
        <w:rPr>
          <w:sz w:val="28"/>
          <w:szCs w:val="28"/>
        </w:rPr>
        <w:t>20 лет.</w:t>
      </w:r>
    </w:p>
    <w:p w:rsidR="006E4461" w:rsidRDefault="006E4461" w:rsidP="009D31A2">
      <w:pPr>
        <w:jc w:val="both"/>
        <w:rPr>
          <w:b/>
          <w:sz w:val="28"/>
          <w:szCs w:val="28"/>
        </w:rPr>
      </w:pPr>
    </w:p>
    <w:p w:rsidR="006E4461" w:rsidRPr="00A83D5C" w:rsidRDefault="006E4461" w:rsidP="006E446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Лот № 3</w:t>
      </w:r>
    </w:p>
    <w:p w:rsidR="006E4461" w:rsidRPr="002D4303" w:rsidRDefault="006E4461" w:rsidP="006E44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D4303">
        <w:rPr>
          <w:b/>
          <w:sz w:val="28"/>
          <w:szCs w:val="28"/>
        </w:rPr>
        <w:t xml:space="preserve">Предмет аукциона: </w:t>
      </w:r>
      <w:r w:rsidRPr="002D4303">
        <w:rPr>
          <w:sz w:val="28"/>
          <w:szCs w:val="28"/>
        </w:rPr>
        <w:t>право заключения договора аренды земельного участка, находящего по адресу:</w:t>
      </w:r>
      <w:r>
        <w:rPr>
          <w:sz w:val="28"/>
          <w:szCs w:val="28"/>
        </w:rPr>
        <w:t xml:space="preserve"> </w:t>
      </w:r>
      <w:r w:rsidR="003906C2" w:rsidRPr="00F76DB7">
        <w:rPr>
          <w:sz w:val="28"/>
          <w:szCs w:val="28"/>
        </w:rPr>
        <w:t xml:space="preserve">Республика Алтай, Турочакский район, </w:t>
      </w:r>
      <w:r w:rsidR="003906C2">
        <w:rPr>
          <w:sz w:val="28"/>
          <w:szCs w:val="28"/>
        </w:rPr>
        <w:t>с. Турочак</w:t>
      </w:r>
      <w:r w:rsidR="003906C2" w:rsidRPr="00F76DB7">
        <w:rPr>
          <w:sz w:val="28"/>
          <w:szCs w:val="28"/>
        </w:rPr>
        <w:t>,</w:t>
      </w:r>
      <w:r w:rsidR="003906C2">
        <w:rPr>
          <w:sz w:val="28"/>
          <w:szCs w:val="28"/>
        </w:rPr>
        <w:t xml:space="preserve"> ул. Веселая, 9,</w:t>
      </w:r>
      <w:r w:rsidR="003906C2" w:rsidRPr="00F76DB7">
        <w:rPr>
          <w:sz w:val="28"/>
          <w:szCs w:val="28"/>
        </w:rPr>
        <w:t xml:space="preserve"> кадастровый номер: 04:03:</w:t>
      </w:r>
      <w:r w:rsidR="003906C2">
        <w:rPr>
          <w:sz w:val="28"/>
          <w:szCs w:val="28"/>
        </w:rPr>
        <w:t>030104:581</w:t>
      </w:r>
      <w:r w:rsidR="003906C2" w:rsidRPr="00F76DB7">
        <w:rPr>
          <w:sz w:val="28"/>
          <w:szCs w:val="28"/>
        </w:rPr>
        <w:t xml:space="preserve">, площадь </w:t>
      </w:r>
      <w:r w:rsidR="003906C2">
        <w:rPr>
          <w:sz w:val="28"/>
          <w:szCs w:val="28"/>
        </w:rPr>
        <w:t>1500</w:t>
      </w:r>
      <w:r w:rsidR="003906C2" w:rsidRPr="00F76DB7">
        <w:rPr>
          <w:sz w:val="28"/>
          <w:szCs w:val="28"/>
        </w:rPr>
        <w:t xml:space="preserve"> </w:t>
      </w:r>
      <w:proofErr w:type="spellStart"/>
      <w:r w:rsidR="003906C2" w:rsidRPr="00F76DB7">
        <w:rPr>
          <w:sz w:val="28"/>
          <w:szCs w:val="28"/>
        </w:rPr>
        <w:t>кв.м</w:t>
      </w:r>
      <w:proofErr w:type="spellEnd"/>
      <w:r w:rsidR="003906C2" w:rsidRPr="00F76DB7">
        <w:rPr>
          <w:sz w:val="28"/>
          <w:szCs w:val="28"/>
        </w:rPr>
        <w:t xml:space="preserve">., категория земель – земли </w:t>
      </w:r>
      <w:r w:rsidR="003906C2">
        <w:rPr>
          <w:sz w:val="28"/>
          <w:szCs w:val="28"/>
        </w:rPr>
        <w:t>населенных пунктов</w:t>
      </w:r>
      <w:r w:rsidR="003906C2" w:rsidRPr="00F76DB7">
        <w:rPr>
          <w:sz w:val="28"/>
          <w:szCs w:val="28"/>
        </w:rPr>
        <w:t>, разрешенное использование –</w:t>
      </w:r>
      <w:r w:rsidR="003906C2">
        <w:rPr>
          <w:sz w:val="28"/>
          <w:szCs w:val="28"/>
        </w:rPr>
        <w:t xml:space="preserve"> жилая застройка</w:t>
      </w:r>
      <w:r w:rsidRPr="002D4303">
        <w:rPr>
          <w:sz w:val="28"/>
          <w:szCs w:val="28"/>
        </w:rPr>
        <w:t>, собственность муниципального образования «Турочакский район», ограничения и обременения права отсутствуют.</w:t>
      </w:r>
    </w:p>
    <w:p w:rsidR="000E35EA" w:rsidRPr="002D4303" w:rsidRDefault="006E4461" w:rsidP="000E35E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0E35EA" w:rsidRPr="002D4303">
        <w:rPr>
          <w:b/>
          <w:sz w:val="28"/>
          <w:szCs w:val="28"/>
        </w:rPr>
        <w:t xml:space="preserve">Начальная цена предмета аукциона (размер ежегодной арендной платы): </w:t>
      </w:r>
      <w:r w:rsidR="000E35EA">
        <w:rPr>
          <w:sz w:val="28"/>
          <w:szCs w:val="28"/>
        </w:rPr>
        <w:t>1,5</w:t>
      </w:r>
      <w:r w:rsidR="000E35EA" w:rsidRPr="002D4303">
        <w:rPr>
          <w:sz w:val="28"/>
          <w:szCs w:val="28"/>
        </w:rPr>
        <w:t xml:space="preserve"> процента от кадастровой стоимости земельного участка – </w:t>
      </w:r>
      <w:r w:rsidR="000E35EA">
        <w:rPr>
          <w:sz w:val="28"/>
          <w:szCs w:val="28"/>
        </w:rPr>
        <w:t xml:space="preserve">3868 </w:t>
      </w:r>
      <w:r w:rsidR="000E35EA" w:rsidRPr="002D4303">
        <w:rPr>
          <w:sz w:val="28"/>
          <w:szCs w:val="28"/>
        </w:rPr>
        <w:t>(</w:t>
      </w:r>
      <w:r w:rsidR="000E35EA">
        <w:rPr>
          <w:sz w:val="28"/>
          <w:szCs w:val="28"/>
        </w:rPr>
        <w:t>три тысячи восемьсот шестьдесят восемь</w:t>
      </w:r>
      <w:r w:rsidR="000E35EA" w:rsidRPr="002D4303">
        <w:rPr>
          <w:sz w:val="28"/>
          <w:szCs w:val="28"/>
        </w:rPr>
        <w:t>) рублей</w:t>
      </w:r>
      <w:r w:rsidR="000E35EA">
        <w:rPr>
          <w:sz w:val="28"/>
          <w:szCs w:val="28"/>
        </w:rPr>
        <w:t xml:space="preserve"> 43 копеек</w:t>
      </w:r>
      <w:r w:rsidR="000E35EA" w:rsidRPr="002D4303">
        <w:rPr>
          <w:sz w:val="28"/>
          <w:szCs w:val="28"/>
        </w:rPr>
        <w:t xml:space="preserve">.  </w:t>
      </w:r>
    </w:p>
    <w:p w:rsidR="000E35EA" w:rsidRPr="002D4303" w:rsidRDefault="000E35EA" w:rsidP="000E35E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Шаг аукциона: </w:t>
      </w:r>
      <w:r w:rsidR="0055197D">
        <w:rPr>
          <w:sz w:val="28"/>
          <w:szCs w:val="28"/>
        </w:rPr>
        <w:t>3</w:t>
      </w:r>
      <w:r w:rsidRPr="002D4303">
        <w:rPr>
          <w:sz w:val="28"/>
          <w:szCs w:val="28"/>
        </w:rPr>
        <w:t xml:space="preserve"> процента от начальной цены предмета аукциона: </w:t>
      </w:r>
      <w:r w:rsidR="0055197D">
        <w:rPr>
          <w:sz w:val="28"/>
          <w:szCs w:val="28"/>
        </w:rPr>
        <w:t xml:space="preserve">116 </w:t>
      </w:r>
      <w:r w:rsidR="0055197D" w:rsidRPr="002D4303">
        <w:rPr>
          <w:sz w:val="28"/>
          <w:szCs w:val="28"/>
        </w:rPr>
        <w:t>(</w:t>
      </w:r>
      <w:r w:rsidR="0055197D">
        <w:rPr>
          <w:sz w:val="28"/>
          <w:szCs w:val="28"/>
        </w:rPr>
        <w:t>сто шестнадцать</w:t>
      </w:r>
      <w:r w:rsidR="0055197D" w:rsidRPr="002D4303">
        <w:rPr>
          <w:sz w:val="28"/>
          <w:szCs w:val="28"/>
        </w:rPr>
        <w:t>) рубл</w:t>
      </w:r>
      <w:r w:rsidR="0055197D">
        <w:rPr>
          <w:sz w:val="28"/>
          <w:szCs w:val="28"/>
        </w:rPr>
        <w:t>ей</w:t>
      </w:r>
      <w:r w:rsidR="0055197D" w:rsidRPr="002D4303">
        <w:rPr>
          <w:sz w:val="28"/>
          <w:szCs w:val="28"/>
        </w:rPr>
        <w:t xml:space="preserve"> </w:t>
      </w:r>
      <w:r w:rsidR="0055197D">
        <w:rPr>
          <w:sz w:val="28"/>
          <w:szCs w:val="28"/>
        </w:rPr>
        <w:t xml:space="preserve">05 </w:t>
      </w:r>
      <w:r w:rsidR="0055197D" w:rsidRPr="002D4303">
        <w:rPr>
          <w:sz w:val="28"/>
          <w:szCs w:val="28"/>
        </w:rPr>
        <w:t>копе</w:t>
      </w:r>
      <w:r w:rsidR="0055197D">
        <w:rPr>
          <w:sz w:val="28"/>
          <w:szCs w:val="28"/>
        </w:rPr>
        <w:t>йки</w:t>
      </w:r>
      <w:r w:rsidR="0055197D" w:rsidRPr="002D4303">
        <w:rPr>
          <w:sz w:val="28"/>
          <w:szCs w:val="28"/>
        </w:rPr>
        <w:t>.</w:t>
      </w:r>
    </w:p>
    <w:p w:rsidR="000E35EA" w:rsidRPr="002D4303" w:rsidRDefault="000E35EA" w:rsidP="000E35E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Размер задатка: </w:t>
      </w:r>
      <w:r w:rsidRPr="002D4303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2D4303">
        <w:rPr>
          <w:sz w:val="28"/>
          <w:szCs w:val="28"/>
        </w:rPr>
        <w:t xml:space="preserve"> % от начальной цены предмета аукциона - </w:t>
      </w:r>
      <w:r>
        <w:rPr>
          <w:sz w:val="28"/>
          <w:szCs w:val="28"/>
        </w:rPr>
        <w:t xml:space="preserve">3868 </w:t>
      </w:r>
      <w:r w:rsidRPr="002D4303">
        <w:rPr>
          <w:sz w:val="28"/>
          <w:szCs w:val="28"/>
        </w:rPr>
        <w:t>(</w:t>
      </w:r>
      <w:r>
        <w:rPr>
          <w:sz w:val="28"/>
          <w:szCs w:val="28"/>
        </w:rPr>
        <w:t>три тысячи восемьсот шестьдесят восемь</w:t>
      </w:r>
      <w:r w:rsidRPr="002D4303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43 копеек</w:t>
      </w:r>
      <w:r w:rsidRPr="002D4303">
        <w:rPr>
          <w:sz w:val="28"/>
          <w:szCs w:val="28"/>
        </w:rPr>
        <w:t xml:space="preserve">.  </w:t>
      </w:r>
    </w:p>
    <w:p w:rsidR="006E4461" w:rsidRPr="002D4303" w:rsidRDefault="006E4461" w:rsidP="006E4461">
      <w:pPr>
        <w:jc w:val="both"/>
      </w:pPr>
      <w:r w:rsidRPr="002D4303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Pr="002D4303">
        <w:t xml:space="preserve"> </w:t>
      </w:r>
    </w:p>
    <w:p w:rsidR="006E4461" w:rsidRPr="002D4303" w:rsidRDefault="006E4461" w:rsidP="006E4461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Pr="002D4303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2D4303">
        <w:t xml:space="preserve"> </w:t>
      </w:r>
      <w:r w:rsidRPr="002D4303">
        <w:rPr>
          <w:sz w:val="28"/>
          <w:szCs w:val="28"/>
        </w:rPr>
        <w:t>инженерно-технического обеспечения отсутствует, в связи с чем</w:t>
      </w:r>
      <w:r w:rsidRPr="002D4303">
        <w:rPr>
          <w:b/>
          <w:sz w:val="28"/>
          <w:szCs w:val="28"/>
        </w:rPr>
        <w:t xml:space="preserve"> </w:t>
      </w:r>
      <w:r w:rsidRPr="002D4303">
        <w:rPr>
          <w:sz w:val="28"/>
          <w:szCs w:val="28"/>
        </w:rPr>
        <w:t xml:space="preserve">при строительстве необходимо предусмотреть </w:t>
      </w:r>
      <w:proofErr w:type="spellStart"/>
      <w:r w:rsidRPr="002D4303">
        <w:rPr>
          <w:sz w:val="28"/>
          <w:szCs w:val="28"/>
        </w:rPr>
        <w:t>канализирование</w:t>
      </w:r>
      <w:proofErr w:type="spellEnd"/>
      <w:r w:rsidRPr="002D4303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6E4461" w:rsidRDefault="006E4461" w:rsidP="006E4461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 Срок аренды земельного участка:</w:t>
      </w:r>
      <w:r w:rsidRPr="002D4303">
        <w:rPr>
          <w:sz w:val="28"/>
          <w:szCs w:val="28"/>
        </w:rPr>
        <w:t xml:space="preserve"> </w:t>
      </w:r>
      <w:r w:rsidRPr="009D31A2">
        <w:rPr>
          <w:sz w:val="28"/>
          <w:szCs w:val="28"/>
        </w:rPr>
        <w:t>20 лет.</w:t>
      </w: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  <w:sectPr w:rsidR="00C031CD" w:rsidSect="00E168A2">
          <w:headerReference w:type="default" r:id="rId8"/>
          <w:headerReference w:type="first" r:id="rId9"/>
          <w:pgSz w:w="11906" w:h="16838"/>
          <w:pgMar w:top="567" w:right="851" w:bottom="426" w:left="1134" w:header="426" w:footer="404" w:gutter="0"/>
          <w:cols w:space="708"/>
          <w:docGrid w:linePitch="360"/>
        </w:sectPr>
      </w:pPr>
    </w:p>
    <w:p w:rsidR="004F0DF6" w:rsidRDefault="004F0DF6" w:rsidP="00E867B4">
      <w:pPr>
        <w:tabs>
          <w:tab w:val="left" w:pos="4125"/>
        </w:tabs>
        <w:rPr>
          <w:sz w:val="28"/>
          <w:szCs w:val="28"/>
        </w:rPr>
      </w:pPr>
      <w:bookmarkStart w:id="0" w:name="_GoBack"/>
      <w:bookmarkEnd w:id="0"/>
    </w:p>
    <w:sectPr w:rsidR="004F0DF6" w:rsidSect="00E867B4">
      <w:pgSz w:w="11906" w:h="16838"/>
      <w:pgMar w:top="567" w:right="851" w:bottom="851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3734F4E"/>
    <w:multiLevelType w:val="hybridMultilevel"/>
    <w:tmpl w:val="5DCCD0AA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5263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24F4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0058"/>
    <w:rsid w:val="00092B7B"/>
    <w:rsid w:val="000948D6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64B6"/>
    <w:rsid w:val="000B7326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5EA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37608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344"/>
    <w:rsid w:val="00184D91"/>
    <w:rsid w:val="001852D8"/>
    <w:rsid w:val="00185E46"/>
    <w:rsid w:val="00190731"/>
    <w:rsid w:val="001944AE"/>
    <w:rsid w:val="00196CAC"/>
    <w:rsid w:val="001A4790"/>
    <w:rsid w:val="001A7299"/>
    <w:rsid w:val="001B1272"/>
    <w:rsid w:val="001B3643"/>
    <w:rsid w:val="001B3ECC"/>
    <w:rsid w:val="001B48BD"/>
    <w:rsid w:val="001B5F6E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178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5538"/>
    <w:rsid w:val="002A6401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24F"/>
    <w:rsid w:val="00304EEB"/>
    <w:rsid w:val="0030511F"/>
    <w:rsid w:val="0031190E"/>
    <w:rsid w:val="00314CE2"/>
    <w:rsid w:val="003158D9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6C2"/>
    <w:rsid w:val="003907F2"/>
    <w:rsid w:val="003911AD"/>
    <w:rsid w:val="00391AF9"/>
    <w:rsid w:val="00393961"/>
    <w:rsid w:val="003A01BB"/>
    <w:rsid w:val="003A370E"/>
    <w:rsid w:val="003A3834"/>
    <w:rsid w:val="003A6B18"/>
    <w:rsid w:val="003B17ED"/>
    <w:rsid w:val="003B1B54"/>
    <w:rsid w:val="003B2EF7"/>
    <w:rsid w:val="003B334B"/>
    <w:rsid w:val="003B3689"/>
    <w:rsid w:val="003B3DE2"/>
    <w:rsid w:val="003B4677"/>
    <w:rsid w:val="003B7AC2"/>
    <w:rsid w:val="003C1A1D"/>
    <w:rsid w:val="003C1C8F"/>
    <w:rsid w:val="003D415D"/>
    <w:rsid w:val="003D7323"/>
    <w:rsid w:val="003D762E"/>
    <w:rsid w:val="003D787C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A25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C6662"/>
    <w:rsid w:val="004D03A9"/>
    <w:rsid w:val="004D0B94"/>
    <w:rsid w:val="004D0D53"/>
    <w:rsid w:val="004D4A1B"/>
    <w:rsid w:val="004D7876"/>
    <w:rsid w:val="004D7DE5"/>
    <w:rsid w:val="004E120E"/>
    <w:rsid w:val="004E31AE"/>
    <w:rsid w:val="004E3867"/>
    <w:rsid w:val="004F0300"/>
    <w:rsid w:val="004F0DF6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97D"/>
    <w:rsid w:val="00551A31"/>
    <w:rsid w:val="00551FB7"/>
    <w:rsid w:val="00552124"/>
    <w:rsid w:val="00554ECE"/>
    <w:rsid w:val="0055562A"/>
    <w:rsid w:val="005566F5"/>
    <w:rsid w:val="0055771B"/>
    <w:rsid w:val="00560776"/>
    <w:rsid w:val="0056097B"/>
    <w:rsid w:val="00561106"/>
    <w:rsid w:val="00561895"/>
    <w:rsid w:val="00567BCA"/>
    <w:rsid w:val="00571AD0"/>
    <w:rsid w:val="0057308D"/>
    <w:rsid w:val="005744B0"/>
    <w:rsid w:val="00574818"/>
    <w:rsid w:val="00575907"/>
    <w:rsid w:val="00577488"/>
    <w:rsid w:val="0058087B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C7DA0"/>
    <w:rsid w:val="005D0442"/>
    <w:rsid w:val="005D2B19"/>
    <w:rsid w:val="005D2CC3"/>
    <w:rsid w:val="005D5658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27D5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234"/>
    <w:rsid w:val="00652E67"/>
    <w:rsid w:val="00653E23"/>
    <w:rsid w:val="006542F6"/>
    <w:rsid w:val="006556D5"/>
    <w:rsid w:val="00657846"/>
    <w:rsid w:val="00660379"/>
    <w:rsid w:val="0066069F"/>
    <w:rsid w:val="00660DE2"/>
    <w:rsid w:val="00663526"/>
    <w:rsid w:val="00663915"/>
    <w:rsid w:val="0066523D"/>
    <w:rsid w:val="00665E1B"/>
    <w:rsid w:val="00665F6E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223F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461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6F76E6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06AF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3622"/>
    <w:rsid w:val="00794829"/>
    <w:rsid w:val="00795CB7"/>
    <w:rsid w:val="007968B5"/>
    <w:rsid w:val="007A1DC2"/>
    <w:rsid w:val="007A2EFA"/>
    <w:rsid w:val="007A3774"/>
    <w:rsid w:val="007A3C92"/>
    <w:rsid w:val="007B1088"/>
    <w:rsid w:val="007B50BC"/>
    <w:rsid w:val="007B53EB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B7D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37CF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1A2"/>
    <w:rsid w:val="009D398F"/>
    <w:rsid w:val="009D39FC"/>
    <w:rsid w:val="009D49E0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310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69C6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5A12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E6D90"/>
    <w:rsid w:val="00AF09BE"/>
    <w:rsid w:val="00AF190A"/>
    <w:rsid w:val="00AF25D9"/>
    <w:rsid w:val="00AF2E65"/>
    <w:rsid w:val="00AF4C16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36"/>
    <w:rsid w:val="00B23DA1"/>
    <w:rsid w:val="00B26911"/>
    <w:rsid w:val="00B32C5B"/>
    <w:rsid w:val="00B35F2B"/>
    <w:rsid w:val="00B44360"/>
    <w:rsid w:val="00B45B65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044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17597"/>
    <w:rsid w:val="00C203BA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3CBE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605D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2C18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C79A2"/>
    <w:rsid w:val="00CD39DD"/>
    <w:rsid w:val="00CD3F2C"/>
    <w:rsid w:val="00CD45FF"/>
    <w:rsid w:val="00CE3A57"/>
    <w:rsid w:val="00CE3E09"/>
    <w:rsid w:val="00CE4C39"/>
    <w:rsid w:val="00CE5E8C"/>
    <w:rsid w:val="00CE7519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A4DE0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8A2"/>
    <w:rsid w:val="00E16AEC"/>
    <w:rsid w:val="00E2085C"/>
    <w:rsid w:val="00E22F6D"/>
    <w:rsid w:val="00E237B9"/>
    <w:rsid w:val="00E2380A"/>
    <w:rsid w:val="00E25131"/>
    <w:rsid w:val="00E3210C"/>
    <w:rsid w:val="00E32FB9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4B74"/>
    <w:rsid w:val="00E85D05"/>
    <w:rsid w:val="00E867B4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76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07BEA"/>
    <w:rsid w:val="00F101E7"/>
    <w:rsid w:val="00F1039D"/>
    <w:rsid w:val="00F10820"/>
    <w:rsid w:val="00F114FA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4D65"/>
    <w:rsid w:val="00FB7184"/>
    <w:rsid w:val="00FC1068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4:docId w14:val="2830098E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C21F-1043-491A-99D3-F0167E4B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518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424</cp:revision>
  <cp:lastPrinted>2017-05-03T01:28:00Z</cp:lastPrinted>
  <dcterms:created xsi:type="dcterms:W3CDTF">2015-06-30T02:52:00Z</dcterms:created>
  <dcterms:modified xsi:type="dcterms:W3CDTF">2017-05-03T02:00:00Z</dcterms:modified>
</cp:coreProperties>
</file>