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1E0C4B">
        <w:rPr>
          <w:sz w:val="28"/>
          <w:szCs w:val="28"/>
        </w:rPr>
        <w:t>30 мая 2016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1E0C4B">
        <w:rPr>
          <w:sz w:val="28"/>
          <w:szCs w:val="28"/>
        </w:rPr>
        <w:t>127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Pr="00E871DC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</w:rPr>
      </w:pPr>
      <w:r w:rsidRPr="00E871DC">
        <w:rPr>
          <w:b/>
        </w:rPr>
        <w:t>О</w:t>
      </w:r>
      <w:r w:rsidR="00610599" w:rsidRPr="00E871DC">
        <w:rPr>
          <w:b/>
        </w:rPr>
        <w:t xml:space="preserve"> внесении </w:t>
      </w:r>
      <w:r w:rsidR="00254341" w:rsidRPr="00E871DC">
        <w:rPr>
          <w:b/>
        </w:rPr>
        <w:t xml:space="preserve">изменений </w:t>
      </w:r>
      <w:r w:rsidR="00610599" w:rsidRPr="00E871DC">
        <w:rPr>
          <w:b/>
        </w:rPr>
        <w:t xml:space="preserve"> в </w:t>
      </w:r>
      <w:r w:rsidR="00667455" w:rsidRPr="00E871DC">
        <w:rPr>
          <w:b/>
        </w:rPr>
        <w:t xml:space="preserve">приложение №1 к </w:t>
      </w:r>
      <w:r w:rsidR="00610599" w:rsidRPr="00E871DC">
        <w:rPr>
          <w:b/>
        </w:rPr>
        <w:t>постановлени</w:t>
      </w:r>
      <w:r w:rsidR="00667455" w:rsidRPr="00E871DC">
        <w:rPr>
          <w:b/>
        </w:rPr>
        <w:t>ю</w:t>
      </w:r>
      <w:r w:rsidR="00610599" w:rsidRPr="00E871DC">
        <w:rPr>
          <w:b/>
        </w:rPr>
        <w:t xml:space="preserve"> №46 от 25.12.2010г. «Об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и иное обеспечение органов местного самоуправления муниципального образования «Турочакский район»</w:t>
      </w:r>
    </w:p>
    <w:p w:rsidR="00706DE3" w:rsidRPr="00E871DC" w:rsidRDefault="00706DE3" w:rsidP="00706DE3">
      <w:pPr>
        <w:spacing w:line="480" w:lineRule="auto"/>
        <w:jc w:val="both"/>
      </w:pPr>
    </w:p>
    <w:p w:rsidR="00E871DC" w:rsidRDefault="00E871DC" w:rsidP="009C5BE7">
      <w:pPr>
        <w:pStyle w:val="ConsPlusNormal"/>
        <w:ind w:firstLine="709"/>
        <w:jc w:val="both"/>
        <w:rPr>
          <w:sz w:val="24"/>
          <w:szCs w:val="24"/>
        </w:rPr>
      </w:pPr>
    </w:p>
    <w:p w:rsidR="00E871DC" w:rsidRDefault="00E871DC" w:rsidP="009C5BE7">
      <w:pPr>
        <w:pStyle w:val="ConsPlusNormal"/>
        <w:ind w:firstLine="709"/>
        <w:jc w:val="both"/>
        <w:rPr>
          <w:sz w:val="24"/>
          <w:szCs w:val="24"/>
        </w:rPr>
      </w:pPr>
    </w:p>
    <w:p w:rsidR="00610599" w:rsidRPr="00E871DC" w:rsidRDefault="00667455" w:rsidP="009C5BE7">
      <w:pPr>
        <w:pStyle w:val="ConsPlusNormal"/>
        <w:ind w:firstLine="709"/>
        <w:jc w:val="both"/>
        <w:rPr>
          <w:sz w:val="24"/>
          <w:szCs w:val="24"/>
        </w:rPr>
      </w:pPr>
      <w:r w:rsidRPr="00E871DC">
        <w:rPr>
          <w:sz w:val="24"/>
          <w:szCs w:val="24"/>
        </w:rPr>
        <w:t xml:space="preserve">В целях приведения нормативно правовых актов Администрации муниципального образования «Турочакский район» в соответствие с действующим законодательством </w:t>
      </w:r>
      <w:r w:rsidR="009C5BE7" w:rsidRPr="00E871DC">
        <w:rPr>
          <w:sz w:val="24"/>
          <w:szCs w:val="24"/>
        </w:rPr>
        <w:t xml:space="preserve"> </w:t>
      </w:r>
    </w:p>
    <w:p w:rsidR="00610599" w:rsidRPr="00E871DC" w:rsidRDefault="00610599" w:rsidP="00610599">
      <w:pPr>
        <w:ind w:firstLine="709"/>
        <w:jc w:val="both"/>
      </w:pPr>
    </w:p>
    <w:p w:rsidR="00E871DC" w:rsidRDefault="00E871DC" w:rsidP="00610599">
      <w:pPr>
        <w:ind w:firstLine="709"/>
        <w:jc w:val="both"/>
        <w:rPr>
          <w:b/>
        </w:rPr>
      </w:pPr>
    </w:p>
    <w:p w:rsidR="008C1D7E" w:rsidRPr="00E871DC" w:rsidRDefault="008C1D7E" w:rsidP="00610599">
      <w:pPr>
        <w:ind w:firstLine="709"/>
        <w:jc w:val="both"/>
      </w:pPr>
      <w:r w:rsidRPr="00E871DC">
        <w:rPr>
          <w:b/>
        </w:rPr>
        <w:t>ПОСТАНОВЛЯЮ:</w:t>
      </w:r>
    </w:p>
    <w:p w:rsidR="008C1D7E" w:rsidRPr="00E871DC" w:rsidRDefault="008C1D7E" w:rsidP="008C1D7E">
      <w:pPr>
        <w:widowControl w:val="0"/>
        <w:autoSpaceDE w:val="0"/>
        <w:autoSpaceDN w:val="0"/>
        <w:adjustRightInd w:val="0"/>
        <w:ind w:firstLine="709"/>
        <w:jc w:val="both"/>
      </w:pPr>
    </w:p>
    <w:p w:rsidR="000D5440" w:rsidRPr="00E871DC" w:rsidRDefault="000D5440" w:rsidP="009C5BE7">
      <w:pPr>
        <w:pStyle w:val="a9"/>
        <w:widowControl w:val="0"/>
        <w:autoSpaceDE w:val="0"/>
        <w:autoSpaceDN w:val="0"/>
        <w:adjustRightInd w:val="0"/>
        <w:ind w:left="0" w:firstLine="708"/>
        <w:jc w:val="both"/>
      </w:pPr>
      <w:r w:rsidRPr="00E871DC">
        <w:t xml:space="preserve">1. </w:t>
      </w:r>
      <w:r w:rsidR="00372E0B" w:rsidRPr="00E871DC">
        <w:t>В таблице приложения №</w:t>
      </w:r>
      <w:r w:rsidR="00667455" w:rsidRPr="00E871DC">
        <w:t xml:space="preserve">1 </w:t>
      </w:r>
      <w:r w:rsidRPr="00E871DC">
        <w:t xml:space="preserve">к постановлению №46 от 25.12.2010г. «Об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и иное обеспечение органов местного самоуправления муниципального образования «Турочакский район» </w:t>
      </w:r>
      <w:r w:rsidR="00667455" w:rsidRPr="00E871DC">
        <w:t xml:space="preserve">в разделе 2. </w:t>
      </w:r>
      <w:r w:rsidRPr="00E871DC">
        <w:t>«</w:t>
      </w:r>
      <w:r w:rsidR="00667455" w:rsidRPr="00E871DC">
        <w:t>Оплата труда</w:t>
      </w:r>
      <w:r w:rsidRPr="00E871DC">
        <w:t>»:</w:t>
      </w:r>
    </w:p>
    <w:p w:rsidR="000D5440" w:rsidRPr="00E871DC" w:rsidRDefault="000D5440" w:rsidP="009C5BE7">
      <w:pPr>
        <w:pStyle w:val="a9"/>
        <w:widowControl w:val="0"/>
        <w:autoSpaceDE w:val="0"/>
        <w:autoSpaceDN w:val="0"/>
        <w:adjustRightInd w:val="0"/>
        <w:ind w:left="0" w:firstLine="708"/>
        <w:jc w:val="both"/>
      </w:pPr>
      <w:r w:rsidRPr="00E871DC">
        <w:t>а)</w:t>
      </w:r>
      <w:r w:rsidR="00667455" w:rsidRPr="00E871DC">
        <w:t xml:space="preserve"> слова «Стаж работы в органах местного самоуправления, лет», заменить словами «Стаж работы по специальности</w:t>
      </w:r>
      <w:r w:rsidR="0084167B" w:rsidRPr="00E871DC">
        <w:t xml:space="preserve"> (профессии)</w:t>
      </w:r>
      <w:r w:rsidR="00667455" w:rsidRPr="00E871DC">
        <w:t>»</w:t>
      </w:r>
      <w:r w:rsidRPr="00E871DC">
        <w:t>;</w:t>
      </w:r>
    </w:p>
    <w:p w:rsidR="00582878" w:rsidRPr="00E871DC" w:rsidRDefault="000D5440" w:rsidP="000D5440">
      <w:pPr>
        <w:pStyle w:val="a9"/>
        <w:widowControl w:val="0"/>
        <w:autoSpaceDE w:val="0"/>
        <w:autoSpaceDN w:val="0"/>
        <w:adjustRightInd w:val="0"/>
        <w:ind w:left="0" w:firstLine="708"/>
        <w:jc w:val="both"/>
      </w:pPr>
      <w:r w:rsidRPr="00E871DC">
        <w:t>б) слова «протокола решения комиссии и» исключить</w:t>
      </w:r>
      <w:r w:rsidR="00582878" w:rsidRPr="00E871DC">
        <w:t>;</w:t>
      </w:r>
    </w:p>
    <w:p w:rsidR="009C5BE7" w:rsidRPr="00E871DC" w:rsidRDefault="00582878" w:rsidP="000D5440">
      <w:pPr>
        <w:pStyle w:val="a9"/>
        <w:widowControl w:val="0"/>
        <w:autoSpaceDE w:val="0"/>
        <w:autoSpaceDN w:val="0"/>
        <w:adjustRightInd w:val="0"/>
        <w:ind w:left="0" w:firstLine="708"/>
        <w:jc w:val="both"/>
      </w:pPr>
      <w:r w:rsidRPr="00E871DC">
        <w:t>в) дополнить абзацами следующего содержания: «В стаж работы по специальности</w:t>
      </w:r>
      <w:r w:rsidR="0084167B" w:rsidRPr="00E871DC">
        <w:t xml:space="preserve"> (профессии)</w:t>
      </w:r>
      <w:r w:rsidRPr="00E871DC">
        <w:t xml:space="preserve"> могут быть включены иные периоды трудовой деятельности – периоды замещения отдельных должностей, рабочих профессий знания и опыт по которым необходимы работникам для выполнения должностных обязанностей в Администрации муниципального образовани</w:t>
      </w:r>
      <w:r w:rsidR="005B776B" w:rsidRPr="00E871DC">
        <w:t>я «Турочакский район» и ее структурных подразделениях. Рассмотрение вопросов о включении в стаж работы иных периодов работы осуществляется комиссией по исчислению стажа</w:t>
      </w:r>
      <w:r w:rsidR="0084167B" w:rsidRPr="00E871DC">
        <w:t xml:space="preserve"> в Администрации муниципального образования «Турочакский район». Вопросы по включению в стаж работы иных периодов трудовой деятельности для рабочих профессий работников структурных подразделений Администрации муниципального образования «Турочакский район» со статусом юридического лица решается </w:t>
      </w:r>
      <w:proofErr w:type="gramStart"/>
      <w:r w:rsidR="0084167B" w:rsidRPr="00E871DC">
        <w:t>комиссиями</w:t>
      </w:r>
      <w:proofErr w:type="gramEnd"/>
      <w:r w:rsidR="0084167B" w:rsidRPr="00E871DC">
        <w:t xml:space="preserve"> по исчислению стажа созданными в этих структурных подразделениях</w:t>
      </w:r>
      <w:r w:rsidR="00E871DC" w:rsidRPr="00E871DC">
        <w:t>»</w:t>
      </w:r>
      <w:r w:rsidR="0084167B" w:rsidRPr="00E871DC">
        <w:t>.</w:t>
      </w:r>
    </w:p>
    <w:p w:rsidR="000D5440" w:rsidRPr="00E871DC" w:rsidRDefault="000D5440" w:rsidP="000D5440">
      <w:pPr>
        <w:pStyle w:val="a9"/>
        <w:widowControl w:val="0"/>
        <w:autoSpaceDE w:val="0"/>
        <w:autoSpaceDN w:val="0"/>
        <w:adjustRightInd w:val="0"/>
        <w:ind w:left="0" w:firstLine="708"/>
        <w:jc w:val="both"/>
      </w:pPr>
      <w:r w:rsidRPr="00E871DC">
        <w:t xml:space="preserve">2. Настоящее постановление распространяется на </w:t>
      </w:r>
      <w:r w:rsidR="007D5203" w:rsidRPr="00E871DC">
        <w:t>правоотношения,</w:t>
      </w:r>
      <w:r w:rsidRPr="00E871DC">
        <w:t xml:space="preserve"> возникшие с </w:t>
      </w:r>
      <w:r w:rsidR="00E80406" w:rsidRPr="00E871DC">
        <w:t>01.01.2016г.</w:t>
      </w:r>
    </w:p>
    <w:p w:rsidR="000D5440" w:rsidRPr="00E871DC" w:rsidRDefault="000D5440" w:rsidP="000D5440">
      <w:pPr>
        <w:pStyle w:val="a9"/>
        <w:widowControl w:val="0"/>
        <w:autoSpaceDE w:val="0"/>
        <w:autoSpaceDN w:val="0"/>
        <w:adjustRightInd w:val="0"/>
        <w:ind w:left="0" w:firstLine="708"/>
        <w:jc w:val="both"/>
      </w:pPr>
      <w:r w:rsidRPr="00E871DC">
        <w:t>3. Настоящее постановление подлежит опубликованию в газете «Истоки плюс» и размещению на официальном сайте Администрации муниципального образования «Турочакский район» в сети «Интернет».</w:t>
      </w:r>
    </w:p>
    <w:p w:rsidR="000D5440" w:rsidRPr="00E871DC" w:rsidRDefault="000D5440" w:rsidP="000D5440">
      <w:pPr>
        <w:pStyle w:val="a9"/>
        <w:widowControl w:val="0"/>
        <w:autoSpaceDE w:val="0"/>
        <w:autoSpaceDN w:val="0"/>
        <w:adjustRightInd w:val="0"/>
        <w:ind w:left="0" w:firstLine="708"/>
        <w:jc w:val="both"/>
        <w:rPr>
          <w:vanish/>
        </w:rPr>
      </w:pPr>
    </w:p>
    <w:p w:rsidR="00372E0B" w:rsidRPr="00E871DC" w:rsidRDefault="00372E0B" w:rsidP="00372E0B">
      <w:pPr>
        <w:ind w:firstLine="709"/>
        <w:jc w:val="both"/>
      </w:pPr>
    </w:p>
    <w:p w:rsidR="00B43B86" w:rsidRPr="00E871DC" w:rsidRDefault="00B43B86" w:rsidP="00B43B86">
      <w:pPr>
        <w:widowControl w:val="0"/>
        <w:autoSpaceDE w:val="0"/>
        <w:autoSpaceDN w:val="0"/>
        <w:adjustRightInd w:val="0"/>
      </w:pPr>
    </w:p>
    <w:p w:rsidR="007E1905" w:rsidRPr="00E871DC" w:rsidRDefault="007E1905" w:rsidP="00B43B86">
      <w:pPr>
        <w:widowControl w:val="0"/>
        <w:autoSpaceDE w:val="0"/>
        <w:autoSpaceDN w:val="0"/>
        <w:adjustRightInd w:val="0"/>
      </w:pPr>
    </w:p>
    <w:p w:rsidR="002A6C2E" w:rsidRPr="00E871DC" w:rsidRDefault="000D5440" w:rsidP="00B43B86">
      <w:pPr>
        <w:widowControl w:val="0"/>
        <w:autoSpaceDE w:val="0"/>
        <w:autoSpaceDN w:val="0"/>
        <w:adjustRightInd w:val="0"/>
      </w:pPr>
      <w:r w:rsidRPr="00E871DC">
        <w:t>Г</w:t>
      </w:r>
      <w:r w:rsidR="00B43B86" w:rsidRPr="00E871DC">
        <w:t>лав</w:t>
      </w:r>
      <w:r w:rsidRPr="00E871DC">
        <w:t>а</w:t>
      </w:r>
      <w:r w:rsidR="00B43B86" w:rsidRPr="00E871DC">
        <w:t xml:space="preserve"> </w:t>
      </w:r>
      <w:r w:rsidR="002A6C2E" w:rsidRPr="00E871DC">
        <w:t xml:space="preserve">Администрации </w:t>
      </w:r>
      <w:proofErr w:type="gramStart"/>
      <w:r w:rsidR="00B43B86" w:rsidRPr="00E871DC">
        <w:t>муниципального</w:t>
      </w:r>
      <w:proofErr w:type="gramEnd"/>
      <w:r w:rsidR="00B43B86" w:rsidRPr="00E871DC">
        <w:t xml:space="preserve"> </w:t>
      </w:r>
    </w:p>
    <w:p w:rsidR="00706DE3" w:rsidRPr="00E871DC" w:rsidRDefault="00B43B86" w:rsidP="00B43B86">
      <w:pPr>
        <w:widowControl w:val="0"/>
        <w:autoSpaceDE w:val="0"/>
        <w:autoSpaceDN w:val="0"/>
        <w:adjustRightInd w:val="0"/>
      </w:pPr>
      <w:r w:rsidRPr="00E871DC">
        <w:t>образования «Турочакский район»</w:t>
      </w:r>
      <w:r w:rsidRPr="00E871DC">
        <w:tab/>
      </w:r>
      <w:r w:rsidRPr="00E871DC">
        <w:tab/>
      </w:r>
      <w:r w:rsidRPr="00E871DC">
        <w:tab/>
      </w:r>
      <w:r w:rsidRPr="00E871DC">
        <w:tab/>
      </w:r>
      <w:r w:rsidRPr="00E871DC">
        <w:tab/>
      </w:r>
      <w:r w:rsidR="007E1905" w:rsidRPr="00E871DC">
        <w:t xml:space="preserve">    </w:t>
      </w:r>
      <w:r w:rsidR="0069172C" w:rsidRPr="00E871DC">
        <w:t xml:space="preserve">     </w:t>
      </w:r>
      <w:r w:rsidR="000D5440" w:rsidRPr="00E871DC">
        <w:t xml:space="preserve">   </w:t>
      </w:r>
      <w:r w:rsidRPr="00E871DC">
        <w:t xml:space="preserve"> </w:t>
      </w:r>
      <w:r w:rsidR="002A6C2E" w:rsidRPr="00E871DC">
        <w:t xml:space="preserve">    </w:t>
      </w:r>
      <w:r w:rsidR="007E1905" w:rsidRPr="00E871DC">
        <w:t>В.</w:t>
      </w:r>
      <w:r w:rsidR="000D5440" w:rsidRPr="00E871DC">
        <w:t xml:space="preserve">В. </w:t>
      </w:r>
      <w:proofErr w:type="spellStart"/>
      <w:r w:rsidR="000D5440" w:rsidRPr="00E871DC">
        <w:t>Сарайкин</w:t>
      </w:r>
      <w:proofErr w:type="spellEnd"/>
    </w:p>
    <w:p w:rsidR="00706DE3" w:rsidRPr="00E871DC" w:rsidRDefault="00706DE3" w:rsidP="00B43B86">
      <w:pPr>
        <w:widowControl w:val="0"/>
        <w:autoSpaceDE w:val="0"/>
        <w:autoSpaceDN w:val="0"/>
        <w:adjustRightInd w:val="0"/>
      </w:pPr>
    </w:p>
    <w:sectPr w:rsidR="00706DE3" w:rsidRPr="00E871DC" w:rsidSect="00E871DC">
      <w:pgSz w:w="11906" w:h="16838"/>
      <w:pgMar w:top="1134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560E53"/>
    <w:multiLevelType w:val="hybridMultilevel"/>
    <w:tmpl w:val="907A0D04"/>
    <w:lvl w:ilvl="0" w:tplc="8972600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characterSpacingControl w:val="doNotCompress"/>
  <w:compat/>
  <w:rsids>
    <w:rsidRoot w:val="00610599"/>
    <w:rsid w:val="00003BC6"/>
    <w:rsid w:val="00005F2F"/>
    <w:rsid w:val="00012876"/>
    <w:rsid w:val="000314DF"/>
    <w:rsid w:val="00061776"/>
    <w:rsid w:val="000741F2"/>
    <w:rsid w:val="00084485"/>
    <w:rsid w:val="000A2268"/>
    <w:rsid w:val="000D5440"/>
    <w:rsid w:val="000D5DCA"/>
    <w:rsid w:val="000E245E"/>
    <w:rsid w:val="000E46B4"/>
    <w:rsid w:val="000E5412"/>
    <w:rsid w:val="00116CB5"/>
    <w:rsid w:val="00124629"/>
    <w:rsid w:val="001A2BE8"/>
    <w:rsid w:val="001C59A9"/>
    <w:rsid w:val="001E0C4B"/>
    <w:rsid w:val="002416CE"/>
    <w:rsid w:val="00254341"/>
    <w:rsid w:val="002A2EE1"/>
    <w:rsid w:val="002A43E8"/>
    <w:rsid w:val="002A6C2E"/>
    <w:rsid w:val="00346970"/>
    <w:rsid w:val="00353CFE"/>
    <w:rsid w:val="00372E0B"/>
    <w:rsid w:val="004119B8"/>
    <w:rsid w:val="004219CE"/>
    <w:rsid w:val="00436958"/>
    <w:rsid w:val="00441579"/>
    <w:rsid w:val="00445259"/>
    <w:rsid w:val="004A738E"/>
    <w:rsid w:val="004B3829"/>
    <w:rsid w:val="004D0E93"/>
    <w:rsid w:val="004E0844"/>
    <w:rsid w:val="0050260E"/>
    <w:rsid w:val="00536834"/>
    <w:rsid w:val="00582878"/>
    <w:rsid w:val="00596939"/>
    <w:rsid w:val="005A6582"/>
    <w:rsid w:val="005B17C7"/>
    <w:rsid w:val="005B1C99"/>
    <w:rsid w:val="005B776B"/>
    <w:rsid w:val="005C07BC"/>
    <w:rsid w:val="005D62D7"/>
    <w:rsid w:val="005E78FF"/>
    <w:rsid w:val="00601281"/>
    <w:rsid w:val="0060524F"/>
    <w:rsid w:val="00610599"/>
    <w:rsid w:val="00615EB9"/>
    <w:rsid w:val="006257C9"/>
    <w:rsid w:val="00642584"/>
    <w:rsid w:val="00667455"/>
    <w:rsid w:val="0069172C"/>
    <w:rsid w:val="006A145C"/>
    <w:rsid w:val="006C05FD"/>
    <w:rsid w:val="006E28DC"/>
    <w:rsid w:val="006F2353"/>
    <w:rsid w:val="006F2C2C"/>
    <w:rsid w:val="006F7DA6"/>
    <w:rsid w:val="00706DE3"/>
    <w:rsid w:val="00713B56"/>
    <w:rsid w:val="00727C04"/>
    <w:rsid w:val="007454E7"/>
    <w:rsid w:val="007A1AD5"/>
    <w:rsid w:val="007C58D5"/>
    <w:rsid w:val="007D2592"/>
    <w:rsid w:val="007D5203"/>
    <w:rsid w:val="007D5CA9"/>
    <w:rsid w:val="007E1905"/>
    <w:rsid w:val="00807699"/>
    <w:rsid w:val="00830AF5"/>
    <w:rsid w:val="0084167B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5BE7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40566"/>
    <w:rsid w:val="00B43B86"/>
    <w:rsid w:val="00B72426"/>
    <w:rsid w:val="00B93CA7"/>
    <w:rsid w:val="00BA7DFF"/>
    <w:rsid w:val="00BB48E5"/>
    <w:rsid w:val="00BD13E5"/>
    <w:rsid w:val="00C63D45"/>
    <w:rsid w:val="00CC2863"/>
    <w:rsid w:val="00CE4EDB"/>
    <w:rsid w:val="00CE6649"/>
    <w:rsid w:val="00D14177"/>
    <w:rsid w:val="00D30537"/>
    <w:rsid w:val="00D33DE7"/>
    <w:rsid w:val="00DC1FEC"/>
    <w:rsid w:val="00DF3A27"/>
    <w:rsid w:val="00E4358B"/>
    <w:rsid w:val="00E70CBC"/>
    <w:rsid w:val="00E71904"/>
    <w:rsid w:val="00E80406"/>
    <w:rsid w:val="00E871DC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C5BE7"/>
    <w:pPr>
      <w:ind w:left="720"/>
      <w:contextualSpacing/>
    </w:pPr>
  </w:style>
  <w:style w:type="paragraph" w:customStyle="1" w:styleId="ConsPlusNormal">
    <w:name w:val="ConsPlusNormal"/>
    <w:rsid w:val="009C5BE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46</TotalTime>
  <Pages>1</Pages>
  <Words>285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7</cp:revision>
  <cp:lastPrinted>2016-05-17T08:54:00Z</cp:lastPrinted>
  <dcterms:created xsi:type="dcterms:W3CDTF">2016-05-17T05:58:00Z</dcterms:created>
  <dcterms:modified xsi:type="dcterms:W3CDTF">2016-05-30T01:40:00Z</dcterms:modified>
</cp:coreProperties>
</file>