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784177" w:rsidRDefault="00784177" w:rsidP="008F3A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580FBB">
        <w:rPr>
          <w:bCs/>
          <w:sz w:val="28"/>
          <w:szCs w:val="28"/>
        </w:rPr>
        <w:t xml:space="preserve"> 28 </w:t>
      </w:r>
      <w:r>
        <w:rPr>
          <w:bCs/>
          <w:sz w:val="28"/>
          <w:szCs w:val="28"/>
        </w:rPr>
        <w:t xml:space="preserve">» </w:t>
      </w:r>
      <w:r w:rsidR="00580FBB">
        <w:rPr>
          <w:bCs/>
          <w:sz w:val="28"/>
          <w:szCs w:val="28"/>
        </w:rPr>
        <w:t xml:space="preserve">сентября </w:t>
      </w:r>
      <w:r>
        <w:rPr>
          <w:bCs/>
          <w:sz w:val="28"/>
          <w:szCs w:val="28"/>
        </w:rPr>
        <w:t>2016</w:t>
      </w:r>
      <w:r w:rsidR="00580FBB">
        <w:rPr>
          <w:bCs/>
          <w:sz w:val="28"/>
          <w:szCs w:val="28"/>
        </w:rPr>
        <w:t xml:space="preserve"> года № 509-р</w:t>
      </w:r>
    </w:p>
    <w:p w:rsidR="00784177" w:rsidRDefault="00784177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784177" w:rsidP="0078417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стимулировании руководителей муниципальных учреждений муниципального образования «Турочакский район»</w:t>
      </w:r>
    </w:p>
    <w:p w:rsidR="008F3AF9" w:rsidRDefault="008F3AF9" w:rsidP="008F3AF9">
      <w:pPr>
        <w:ind w:right="5385"/>
        <w:jc w:val="both"/>
        <w:rPr>
          <w:b/>
          <w:bCs/>
          <w:sz w:val="28"/>
          <w:szCs w:val="28"/>
        </w:rPr>
      </w:pPr>
    </w:p>
    <w:p w:rsidR="008F3AF9" w:rsidRPr="00430034" w:rsidRDefault="008F3AF9" w:rsidP="008F3A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>В соответствии</w:t>
      </w:r>
      <w:r w:rsidR="00F6264C" w:rsidRPr="00430034">
        <w:rPr>
          <w:sz w:val="26"/>
          <w:szCs w:val="26"/>
        </w:rPr>
        <w:t xml:space="preserve"> </w:t>
      </w:r>
      <w:r w:rsidR="00784177" w:rsidRPr="00430034">
        <w:rPr>
          <w:sz w:val="26"/>
          <w:szCs w:val="26"/>
        </w:rPr>
        <w:t>с Постановлением от 23 мая 2016 года № 122 «Об утверждении Положения об оплате труда руководителей, их заместителей и главных бухгалтеров муниципальных, бюджетных, казенных</w:t>
      </w:r>
      <w:r w:rsidR="00F6264C" w:rsidRPr="00430034">
        <w:rPr>
          <w:sz w:val="26"/>
          <w:szCs w:val="26"/>
        </w:rPr>
        <w:t>,</w:t>
      </w:r>
      <w:r w:rsidR="00784177" w:rsidRPr="00430034">
        <w:rPr>
          <w:sz w:val="26"/>
          <w:szCs w:val="26"/>
        </w:rPr>
        <w:t xml:space="preserve"> автономных учреждений муниципального образования «Турочакский район»:</w:t>
      </w:r>
    </w:p>
    <w:p w:rsidR="00F6264C" w:rsidRPr="00430034" w:rsidRDefault="00784177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 xml:space="preserve">Утвердить Положение о Комиссии по оценке </w:t>
      </w:r>
      <w:proofErr w:type="gramStart"/>
      <w:r w:rsidRPr="00430034">
        <w:rPr>
          <w:sz w:val="26"/>
          <w:szCs w:val="26"/>
        </w:rPr>
        <w:t>выполнения целевых показателей эффективности деятельности муниципальных учреждений муниципального</w:t>
      </w:r>
      <w:proofErr w:type="gramEnd"/>
      <w:r w:rsidRPr="00430034">
        <w:rPr>
          <w:sz w:val="26"/>
          <w:szCs w:val="26"/>
        </w:rPr>
        <w:t xml:space="preserve"> образования «Турочакский район» и премированию их руководителей (Приложение №1).</w:t>
      </w:r>
    </w:p>
    <w:p w:rsidR="00784177" w:rsidRPr="00430034" w:rsidRDefault="00784177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 xml:space="preserve">Утвердить состав Комиссии по оценке </w:t>
      </w:r>
      <w:proofErr w:type="gramStart"/>
      <w:r w:rsidRPr="00430034">
        <w:rPr>
          <w:sz w:val="26"/>
          <w:szCs w:val="26"/>
        </w:rPr>
        <w:t>выполнения целевых показателей эффективности деятельности муниципальных учреждений муниципального</w:t>
      </w:r>
      <w:proofErr w:type="gramEnd"/>
      <w:r w:rsidRPr="00430034">
        <w:rPr>
          <w:sz w:val="26"/>
          <w:szCs w:val="26"/>
        </w:rPr>
        <w:t xml:space="preserve"> образования «Турочакский район» и премированию их руководителей (Приложение №2).</w:t>
      </w:r>
    </w:p>
    <w:p w:rsidR="00784177" w:rsidRPr="00430034" w:rsidRDefault="00784177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>Утвердить критерии оценки эффективности работ</w:t>
      </w:r>
      <w:r w:rsidR="005C3566" w:rsidRPr="00430034">
        <w:rPr>
          <w:sz w:val="26"/>
          <w:szCs w:val="26"/>
        </w:rPr>
        <w:t>ы руководителя муниципального автономного учреждения</w:t>
      </w:r>
      <w:r w:rsidR="00A62E33" w:rsidRPr="00430034">
        <w:rPr>
          <w:sz w:val="26"/>
          <w:szCs w:val="26"/>
        </w:rPr>
        <w:t xml:space="preserve"> «Микрофинансовая организация «Центр поддержки предпринимательства Турочакского района»</w:t>
      </w:r>
      <w:r w:rsidR="00844790" w:rsidRPr="00430034">
        <w:rPr>
          <w:sz w:val="26"/>
          <w:szCs w:val="26"/>
        </w:rPr>
        <w:t xml:space="preserve"> (Приложение №3).</w:t>
      </w:r>
    </w:p>
    <w:p w:rsidR="00844790" w:rsidRPr="00430034" w:rsidRDefault="00844790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 xml:space="preserve">Утвердить критерии </w:t>
      </w:r>
      <w:proofErr w:type="gramStart"/>
      <w:r w:rsidRPr="00430034">
        <w:rPr>
          <w:sz w:val="26"/>
          <w:szCs w:val="26"/>
        </w:rPr>
        <w:t>оценки эфф</w:t>
      </w:r>
      <w:r w:rsidR="00C86409" w:rsidRPr="00430034">
        <w:rPr>
          <w:sz w:val="26"/>
          <w:szCs w:val="26"/>
        </w:rPr>
        <w:t>ективности работы руководителя М</w:t>
      </w:r>
      <w:r w:rsidRPr="00430034">
        <w:rPr>
          <w:sz w:val="26"/>
          <w:szCs w:val="26"/>
        </w:rPr>
        <w:t>униципального казенного учреждения муниципального</w:t>
      </w:r>
      <w:proofErr w:type="gramEnd"/>
      <w:r w:rsidRPr="00430034">
        <w:rPr>
          <w:sz w:val="26"/>
          <w:szCs w:val="26"/>
        </w:rPr>
        <w:t xml:space="preserve"> образования «Турочакский район»  «Дорожно-хозяйственное управление» (Приложение №4).</w:t>
      </w:r>
    </w:p>
    <w:p w:rsidR="00844790" w:rsidRPr="00430034" w:rsidRDefault="00844790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>Утвердить критерии оценки эфф</w:t>
      </w:r>
      <w:r w:rsidR="00DD2937" w:rsidRPr="00430034">
        <w:rPr>
          <w:sz w:val="26"/>
          <w:szCs w:val="26"/>
        </w:rPr>
        <w:t>ективности работы руководителя М</w:t>
      </w:r>
      <w:r w:rsidRPr="00430034">
        <w:rPr>
          <w:sz w:val="26"/>
          <w:szCs w:val="26"/>
        </w:rPr>
        <w:t xml:space="preserve">униципального казенного учреждения «Управление по делам гражданской обороны, чрезвычайным ситуациям и единой дежурно-диспетчерской службы муниципального </w:t>
      </w:r>
      <w:r w:rsidR="00D411ED" w:rsidRPr="00430034">
        <w:rPr>
          <w:sz w:val="26"/>
          <w:szCs w:val="26"/>
        </w:rPr>
        <w:t>образования «Турочакский район»</w:t>
      </w:r>
      <w:r w:rsidRPr="00430034">
        <w:rPr>
          <w:sz w:val="26"/>
          <w:szCs w:val="26"/>
        </w:rPr>
        <w:t xml:space="preserve"> (Приложение №5).</w:t>
      </w:r>
    </w:p>
    <w:p w:rsidR="00D9590F" w:rsidRPr="00430034" w:rsidRDefault="00D9590F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 xml:space="preserve">Утвердить критерии </w:t>
      </w:r>
      <w:proofErr w:type="gramStart"/>
      <w:r w:rsidRPr="00430034">
        <w:rPr>
          <w:sz w:val="26"/>
          <w:szCs w:val="26"/>
        </w:rPr>
        <w:t xml:space="preserve">оценки эффективности работы руководителя </w:t>
      </w:r>
      <w:r w:rsidR="00DD2937" w:rsidRPr="00430034">
        <w:rPr>
          <w:sz w:val="26"/>
          <w:szCs w:val="26"/>
        </w:rPr>
        <w:t>М</w:t>
      </w:r>
      <w:r w:rsidRPr="00430034">
        <w:rPr>
          <w:sz w:val="26"/>
          <w:szCs w:val="26"/>
        </w:rPr>
        <w:t>униципального учреждения дополнительного</w:t>
      </w:r>
      <w:proofErr w:type="gramEnd"/>
      <w:r w:rsidRPr="00430034">
        <w:rPr>
          <w:sz w:val="26"/>
          <w:szCs w:val="26"/>
        </w:rPr>
        <w:t xml:space="preserve"> образования «Турочакская детская  школа искусств» (Приложение №6).</w:t>
      </w:r>
    </w:p>
    <w:p w:rsidR="00B43074" w:rsidRPr="00430034" w:rsidRDefault="00B43074" w:rsidP="00B4307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0034">
        <w:rPr>
          <w:sz w:val="26"/>
          <w:szCs w:val="26"/>
        </w:rPr>
        <w:t xml:space="preserve">Утвердить критерии </w:t>
      </w:r>
      <w:proofErr w:type="gramStart"/>
      <w:r w:rsidRPr="00430034">
        <w:rPr>
          <w:sz w:val="26"/>
          <w:szCs w:val="26"/>
        </w:rPr>
        <w:t xml:space="preserve">оценки эффективности работы руководителя </w:t>
      </w:r>
      <w:r w:rsidR="00DD2937" w:rsidRPr="00430034">
        <w:rPr>
          <w:sz w:val="26"/>
          <w:szCs w:val="26"/>
        </w:rPr>
        <w:t>М</w:t>
      </w:r>
      <w:r w:rsidRPr="00430034">
        <w:rPr>
          <w:sz w:val="26"/>
          <w:szCs w:val="26"/>
        </w:rPr>
        <w:t>униципального учреждения</w:t>
      </w:r>
      <w:proofErr w:type="gramEnd"/>
      <w:r w:rsidRPr="00430034">
        <w:rPr>
          <w:sz w:val="26"/>
          <w:szCs w:val="26"/>
        </w:rPr>
        <w:t xml:space="preserve"> культуры «Дом Творчества и Досуга» (Приложение №7).</w:t>
      </w:r>
    </w:p>
    <w:p w:rsidR="008F3AF9" w:rsidRPr="00430034" w:rsidRDefault="008F3AF9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30034">
        <w:rPr>
          <w:sz w:val="26"/>
          <w:szCs w:val="26"/>
        </w:rPr>
        <w:t>Разместить</w:t>
      </w:r>
      <w:proofErr w:type="gramEnd"/>
      <w:r w:rsidRPr="00430034">
        <w:rPr>
          <w:sz w:val="26"/>
          <w:szCs w:val="26"/>
        </w:rPr>
        <w:t xml:space="preserve"> настоящее распоряжение на официальном сайте Администрации муниципального образования «Турочакский район» в сети Интернет. </w:t>
      </w:r>
    </w:p>
    <w:p w:rsidR="00430034" w:rsidRPr="00430034" w:rsidRDefault="00430034" w:rsidP="008F3AF9">
      <w:pPr>
        <w:rPr>
          <w:sz w:val="26"/>
          <w:szCs w:val="26"/>
        </w:rPr>
      </w:pPr>
    </w:p>
    <w:p w:rsidR="006B01A5" w:rsidRDefault="00F6264C" w:rsidP="006B01A5">
      <w:pPr>
        <w:rPr>
          <w:sz w:val="26"/>
          <w:szCs w:val="26"/>
        </w:rPr>
      </w:pPr>
      <w:r w:rsidRPr="00430034">
        <w:rPr>
          <w:sz w:val="26"/>
          <w:szCs w:val="26"/>
        </w:rPr>
        <w:t xml:space="preserve">Глава </w:t>
      </w:r>
      <w:r w:rsidR="00430034" w:rsidRPr="00430034">
        <w:rPr>
          <w:sz w:val="26"/>
          <w:szCs w:val="26"/>
        </w:rPr>
        <w:t xml:space="preserve">Администрации </w:t>
      </w:r>
      <w:proofErr w:type="gramStart"/>
      <w:r w:rsidRPr="00430034">
        <w:rPr>
          <w:sz w:val="26"/>
          <w:szCs w:val="26"/>
        </w:rPr>
        <w:t>муниципального</w:t>
      </w:r>
      <w:proofErr w:type="gramEnd"/>
      <w:r w:rsidRPr="00430034">
        <w:rPr>
          <w:sz w:val="26"/>
          <w:szCs w:val="26"/>
        </w:rPr>
        <w:t xml:space="preserve"> </w:t>
      </w:r>
    </w:p>
    <w:p w:rsidR="00844790" w:rsidRPr="00430034" w:rsidRDefault="00F6264C" w:rsidP="006B01A5">
      <w:pPr>
        <w:tabs>
          <w:tab w:val="left" w:pos="8222"/>
        </w:tabs>
        <w:rPr>
          <w:rFonts w:ascii="Calibri" w:hAnsi="Calibri" w:cs="Calibri"/>
          <w:lang w:eastAsia="en-US"/>
        </w:rPr>
      </w:pPr>
      <w:r w:rsidRPr="00430034">
        <w:rPr>
          <w:sz w:val="26"/>
          <w:szCs w:val="26"/>
        </w:rPr>
        <w:t xml:space="preserve">образования </w:t>
      </w:r>
      <w:r w:rsidR="00430034" w:rsidRPr="00430034">
        <w:rPr>
          <w:sz w:val="26"/>
          <w:szCs w:val="26"/>
        </w:rPr>
        <w:t xml:space="preserve">«Турочакский район» </w:t>
      </w:r>
      <w:r w:rsidR="00430034" w:rsidRPr="00430034">
        <w:rPr>
          <w:sz w:val="26"/>
          <w:szCs w:val="26"/>
        </w:rPr>
        <w:tab/>
      </w:r>
      <w:r w:rsidR="00844790" w:rsidRPr="00430034">
        <w:rPr>
          <w:sz w:val="26"/>
          <w:szCs w:val="26"/>
        </w:rPr>
        <w:t>В.В. Сарайкин</w:t>
      </w:r>
      <w:r w:rsidR="00844790" w:rsidRPr="00430034">
        <w:br w:type="page"/>
      </w:r>
    </w:p>
    <w:p w:rsidR="005344E6" w:rsidRDefault="00844790" w:rsidP="0084479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84479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4790" w:rsidRDefault="00844790" w:rsidP="0084479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44790" w:rsidRDefault="00844790" w:rsidP="0084479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844790" w:rsidRDefault="00844790" w:rsidP="0084479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844790" w:rsidRDefault="00844790" w:rsidP="0084479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844790" w:rsidRDefault="00844790" w:rsidP="008447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44790" w:rsidRDefault="00844790" w:rsidP="0084479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оценке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целевых показателей эффективности деятельности муниципальных учреждений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«Турочакский район» и премированию их руководителей</w:t>
      </w:r>
    </w:p>
    <w:p w:rsidR="00844790" w:rsidRDefault="00844790" w:rsidP="0084479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790" w:rsidRPr="00844790" w:rsidRDefault="00844790" w:rsidP="008447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447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4790" w:rsidRDefault="00844790" w:rsidP="0084479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790" w:rsidRDefault="00844790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работы Комиссии по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муниципальных учреждений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«Турочакский район» и премированию их руководителей согласно критериям оценки эффективности работы руководителей муниципальных учреждений мунципального образования «</w:t>
      </w:r>
      <w:r w:rsidR="00D16C68">
        <w:rPr>
          <w:rFonts w:ascii="Times New Roman" w:hAnsi="Times New Roman" w:cs="Times New Roman"/>
          <w:sz w:val="28"/>
          <w:szCs w:val="28"/>
        </w:rPr>
        <w:t xml:space="preserve">Турочакский </w:t>
      </w:r>
      <w:r>
        <w:rPr>
          <w:rFonts w:ascii="Times New Roman" w:hAnsi="Times New Roman" w:cs="Times New Roman"/>
          <w:sz w:val="28"/>
          <w:szCs w:val="28"/>
        </w:rPr>
        <w:t>район» (далее – Комиссия).</w:t>
      </w:r>
    </w:p>
    <w:p w:rsidR="00D46081" w:rsidRDefault="00D46081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создается для определения размера выплат стимулирования руководителям муниципальных учреждений муниципального образования «Турочакский район» (далее – Учреждение).</w:t>
      </w:r>
    </w:p>
    <w:p w:rsidR="00D46081" w:rsidRDefault="00D46081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Правовую основу деятельности Комиссии составляют: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="007E3963">
        <w:rPr>
          <w:rFonts w:ascii="Times New Roman" w:hAnsi="Times New Roman" w:cs="Times New Roman"/>
          <w:sz w:val="28"/>
          <w:szCs w:val="28"/>
        </w:rPr>
        <w:t>, Постановление Правительства Преспублики Алтай от 5 ноября 2008 года № 252 «О введении новых систем оплаты труда работников государственных учреждений Республики Алтай, оплата труда которых в настоящее время осуществляется на основе Единой тарифной сетки по оплате труда работникой государственных учреждений Республики Алтай», Постановление от 23 мая № 122 «Об утверждении Положения об оплате труда руководителей, их заместителей и</w:t>
      </w:r>
      <w:proofErr w:type="gramEnd"/>
      <w:r w:rsidR="007E3963">
        <w:rPr>
          <w:rFonts w:ascii="Times New Roman" w:hAnsi="Times New Roman" w:cs="Times New Roman"/>
          <w:sz w:val="28"/>
          <w:szCs w:val="28"/>
        </w:rPr>
        <w:t xml:space="preserve"> главных бухгалтеров муниципальных бюджетных, казенных, автономных учреждений муниципального образования «Турочакский район».</w:t>
      </w:r>
    </w:p>
    <w:p w:rsidR="007E3963" w:rsidRDefault="007E3963" w:rsidP="008447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E3963" w:rsidRDefault="007E3963" w:rsidP="007E396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Задачи, функции и права Комиссии.</w:t>
      </w:r>
    </w:p>
    <w:p w:rsidR="007E3963" w:rsidRDefault="007E3963" w:rsidP="007E396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E3963" w:rsidRDefault="007E3963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Основной задачей Комиссии является оценка эффективности деятельности Учр</w:t>
      </w:r>
      <w:r w:rsidR="007C20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ждений и их руководителей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результативности деятельности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3963" w:rsidRDefault="007E3963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Основной функцией Комиссии является премирование руководителей Учреждений по итогам работы за отчетный период.</w:t>
      </w:r>
    </w:p>
    <w:p w:rsidR="007E3963" w:rsidRDefault="007E3963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выполнения возложенных задач Комиссия осуществляет следующие функции:</w:t>
      </w:r>
    </w:p>
    <w:p w:rsidR="007E3963" w:rsidRDefault="007E3963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Учреждениями материалы, характеризующие результативность деятельности учреждения, а именно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Учреждениями целевых показателей и конкретные предложения по стимулированию руководителей;</w:t>
      </w:r>
    </w:p>
    <w:p w:rsidR="007E3963" w:rsidRDefault="007E3963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привлекать к участию в заседаниях Комиссии руководителей</w:t>
      </w:r>
      <w:r w:rsidR="00A44C18">
        <w:rPr>
          <w:rFonts w:ascii="Times New Roman" w:hAnsi="Times New Roman" w:cs="Times New Roman"/>
          <w:sz w:val="28"/>
          <w:szCs w:val="28"/>
        </w:rPr>
        <w:t xml:space="preserve"> Учреждения, руководителей структурных подразделений Учреждения, других ответственных работников Учреждения</w:t>
      </w:r>
      <w:r w:rsidR="007C20B7">
        <w:rPr>
          <w:rFonts w:ascii="Times New Roman" w:hAnsi="Times New Roman" w:cs="Times New Roman"/>
          <w:sz w:val="28"/>
          <w:szCs w:val="28"/>
        </w:rPr>
        <w:t>, а также специалистов Администрации муниципального образования «Турочакский район»</w:t>
      </w:r>
      <w:r w:rsidR="00A44C18">
        <w:rPr>
          <w:rFonts w:ascii="Times New Roman" w:hAnsi="Times New Roman" w:cs="Times New Roman"/>
          <w:sz w:val="28"/>
          <w:szCs w:val="28"/>
        </w:rPr>
        <w:t>;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размере премии в отношении каждого руководителя Учреждения.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 по вопросам, входящих в ее компетенцию, имеет право: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руководителей Учреждений необходимую для ее деятельности информацию;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решение о размере премии в отношении каждого руководителя Учреждения протоколом.</w:t>
      </w:r>
    </w:p>
    <w:p w:rsidR="00A44C18" w:rsidRDefault="00A44C18" w:rsidP="007E39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44C18" w:rsidRDefault="00A44C18" w:rsidP="005D27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A44C18" w:rsidRDefault="00A44C18" w:rsidP="007E39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главой Администрации муниципального образования «Турочакский район». Комиссия состоит из председателя, заместителя председателя, секретаря и членов Комиссии.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проводится не позднее 20 числа месяца следующего за отчетным периодом.</w:t>
      </w:r>
      <w:r w:rsidR="00FD4C72">
        <w:rPr>
          <w:rFonts w:ascii="Times New Roman" w:hAnsi="Times New Roman" w:cs="Times New Roman"/>
          <w:sz w:val="28"/>
          <w:szCs w:val="28"/>
        </w:rPr>
        <w:t xml:space="preserve"> Отчетным периодом является квартал. </w:t>
      </w:r>
      <w:r>
        <w:rPr>
          <w:rFonts w:ascii="Times New Roman" w:hAnsi="Times New Roman" w:cs="Times New Roman"/>
          <w:sz w:val="28"/>
          <w:szCs w:val="28"/>
        </w:rPr>
        <w:t xml:space="preserve"> Дата очередного заседания Комиссии назначается председателем Комиссии.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обеспечивает информирование членов Комиссии о дне очередного заседания Комиссии. 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при его отсутствии -  заме</w:t>
      </w:r>
      <w:r w:rsidR="00B910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 председателя Комиссии. Общее руководство  деятельностью Комиссии осуществляет председатель Комиссии.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Заседание Комиссии является правомочным при участии в нем не менее половины от общего числа ее членов.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A44C18" w:rsidRDefault="00A44C18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Решения Комиссии </w:t>
      </w:r>
      <w:r w:rsidR="009F3B85">
        <w:rPr>
          <w:rFonts w:ascii="Times New Roman" w:hAnsi="Times New Roman" w:cs="Times New Roman"/>
          <w:sz w:val="28"/>
          <w:szCs w:val="28"/>
        </w:rPr>
        <w:t>оформляются протоколом секретарем Комиссии в течение 3 рабочих дней для направ</w:t>
      </w:r>
      <w:r w:rsidR="00B91025">
        <w:rPr>
          <w:rFonts w:ascii="Times New Roman" w:hAnsi="Times New Roman" w:cs="Times New Roman"/>
          <w:sz w:val="28"/>
          <w:szCs w:val="28"/>
        </w:rPr>
        <w:t>ления на утверждение председател</w:t>
      </w:r>
      <w:r w:rsidR="009F3B85">
        <w:rPr>
          <w:rFonts w:ascii="Times New Roman" w:hAnsi="Times New Roman" w:cs="Times New Roman"/>
          <w:sz w:val="28"/>
          <w:szCs w:val="28"/>
        </w:rPr>
        <w:t>ю Комиссии.</w:t>
      </w:r>
    </w:p>
    <w:p w:rsidR="009F3B85" w:rsidRDefault="009F3B85" w:rsidP="00E17E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основании решения, принятого Комиссией, подготоваливается Распоряжение главы администрации о премировании руководителей Учреждения</w:t>
      </w:r>
      <w:r w:rsidR="00D9590F">
        <w:rPr>
          <w:rFonts w:ascii="Times New Roman" w:hAnsi="Times New Roman" w:cs="Times New Roman"/>
          <w:sz w:val="28"/>
          <w:szCs w:val="28"/>
        </w:rPr>
        <w:t xml:space="preserve"> по итогам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90F">
        <w:rPr>
          <w:rFonts w:ascii="Times New Roman" w:hAnsi="Times New Roman" w:cs="Times New Roman"/>
          <w:sz w:val="28"/>
          <w:szCs w:val="28"/>
        </w:rPr>
        <w:t>на следующий период. Ре</w:t>
      </w:r>
      <w:r>
        <w:rPr>
          <w:rFonts w:ascii="Times New Roman" w:hAnsi="Times New Roman" w:cs="Times New Roman"/>
          <w:sz w:val="28"/>
          <w:szCs w:val="28"/>
        </w:rPr>
        <w:t>шение о премировании за декабрь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квартал) текущего финансового года представляется на утверждение Главе администрации до 10 декабря текущего финансового года.</w:t>
      </w:r>
    </w:p>
    <w:p w:rsidR="009F3B85" w:rsidRDefault="009F3B85" w:rsidP="007E39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7E39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7E39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7E39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7C20B7">
      <w:pPr>
        <w:widowControl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9F3B8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целевых показателей эффективности деятельности муниципальных учреждений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«Турочакский район» и премированию их руководителей</w:t>
      </w:r>
    </w:p>
    <w:p w:rsidR="009F3B85" w:rsidRDefault="009F3B85" w:rsidP="009F3B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9F3B8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F3B85" w:rsidRPr="00C825DA" w:rsidRDefault="004933D3" w:rsidP="00FD4C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DA">
        <w:rPr>
          <w:rFonts w:ascii="Times New Roman" w:hAnsi="Times New Roman" w:cs="Times New Roman"/>
          <w:sz w:val="28"/>
          <w:szCs w:val="28"/>
        </w:rPr>
        <w:t>Сарайкин В.В.</w:t>
      </w:r>
      <w:r w:rsidR="00C825DA">
        <w:rPr>
          <w:rFonts w:ascii="Times New Roman" w:hAnsi="Times New Roman" w:cs="Times New Roman"/>
          <w:sz w:val="28"/>
          <w:szCs w:val="28"/>
        </w:rPr>
        <w:t xml:space="preserve"> - </w:t>
      </w:r>
      <w:r w:rsidRPr="00C825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 w:rsidR="00052A75">
        <w:rPr>
          <w:rFonts w:ascii="Times New Roman" w:hAnsi="Times New Roman" w:cs="Times New Roman"/>
          <w:sz w:val="28"/>
          <w:szCs w:val="28"/>
        </w:rPr>
        <w:t>;</w:t>
      </w: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F770DA" w:rsidRPr="00C825DA" w:rsidRDefault="00C825DA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Подоляк О.М. - </w:t>
      </w:r>
      <w:r w:rsidR="004933D3" w:rsidRPr="00C825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 w:rsidR="00FD4C72"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2A75"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 w:rsidR="003522BC">
        <w:rPr>
          <w:rFonts w:ascii="Times New Roman" w:hAnsi="Times New Roman" w:cs="Times New Roman"/>
          <w:sz w:val="28"/>
          <w:szCs w:val="28"/>
        </w:rPr>
        <w:t xml:space="preserve"> </w:t>
      </w:r>
      <w:r w:rsidR="00F770DA" w:rsidRPr="00C825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экономике,</w:t>
      </w:r>
      <w:r>
        <w:rPr>
          <w:rFonts w:ascii="Times New Roman" w:hAnsi="Times New Roman" w:cs="Times New Roman"/>
          <w:sz w:val="28"/>
          <w:szCs w:val="28"/>
        </w:rPr>
        <w:tab/>
      </w:r>
      <w:r w:rsidR="00F770DA" w:rsidRPr="00C825DA">
        <w:rPr>
          <w:rFonts w:ascii="Times New Roman" w:hAnsi="Times New Roman" w:cs="Times New Roman"/>
          <w:sz w:val="28"/>
          <w:szCs w:val="28"/>
        </w:rPr>
        <w:t>финансам и</w:t>
      </w:r>
      <w:r w:rsidR="00052A75">
        <w:rPr>
          <w:rFonts w:ascii="Times New Roman" w:hAnsi="Times New Roman" w:cs="Times New Roman"/>
          <w:sz w:val="28"/>
          <w:szCs w:val="28"/>
        </w:rPr>
        <w:t xml:space="preserve"> </w:t>
      </w:r>
      <w:r w:rsidR="00F770DA" w:rsidRPr="00C825DA">
        <w:rPr>
          <w:rFonts w:ascii="Times New Roman" w:hAnsi="Times New Roman" w:cs="Times New Roman"/>
          <w:sz w:val="28"/>
          <w:szCs w:val="28"/>
        </w:rPr>
        <w:t>имущественным отношениям</w:t>
      </w:r>
      <w:r w:rsidR="00052A75">
        <w:rPr>
          <w:rFonts w:ascii="Times New Roman" w:hAnsi="Times New Roman" w:cs="Times New Roman"/>
          <w:sz w:val="28"/>
          <w:szCs w:val="28"/>
        </w:rPr>
        <w:t>;</w:t>
      </w: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F3B85" w:rsidRDefault="00052A7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Иртаева Е.П. – главный </w:t>
      </w:r>
      <w:r w:rsidR="00DD2937">
        <w:rPr>
          <w:rFonts w:ascii="Times New Roman" w:hAnsi="Times New Roman" w:cs="Times New Roman"/>
          <w:sz w:val="28"/>
          <w:szCs w:val="28"/>
        </w:rPr>
        <w:t>экономист по финансовой работе Ф</w:t>
      </w:r>
      <w:r>
        <w:rPr>
          <w:rFonts w:ascii="Times New Roman" w:hAnsi="Times New Roman" w:cs="Times New Roman"/>
          <w:sz w:val="28"/>
          <w:szCs w:val="28"/>
        </w:rPr>
        <w:t xml:space="preserve">инансового отдела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Турочакского района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2A75" w:rsidRDefault="00F770DA" w:rsidP="00052A7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Харавлев В.П.</w:t>
      </w:r>
      <w:r w:rsidR="00052A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 w:rsidR="00FD4C72"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4C72" w:rsidRPr="00C825DA">
        <w:rPr>
          <w:rFonts w:ascii="Times New Roman" w:hAnsi="Times New Roman" w:cs="Times New Roman"/>
          <w:sz w:val="28"/>
          <w:szCs w:val="28"/>
        </w:rPr>
        <w:t xml:space="preserve"> </w:t>
      </w:r>
      <w:r w:rsidR="00052A75" w:rsidRPr="00C825DA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="00052A75">
        <w:rPr>
          <w:rFonts w:ascii="Times New Roman" w:hAnsi="Times New Roman" w:cs="Times New Roman"/>
          <w:sz w:val="28"/>
          <w:szCs w:val="28"/>
        </w:rPr>
        <w:t>;</w:t>
      </w:r>
    </w:p>
    <w:p w:rsidR="003522BC" w:rsidRPr="00C825DA" w:rsidRDefault="003522BC" w:rsidP="00052A7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Глазова В.Г. – Заместитель главы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 w:rsidR="00FD4C72"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вопросам;</w:t>
      </w:r>
    </w:p>
    <w:p w:rsidR="009F3B85" w:rsidRDefault="00F770DA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Рябченко Э.В.</w:t>
      </w:r>
      <w:r w:rsidR="00052A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825DA">
        <w:rPr>
          <w:rFonts w:ascii="Times New Roman" w:hAnsi="Times New Roman" w:cs="Times New Roman"/>
          <w:sz w:val="28"/>
          <w:szCs w:val="28"/>
        </w:rPr>
        <w:t xml:space="preserve"> </w:t>
      </w:r>
      <w:r w:rsidR="00C82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организационной работы, документационного обеспечения</w:t>
      </w:r>
      <w:r w:rsidR="00C8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связей с общественностью</w:t>
      </w:r>
      <w:r w:rsidR="00052A75">
        <w:rPr>
          <w:rFonts w:ascii="Times New Roman" w:hAnsi="Times New Roman" w:cs="Times New Roman"/>
          <w:sz w:val="28"/>
          <w:szCs w:val="28"/>
        </w:rPr>
        <w:t xml:space="preserve">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 w:rsidR="00FD4C72"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2A75"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 w:rsidR="00052A75">
        <w:rPr>
          <w:rFonts w:ascii="Times New Roman" w:hAnsi="Times New Roman" w:cs="Times New Roman"/>
          <w:sz w:val="28"/>
          <w:szCs w:val="28"/>
        </w:rPr>
        <w:t>;</w:t>
      </w:r>
    </w:p>
    <w:p w:rsidR="00052A75" w:rsidRDefault="00052A75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Сырникова Е.С. – Начальник отдела финансирования и бухгалтерского учета </w:t>
      </w:r>
      <w:r w:rsidR="00FD4C72">
        <w:rPr>
          <w:rFonts w:ascii="Times New Roman" w:hAnsi="Times New Roman" w:cs="Times New Roman"/>
          <w:sz w:val="28"/>
          <w:szCs w:val="28"/>
        </w:rPr>
        <w:t>А</w:t>
      </w:r>
      <w:r w:rsidR="00FD4C72"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A75" w:rsidRDefault="00052A75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Баканова Н.И. – Начальник отдела экономики и имущественных отношений </w:t>
      </w:r>
      <w:r w:rsidR="00DD2937">
        <w:rPr>
          <w:rFonts w:ascii="Times New Roman" w:hAnsi="Times New Roman" w:cs="Times New Roman"/>
          <w:sz w:val="28"/>
          <w:szCs w:val="28"/>
        </w:rPr>
        <w:t>А</w:t>
      </w:r>
      <w:r w:rsidR="00DD2937"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29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A75" w:rsidRDefault="00DD2937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С.А. – Начальник Финансового отдела А</w:t>
      </w:r>
      <w:r w:rsidR="00052A75">
        <w:rPr>
          <w:rFonts w:ascii="Times New Roman" w:hAnsi="Times New Roman" w:cs="Times New Roman"/>
          <w:sz w:val="28"/>
          <w:szCs w:val="28"/>
        </w:rPr>
        <w:t xml:space="preserve">дминистрации Турочакского района </w:t>
      </w:r>
      <w:r w:rsidR="00FD4C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2A75" w:rsidRPr="00C825DA">
        <w:rPr>
          <w:rFonts w:ascii="Times New Roman" w:hAnsi="Times New Roman" w:cs="Times New Roman"/>
          <w:sz w:val="28"/>
          <w:szCs w:val="28"/>
        </w:rPr>
        <w:t xml:space="preserve">  «Турочакский район»</w:t>
      </w:r>
      <w:r w:rsidR="00FD4C72">
        <w:rPr>
          <w:rFonts w:ascii="Times New Roman" w:hAnsi="Times New Roman" w:cs="Times New Roman"/>
          <w:sz w:val="28"/>
          <w:szCs w:val="28"/>
        </w:rPr>
        <w:t>;</w:t>
      </w:r>
    </w:p>
    <w:p w:rsidR="00FD4C72" w:rsidRPr="0002002A" w:rsidRDefault="00FD4C72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Самохвалова В.Г. - </w:t>
      </w:r>
      <w:r w:rsidR="0002002A" w:rsidRPr="0002002A">
        <w:rPr>
          <w:rFonts w:ascii="Times New Roman" w:hAnsi="Times New Roman" w:cs="Times New Roman"/>
          <w:sz w:val="28"/>
          <w:szCs w:val="28"/>
        </w:rPr>
        <w:t>Консультант (юрист)  управления организационной работы, документационного обеспечения и связей с общественностью Администрации муниципального образования "Турочакский район"</w:t>
      </w:r>
      <w:r w:rsidR="0002002A">
        <w:rPr>
          <w:rFonts w:ascii="Times New Roman" w:hAnsi="Times New Roman" w:cs="Times New Roman"/>
          <w:sz w:val="28"/>
          <w:szCs w:val="28"/>
        </w:rPr>
        <w:t>.</w:t>
      </w:r>
    </w:p>
    <w:p w:rsidR="00052A75" w:rsidRDefault="00052A75" w:rsidP="00052A75">
      <w:pPr>
        <w:pStyle w:val="1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9F3B85" w:rsidRDefault="009F3B85" w:rsidP="009F3B8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E17E99" w:rsidRDefault="00E17E99" w:rsidP="00E17E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71D8A" w:rsidRPr="00971D8A" w:rsidRDefault="00295E3F" w:rsidP="00E17E9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руководителя</w:t>
      </w:r>
      <w:r w:rsidR="00971D8A" w:rsidRPr="00971D8A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учреждения «Микрофинансовая организация «Центр поддержки предпринимательства Турочакского района»</w:t>
      </w:r>
    </w:p>
    <w:p w:rsidR="00971D8A" w:rsidRDefault="00971D8A" w:rsidP="00E17E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971D8A" w:rsidRPr="00A830E3" w:rsidTr="00971D8A">
        <w:tc>
          <w:tcPr>
            <w:tcW w:w="521" w:type="dxa"/>
          </w:tcPr>
          <w:p w:rsidR="00971D8A" w:rsidRPr="00A830E3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№ </w:t>
            </w:r>
            <w:proofErr w:type="gramStart"/>
            <w:r w:rsidRPr="00A830E3">
              <w:rPr>
                <w:b/>
              </w:rPr>
              <w:t>п</w:t>
            </w:r>
            <w:proofErr w:type="gramEnd"/>
            <w:r w:rsidRPr="00A830E3">
              <w:rPr>
                <w:b/>
              </w:rPr>
              <w:t>/п</w:t>
            </w:r>
          </w:p>
        </w:tc>
        <w:tc>
          <w:tcPr>
            <w:tcW w:w="3271" w:type="dxa"/>
          </w:tcPr>
          <w:p w:rsidR="00971D8A" w:rsidRPr="00A830E3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971D8A" w:rsidRPr="00A830E3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</w:t>
            </w:r>
            <w:proofErr w:type="gramStart"/>
            <w:r w:rsidRPr="00A830E3">
              <w:rPr>
                <w:b/>
              </w:rPr>
              <w:t>возможно</w:t>
            </w:r>
            <w:r>
              <w:rPr>
                <w:b/>
              </w:rPr>
              <w:t>е</w:t>
            </w:r>
            <w:proofErr w:type="gramEnd"/>
            <w:r w:rsidRPr="00A830E3">
              <w:rPr>
                <w:b/>
              </w:rPr>
              <w:t>)</w:t>
            </w:r>
          </w:p>
        </w:tc>
        <w:tc>
          <w:tcPr>
            <w:tcW w:w="2126" w:type="dxa"/>
          </w:tcPr>
          <w:p w:rsidR="00971D8A" w:rsidRPr="00A830E3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971D8A" w:rsidRPr="00A830E3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971D8A" w:rsidRPr="00D73F8E" w:rsidTr="00971D8A">
        <w:trPr>
          <w:trHeight w:val="1214"/>
        </w:trPr>
        <w:tc>
          <w:tcPr>
            <w:tcW w:w="521" w:type="dxa"/>
          </w:tcPr>
          <w:p w:rsidR="00971D8A" w:rsidRPr="00D73F8E" w:rsidRDefault="00971D8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:rsidR="00971D8A" w:rsidRPr="00D73F8E" w:rsidRDefault="00EF2899" w:rsidP="006C2717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62" w:type="dxa"/>
          </w:tcPr>
          <w:p w:rsidR="00971D8A" w:rsidRPr="00D73F8E" w:rsidRDefault="00B447D6" w:rsidP="00B447D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447D6" w:rsidRPr="00D73F8E" w:rsidRDefault="00B447D6" w:rsidP="00971D8A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1 - 1</w:t>
            </w:r>
            <w:r w:rsidR="0062138D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B447D6" w:rsidRPr="00D73F8E" w:rsidRDefault="002D7606" w:rsidP="002D760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2 - 20</w:t>
            </w:r>
            <w:r w:rsidR="00B447D6"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971D8A" w:rsidRPr="00D73F8E" w:rsidRDefault="00B447D6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971D8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:rsidR="0002002A" w:rsidRPr="00D73F8E" w:rsidRDefault="0002002A" w:rsidP="00791B2E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Проведение консультаций, семинаров по правовому освещению ведения предпринимательской деятельности</w:t>
            </w:r>
          </w:p>
        </w:tc>
        <w:tc>
          <w:tcPr>
            <w:tcW w:w="2162" w:type="dxa"/>
          </w:tcPr>
          <w:p w:rsidR="0002002A" w:rsidRPr="00D73F8E" w:rsidRDefault="0002002A" w:rsidP="00971D8A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2002A" w:rsidRPr="00D73F8E" w:rsidRDefault="0002002A" w:rsidP="00971D8A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12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DD55B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:rsidR="0002002A" w:rsidRPr="00D73F8E" w:rsidRDefault="0002002A" w:rsidP="002D760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r w:rsidRPr="00D73F8E">
              <w:rPr>
                <w:sz w:val="22"/>
                <w:szCs w:val="22"/>
              </w:rPr>
              <w:t>заключенных договоров микрозайма с субъектами малого и среднего предпринимательства</w:t>
            </w:r>
            <w:r>
              <w:rPr>
                <w:sz w:val="22"/>
                <w:szCs w:val="22"/>
              </w:rPr>
              <w:t xml:space="preserve"> по сравнению с прошлым периодом (не менее 3%)</w:t>
            </w:r>
          </w:p>
        </w:tc>
        <w:tc>
          <w:tcPr>
            <w:tcW w:w="2162" w:type="dxa"/>
          </w:tcPr>
          <w:p w:rsidR="0002002A" w:rsidRPr="00D73F8E" w:rsidRDefault="0002002A" w:rsidP="00B447D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2002A" w:rsidRPr="00D73F8E" w:rsidRDefault="0002002A" w:rsidP="00B447D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3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D522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:rsidR="0002002A" w:rsidRPr="00D73F8E" w:rsidRDefault="0002002A" w:rsidP="00630B2B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своевременным и полным выполнением своих обязательств получателями микрозаймов </w:t>
            </w:r>
          </w:p>
        </w:tc>
        <w:tc>
          <w:tcPr>
            <w:tcW w:w="2162" w:type="dxa"/>
          </w:tcPr>
          <w:p w:rsidR="0002002A" w:rsidRPr="00D73F8E" w:rsidRDefault="0002002A" w:rsidP="00971D8A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971D8A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71" w:type="dxa"/>
          </w:tcPr>
          <w:p w:rsidR="0002002A" w:rsidRPr="00D73F8E" w:rsidRDefault="0002002A" w:rsidP="00FB2C7B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и опросов субъектов малого и среднего предпринимательства</w:t>
            </w:r>
          </w:p>
        </w:tc>
        <w:tc>
          <w:tcPr>
            <w:tcW w:w="2162" w:type="dxa"/>
          </w:tcPr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– 5%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71" w:type="dxa"/>
          </w:tcPr>
          <w:p w:rsidR="0002002A" w:rsidRPr="00D73F8E" w:rsidRDefault="0002002A" w:rsidP="00791B2E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в сборе и подготовке документации для участия в региональных ведомственных программах с целью получения субсидий на развитие предпринимательства, а также для участия в профессиональных и рейтинговых конкурсах </w:t>
            </w:r>
          </w:p>
        </w:tc>
        <w:tc>
          <w:tcPr>
            <w:tcW w:w="2162" w:type="dxa"/>
          </w:tcPr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3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791B2E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7</w:t>
            </w:r>
          </w:p>
        </w:tc>
        <w:tc>
          <w:tcPr>
            <w:tcW w:w="3271" w:type="dxa"/>
          </w:tcPr>
          <w:p w:rsidR="0002002A" w:rsidRPr="00D73F8E" w:rsidRDefault="0002002A" w:rsidP="00FB2C7B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отправки </w:t>
            </w:r>
            <w:r>
              <w:rPr>
                <w:sz w:val="22"/>
                <w:szCs w:val="22"/>
              </w:rPr>
              <w:lastRenderedPageBreak/>
              <w:t>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62" w:type="dxa"/>
          </w:tcPr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A54F67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 xml:space="preserve">Доклад </w:t>
            </w:r>
            <w:r w:rsidRPr="00D73F8E">
              <w:rPr>
                <w:sz w:val="22"/>
                <w:szCs w:val="22"/>
              </w:rPr>
              <w:lastRenderedPageBreak/>
              <w:t>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lastRenderedPageBreak/>
              <w:t xml:space="preserve">Не позднее 10 </w:t>
            </w:r>
            <w:r w:rsidRPr="00182C06">
              <w:rPr>
                <w:sz w:val="22"/>
                <w:szCs w:val="22"/>
              </w:rPr>
              <w:lastRenderedPageBreak/>
              <w:t>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7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Отсутствие в отчетном периоде кредиторской и дебиторской задолженностей</w:t>
            </w:r>
          </w:p>
        </w:tc>
        <w:tc>
          <w:tcPr>
            <w:tcW w:w="2162" w:type="dxa"/>
          </w:tcPr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02002A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7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Организация взаимодействия субъектов предпринимательства с органами государственной власти и органами местного самоуправления</w:t>
            </w:r>
          </w:p>
        </w:tc>
        <w:tc>
          <w:tcPr>
            <w:tcW w:w="2162" w:type="dxa"/>
          </w:tcPr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4A6D1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– 5%</w:t>
            </w:r>
          </w:p>
          <w:p w:rsidR="0002002A" w:rsidRPr="00D73F8E" w:rsidRDefault="0002002A" w:rsidP="004A6D19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   2 – 10%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791B2E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71" w:type="dxa"/>
          </w:tcPr>
          <w:p w:rsidR="0002002A" w:rsidRPr="00D73F8E" w:rsidRDefault="0002002A" w:rsidP="00FB2C7B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62" w:type="dxa"/>
          </w:tcPr>
          <w:p w:rsidR="0002002A" w:rsidRPr="00D73F8E" w:rsidRDefault="0002002A" w:rsidP="00D73F8E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D73F8E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2D7606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Pr="00D73F8E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71" w:type="dxa"/>
          </w:tcPr>
          <w:p w:rsidR="0002002A" w:rsidRPr="00716E46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86055F">
              <w:rPr>
                <w:sz w:val="24"/>
                <w:szCs w:val="24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02002A" w:rsidRPr="00D73F8E" w:rsidRDefault="0002002A" w:rsidP="001755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2002A" w:rsidRPr="00D73F8E" w:rsidRDefault="0002002A" w:rsidP="001755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17558D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2002A" w:rsidRPr="00D73F8E" w:rsidTr="00971D8A">
        <w:tc>
          <w:tcPr>
            <w:tcW w:w="521" w:type="dxa"/>
          </w:tcPr>
          <w:p w:rsidR="0002002A" w:rsidRDefault="0002002A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71" w:type="dxa"/>
          </w:tcPr>
          <w:p w:rsidR="0002002A" w:rsidRPr="0086055F" w:rsidRDefault="0002002A" w:rsidP="00971D8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02002A" w:rsidRPr="00D73F8E" w:rsidRDefault="0002002A" w:rsidP="002D760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2002A" w:rsidRPr="00D73F8E" w:rsidRDefault="0002002A" w:rsidP="002D760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2002A" w:rsidRPr="00D73F8E" w:rsidRDefault="0002002A" w:rsidP="002D760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02002A" w:rsidRPr="00D73F8E" w:rsidRDefault="0002002A" w:rsidP="002D760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02002A" w:rsidRDefault="0002002A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FB2C7B" w:rsidRPr="00D73F8E" w:rsidTr="00971D8A">
        <w:tc>
          <w:tcPr>
            <w:tcW w:w="521" w:type="dxa"/>
          </w:tcPr>
          <w:p w:rsidR="00FB2C7B" w:rsidRDefault="00FB2C7B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FB2C7B" w:rsidRPr="0086055F" w:rsidRDefault="00FB2C7B" w:rsidP="00971D8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2" w:type="dxa"/>
          </w:tcPr>
          <w:p w:rsidR="00FB2C7B" w:rsidRDefault="002D7606" w:rsidP="001755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12</w:t>
            </w:r>
            <w:r w:rsidR="00FB2C7B">
              <w:rPr>
                <w:sz w:val="22"/>
                <w:szCs w:val="22"/>
              </w:rPr>
              <w:t>5%</w:t>
            </w:r>
          </w:p>
          <w:p w:rsidR="00FB2C7B" w:rsidRPr="00D73F8E" w:rsidRDefault="00FB2C7B" w:rsidP="001755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B2C7B" w:rsidRPr="00D73F8E" w:rsidRDefault="00FB2C7B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2C7B" w:rsidRPr="00D73F8E" w:rsidRDefault="00FB2C7B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B2C7B" w:rsidRPr="00D73F8E" w:rsidTr="00971D8A">
        <w:tc>
          <w:tcPr>
            <w:tcW w:w="521" w:type="dxa"/>
          </w:tcPr>
          <w:p w:rsidR="00FB2C7B" w:rsidRDefault="00FB2C7B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FB2C7B" w:rsidRPr="0086055F" w:rsidRDefault="00FB2C7B" w:rsidP="00971D8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162" w:type="dxa"/>
          </w:tcPr>
          <w:p w:rsidR="00FB2C7B" w:rsidRPr="00D73F8E" w:rsidRDefault="00FB2C7B" w:rsidP="001755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2126" w:type="dxa"/>
          </w:tcPr>
          <w:p w:rsidR="00FB2C7B" w:rsidRPr="00D73F8E" w:rsidRDefault="00FB2C7B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2C7B" w:rsidRPr="00D73F8E" w:rsidRDefault="00FB2C7B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B2C7B" w:rsidRPr="00D73F8E" w:rsidTr="00971D8A">
        <w:tc>
          <w:tcPr>
            <w:tcW w:w="521" w:type="dxa"/>
          </w:tcPr>
          <w:p w:rsidR="00FB2C7B" w:rsidRDefault="00FB2C7B" w:rsidP="00971D8A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FB2C7B" w:rsidRDefault="00FB2C7B" w:rsidP="00971D8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баллов</w:t>
            </w:r>
          </w:p>
        </w:tc>
        <w:tc>
          <w:tcPr>
            <w:tcW w:w="2162" w:type="dxa"/>
          </w:tcPr>
          <w:p w:rsidR="00FB2C7B" w:rsidRDefault="00FB2C7B" w:rsidP="005939FE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72%</w:t>
            </w:r>
          </w:p>
        </w:tc>
        <w:tc>
          <w:tcPr>
            <w:tcW w:w="2126" w:type="dxa"/>
          </w:tcPr>
          <w:p w:rsidR="00FB2C7B" w:rsidRPr="00D73F8E" w:rsidRDefault="00FB2C7B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B2C7B" w:rsidRPr="00D73F8E" w:rsidRDefault="00FB2C7B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71D8A" w:rsidRDefault="00971D8A" w:rsidP="00971D8A">
      <w:pPr>
        <w:pStyle w:val="1"/>
        <w:jc w:val="both"/>
        <w:rPr>
          <w:rFonts w:ascii="Times New Roman" w:hAnsi="Times New Roman" w:cs="Times New Roman"/>
        </w:rPr>
      </w:pPr>
    </w:p>
    <w:p w:rsidR="00791B2E" w:rsidRDefault="0057464F" w:rsidP="0057464F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B83165">
        <w:rPr>
          <w:sz w:val="28"/>
          <w:szCs w:val="28"/>
        </w:rPr>
        <w:t xml:space="preserve">Оценка эффективности деятельности МАУ «Микрофинансовая организация «Центр поддержки предпринимательства Турочакского района» осуществляется на основе </w:t>
      </w:r>
      <w:r w:rsidR="0002002A">
        <w:rPr>
          <w:sz w:val="28"/>
          <w:szCs w:val="28"/>
        </w:rPr>
        <w:t>ежеквартального</w:t>
      </w:r>
      <w:r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 w:rsidR="0002002A">
        <w:rPr>
          <w:sz w:val="28"/>
          <w:szCs w:val="28"/>
        </w:rPr>
        <w:t>имулирущие выплаты руководителю на следующий отчетный период.</w:t>
      </w:r>
    </w:p>
    <w:p w:rsidR="00630AAA" w:rsidRDefault="00791B2E" w:rsidP="0057464F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1% =за квартал равна </w:t>
      </w:r>
      <w:r w:rsidR="00630AAA">
        <w:rPr>
          <w:sz w:val="28"/>
          <w:szCs w:val="28"/>
        </w:rPr>
        <w:t>73,08 рублей.</w:t>
      </w:r>
    </w:p>
    <w:p w:rsidR="00D73F8E" w:rsidRDefault="00630AAA" w:rsidP="0057464F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(125%) составляет в размере 9 135 рублей.</w:t>
      </w:r>
    </w:p>
    <w:p w:rsidR="00630AAA" w:rsidRDefault="00630AAA" w:rsidP="0057464F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(72%) составляет в размере 5261,76 рублей.</w:t>
      </w:r>
    </w:p>
    <w:p w:rsidR="00630AAA" w:rsidRDefault="00630AAA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64F" w:rsidRDefault="0057464F" w:rsidP="0057464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57464F" w:rsidRDefault="0057464F" w:rsidP="0057464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7464F" w:rsidRDefault="0057464F" w:rsidP="0057464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57464F" w:rsidRDefault="0057464F" w:rsidP="0057464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57464F" w:rsidRDefault="0057464F" w:rsidP="0057464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D73F8E" w:rsidRDefault="00D73F8E" w:rsidP="00971D8A">
      <w:pPr>
        <w:pStyle w:val="1"/>
        <w:jc w:val="both"/>
        <w:rPr>
          <w:rFonts w:ascii="Times New Roman" w:hAnsi="Times New Roman" w:cs="Times New Roman"/>
        </w:rPr>
      </w:pPr>
    </w:p>
    <w:p w:rsidR="0057464F" w:rsidRPr="0057464F" w:rsidRDefault="00295E3F" w:rsidP="0057464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эффективности работы руководителя</w:t>
      </w:r>
      <w:r w:rsidR="0057464F" w:rsidRPr="0097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4F" w:rsidRPr="0057464F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муниципального</w:t>
      </w:r>
      <w:proofErr w:type="gramEnd"/>
      <w:r w:rsidR="0057464F" w:rsidRPr="0057464F">
        <w:rPr>
          <w:rFonts w:ascii="Times New Roman" w:hAnsi="Times New Roman" w:cs="Times New Roman"/>
          <w:b/>
          <w:sz w:val="28"/>
          <w:szCs w:val="28"/>
        </w:rPr>
        <w:t xml:space="preserve"> образования «Турочакский район»  «Дорожно-хозяйственное управление»</w:t>
      </w:r>
    </w:p>
    <w:p w:rsidR="0057464F" w:rsidRDefault="0057464F" w:rsidP="0057464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57464F" w:rsidRPr="00A830E3" w:rsidTr="0057464F">
        <w:tc>
          <w:tcPr>
            <w:tcW w:w="521" w:type="dxa"/>
          </w:tcPr>
          <w:p w:rsidR="0057464F" w:rsidRPr="00A830E3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№ </w:t>
            </w:r>
            <w:proofErr w:type="gramStart"/>
            <w:r w:rsidRPr="00A830E3">
              <w:rPr>
                <w:b/>
              </w:rPr>
              <w:t>п</w:t>
            </w:r>
            <w:proofErr w:type="gramEnd"/>
            <w:r w:rsidRPr="00A830E3">
              <w:rPr>
                <w:b/>
              </w:rPr>
              <w:t>/п</w:t>
            </w:r>
          </w:p>
        </w:tc>
        <w:tc>
          <w:tcPr>
            <w:tcW w:w="3271" w:type="dxa"/>
          </w:tcPr>
          <w:p w:rsidR="0057464F" w:rsidRPr="00A830E3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57464F" w:rsidRPr="00A830E3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</w:t>
            </w:r>
            <w:proofErr w:type="gramStart"/>
            <w:r w:rsidRPr="00A830E3">
              <w:rPr>
                <w:b/>
              </w:rPr>
              <w:t>возможно</w:t>
            </w:r>
            <w:r>
              <w:rPr>
                <w:b/>
              </w:rPr>
              <w:t>е</w:t>
            </w:r>
            <w:proofErr w:type="gramEnd"/>
            <w:r w:rsidRPr="00A830E3">
              <w:rPr>
                <w:b/>
              </w:rPr>
              <w:t>)</w:t>
            </w:r>
          </w:p>
        </w:tc>
        <w:tc>
          <w:tcPr>
            <w:tcW w:w="2126" w:type="dxa"/>
          </w:tcPr>
          <w:p w:rsidR="0057464F" w:rsidRPr="00A830E3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57464F" w:rsidRPr="00A830E3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кредиторской задолженности на предоставление услуг по водоснабжению</w:t>
            </w:r>
          </w:p>
        </w:tc>
        <w:tc>
          <w:tcPr>
            <w:tcW w:w="2162" w:type="dxa"/>
          </w:tcPr>
          <w:p w:rsidR="006A4E22" w:rsidRPr="00D73F8E" w:rsidRDefault="006A4E22" w:rsidP="0057464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6A4E22" w:rsidRPr="00D73F8E" w:rsidRDefault="006A4E22" w:rsidP="0057464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57464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:rsidR="006A4E22" w:rsidRPr="0071141D" w:rsidRDefault="006A4E22" w:rsidP="00F76848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Целевое и эффективное использование бюджетных средств </w:t>
            </w:r>
          </w:p>
        </w:tc>
        <w:tc>
          <w:tcPr>
            <w:tcW w:w="2162" w:type="dxa"/>
          </w:tcPr>
          <w:p w:rsidR="006A4E22" w:rsidRPr="00D73F8E" w:rsidRDefault="006A4E22" w:rsidP="0057464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6A4E22" w:rsidRPr="00D73F8E" w:rsidRDefault="006A4E22" w:rsidP="0057464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213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:rsidR="006A4E22" w:rsidRPr="0071141D" w:rsidRDefault="006A4E22" w:rsidP="0029042E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Повышение качества и эффективности оказания услуг (выполнение работ)</w:t>
            </w:r>
          </w:p>
        </w:tc>
        <w:tc>
          <w:tcPr>
            <w:tcW w:w="2162" w:type="dxa"/>
          </w:tcPr>
          <w:p w:rsidR="006A4E22" w:rsidRPr="00D73F8E" w:rsidRDefault="006A4E22" w:rsidP="0057464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57464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06023B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:rsidR="006A4E22" w:rsidRPr="008D6DB3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по количеству заключенных договоров на водоснабжение в сравнении с прошлым периодом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F60A71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1" w:type="dxa"/>
          </w:tcPr>
          <w:p w:rsidR="006A4E22" w:rsidRPr="008D6DB3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8D6DB3">
              <w:rPr>
                <w:sz w:val="22"/>
                <w:szCs w:val="22"/>
              </w:rPr>
              <w:t>Выполнение плана по размещению государственного заказа на поставки товаров, выполнение работ, оказание услуг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– 5%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71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A4E2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71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</w:t>
            </w:r>
            <w:r w:rsidRPr="00D73F8E">
              <w:rPr>
                <w:sz w:val="22"/>
                <w:szCs w:val="22"/>
              </w:rPr>
              <w:t>0%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71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отправки запросов граждан с </w:t>
            </w:r>
            <w:r>
              <w:rPr>
                <w:sz w:val="22"/>
                <w:szCs w:val="22"/>
              </w:rPr>
              <w:lastRenderedPageBreak/>
              <w:t>использованием системы межведомственного электронного взаимодействия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30AAA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 xml:space="preserve">Доклад руководителя </w:t>
            </w:r>
            <w:r w:rsidRPr="00D73F8E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lastRenderedPageBreak/>
              <w:t xml:space="preserve">Не позднее 10 числа месяца, </w:t>
            </w:r>
            <w:r w:rsidRPr="008C25D2">
              <w:rPr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71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несчастных случаев и травматизма в учреждении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12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2138D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Default="006A4E22" w:rsidP="0057464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71" w:type="dxa"/>
          </w:tcPr>
          <w:p w:rsidR="006A4E22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и дисциплинарных взысканий</w:t>
            </w:r>
          </w:p>
        </w:tc>
        <w:tc>
          <w:tcPr>
            <w:tcW w:w="2162" w:type="dxa"/>
          </w:tcPr>
          <w:p w:rsidR="006A4E22" w:rsidRPr="00D73F8E" w:rsidRDefault="006A4E22" w:rsidP="006A4E2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A4E2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A4E22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6A4E22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 w:rsidP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71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2138D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Pr="00D73F8E" w:rsidRDefault="006A4E22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71" w:type="dxa"/>
          </w:tcPr>
          <w:p w:rsidR="006A4E22" w:rsidRPr="0071141D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62138D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62138D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  <w:p w:rsidR="006A4E22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  <w:p w:rsidR="006A4E22" w:rsidRPr="00D73F8E" w:rsidRDefault="006A4E22" w:rsidP="0062138D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4E22" w:rsidRDefault="006A4E22">
            <w:r w:rsidRPr="003E7B0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57464F">
        <w:tc>
          <w:tcPr>
            <w:tcW w:w="521" w:type="dxa"/>
          </w:tcPr>
          <w:p w:rsidR="006A4E22" w:rsidRDefault="006A4E22" w:rsidP="0017558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71" w:type="dxa"/>
          </w:tcPr>
          <w:p w:rsidR="006A4E22" w:rsidRPr="0086055F" w:rsidRDefault="006A4E22" w:rsidP="00D52236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6A4E22" w:rsidRPr="00D73F8E" w:rsidRDefault="006A4E22" w:rsidP="00D522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6A4E22" w:rsidRPr="00D73F8E" w:rsidRDefault="006A4E22" w:rsidP="00D522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D5223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D5223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3E7B0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2138D" w:rsidRPr="00D73F8E" w:rsidTr="0057464F">
        <w:tc>
          <w:tcPr>
            <w:tcW w:w="521" w:type="dxa"/>
          </w:tcPr>
          <w:p w:rsidR="0062138D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62138D" w:rsidRPr="0086055F" w:rsidRDefault="0062138D" w:rsidP="00B8316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2" w:type="dxa"/>
          </w:tcPr>
          <w:p w:rsidR="0062138D" w:rsidRDefault="0062138D" w:rsidP="00B83165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</w:t>
            </w:r>
            <w:r w:rsidR="006A4E22">
              <w:rPr>
                <w:sz w:val="22"/>
                <w:szCs w:val="22"/>
              </w:rPr>
              <w:t>5</w:t>
            </w:r>
            <w:r w:rsidR="00B910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  <w:p w:rsidR="0062138D" w:rsidRPr="00D73F8E" w:rsidRDefault="0062138D" w:rsidP="00B83165">
            <w:pPr>
              <w:pStyle w:val="aa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2138D" w:rsidRPr="00D73F8E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138D" w:rsidRPr="00D73F8E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138D" w:rsidRPr="00D73F8E" w:rsidTr="0057464F">
        <w:tc>
          <w:tcPr>
            <w:tcW w:w="521" w:type="dxa"/>
          </w:tcPr>
          <w:p w:rsidR="0062138D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62138D" w:rsidRPr="0086055F" w:rsidRDefault="0062138D" w:rsidP="00B8316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162" w:type="dxa"/>
          </w:tcPr>
          <w:p w:rsidR="0062138D" w:rsidRPr="00D73F8E" w:rsidRDefault="0062138D" w:rsidP="00B83165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2126" w:type="dxa"/>
          </w:tcPr>
          <w:p w:rsidR="0062138D" w:rsidRPr="00D73F8E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138D" w:rsidRPr="00D73F8E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2138D" w:rsidRPr="00D73F8E" w:rsidTr="0057464F">
        <w:tc>
          <w:tcPr>
            <w:tcW w:w="521" w:type="dxa"/>
          </w:tcPr>
          <w:p w:rsidR="0062138D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62138D" w:rsidRDefault="0062138D" w:rsidP="00B8316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баллов</w:t>
            </w:r>
          </w:p>
        </w:tc>
        <w:tc>
          <w:tcPr>
            <w:tcW w:w="2162" w:type="dxa"/>
          </w:tcPr>
          <w:p w:rsidR="0062138D" w:rsidRDefault="006A4E22" w:rsidP="005939FE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8</w:t>
            </w:r>
            <w:r w:rsidR="0062138D">
              <w:rPr>
                <w:sz w:val="22"/>
                <w:szCs w:val="22"/>
              </w:rPr>
              <w:t>2%</w:t>
            </w:r>
          </w:p>
        </w:tc>
        <w:tc>
          <w:tcPr>
            <w:tcW w:w="2126" w:type="dxa"/>
          </w:tcPr>
          <w:p w:rsidR="0062138D" w:rsidRPr="00D73F8E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138D" w:rsidRPr="00D73F8E" w:rsidRDefault="0062138D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57464F" w:rsidRDefault="0057464F" w:rsidP="0057464F">
      <w:pPr>
        <w:pStyle w:val="1"/>
        <w:jc w:val="both"/>
        <w:rPr>
          <w:rFonts w:ascii="Times New Roman" w:hAnsi="Times New Roman" w:cs="Times New Roman"/>
        </w:rPr>
      </w:pPr>
    </w:p>
    <w:p w:rsidR="0002002A" w:rsidRDefault="0057464F" w:rsidP="00630AAA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D22903">
        <w:rPr>
          <w:sz w:val="28"/>
          <w:szCs w:val="28"/>
        </w:rPr>
        <w:t xml:space="preserve">Оценка эффективности деятельности </w:t>
      </w:r>
      <w:r w:rsidR="00D22903" w:rsidRPr="00D22903">
        <w:rPr>
          <w:sz w:val="28"/>
          <w:szCs w:val="28"/>
        </w:rPr>
        <w:t>МКУ</w:t>
      </w:r>
      <w:r w:rsidRPr="00D22903">
        <w:rPr>
          <w:sz w:val="28"/>
          <w:szCs w:val="28"/>
        </w:rPr>
        <w:t xml:space="preserve">  «Дорожно-хозяйственное управление»  осуществляется </w:t>
      </w:r>
      <w:r w:rsidR="0002002A" w:rsidRPr="00B83165">
        <w:rPr>
          <w:sz w:val="28"/>
          <w:szCs w:val="28"/>
        </w:rPr>
        <w:t xml:space="preserve">на основе </w:t>
      </w:r>
      <w:r w:rsidR="0002002A">
        <w:rPr>
          <w:sz w:val="28"/>
          <w:szCs w:val="28"/>
        </w:rPr>
        <w:t>ежеквартального</w:t>
      </w:r>
      <w:r w:rsidR="0002002A"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 w:rsidR="0002002A">
        <w:rPr>
          <w:sz w:val="28"/>
          <w:szCs w:val="28"/>
        </w:rPr>
        <w:t>имулирущие выплаты руководителю на следующий отчетный период.</w:t>
      </w:r>
    </w:p>
    <w:p w:rsidR="00630AAA" w:rsidRDefault="00630AAA" w:rsidP="00630AAA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</w:t>
      </w:r>
      <w:r w:rsidR="00FD375A">
        <w:rPr>
          <w:sz w:val="28"/>
          <w:szCs w:val="28"/>
        </w:rPr>
        <w:t>ал равна 73,</w:t>
      </w:r>
      <w:r w:rsidR="00884370">
        <w:rPr>
          <w:sz w:val="28"/>
          <w:szCs w:val="28"/>
        </w:rPr>
        <w:t>08</w:t>
      </w:r>
      <w:r>
        <w:rPr>
          <w:sz w:val="28"/>
          <w:szCs w:val="28"/>
        </w:rPr>
        <w:t xml:space="preserve"> рублей.</w:t>
      </w:r>
    </w:p>
    <w:p w:rsidR="00630AAA" w:rsidRDefault="00630AAA" w:rsidP="00630AAA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</w:t>
      </w:r>
      <w:r w:rsidR="00884370">
        <w:rPr>
          <w:sz w:val="28"/>
          <w:szCs w:val="28"/>
        </w:rPr>
        <w:t>5</w:t>
      </w:r>
      <w:r w:rsidR="00FE0343">
        <w:rPr>
          <w:sz w:val="28"/>
          <w:szCs w:val="28"/>
        </w:rPr>
        <w:t>0</w:t>
      </w:r>
      <w:r>
        <w:rPr>
          <w:sz w:val="28"/>
          <w:szCs w:val="28"/>
        </w:rPr>
        <w:t xml:space="preserve">%) составляет в размере </w:t>
      </w:r>
      <w:r w:rsidR="00FD375A">
        <w:rPr>
          <w:sz w:val="28"/>
          <w:szCs w:val="28"/>
        </w:rPr>
        <w:t xml:space="preserve">10 </w:t>
      </w:r>
      <w:r w:rsidR="00884370">
        <w:rPr>
          <w:sz w:val="28"/>
          <w:szCs w:val="28"/>
        </w:rPr>
        <w:t>962</w:t>
      </w:r>
      <w:r>
        <w:rPr>
          <w:sz w:val="28"/>
          <w:szCs w:val="28"/>
        </w:rPr>
        <w:t xml:space="preserve"> рублей.</w:t>
      </w:r>
    </w:p>
    <w:p w:rsidR="00630AAA" w:rsidRDefault="00884370" w:rsidP="00630AAA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(8</w:t>
      </w:r>
      <w:r w:rsidR="00630AAA">
        <w:rPr>
          <w:sz w:val="28"/>
          <w:szCs w:val="28"/>
        </w:rPr>
        <w:t xml:space="preserve">2%) составляет в размере </w:t>
      </w:r>
      <w:r>
        <w:rPr>
          <w:sz w:val="28"/>
          <w:szCs w:val="28"/>
        </w:rPr>
        <w:t>5992,56</w:t>
      </w:r>
      <w:r w:rsidR="00630AAA">
        <w:rPr>
          <w:sz w:val="28"/>
          <w:szCs w:val="28"/>
        </w:rPr>
        <w:t xml:space="preserve"> рублей.</w:t>
      </w:r>
    </w:p>
    <w:p w:rsidR="0057464F" w:rsidRPr="00D22903" w:rsidRDefault="0057464F" w:rsidP="0057464F">
      <w:pPr>
        <w:widowControl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22903">
        <w:rPr>
          <w:sz w:val="28"/>
          <w:szCs w:val="28"/>
        </w:rPr>
        <w:br w:type="page"/>
      </w:r>
    </w:p>
    <w:p w:rsidR="00295E3F" w:rsidRDefault="00295E3F" w:rsidP="00295E3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95E3F" w:rsidRDefault="00295E3F" w:rsidP="00295E3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95E3F" w:rsidRDefault="00295E3F" w:rsidP="00295E3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295E3F" w:rsidRDefault="00295E3F" w:rsidP="00295E3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295E3F" w:rsidRDefault="00295E3F" w:rsidP="00295E3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295E3F" w:rsidRDefault="00295E3F" w:rsidP="00295E3F">
      <w:pPr>
        <w:pStyle w:val="1"/>
        <w:jc w:val="both"/>
        <w:rPr>
          <w:rFonts w:ascii="Times New Roman" w:hAnsi="Times New Roman" w:cs="Times New Roman"/>
        </w:rPr>
      </w:pPr>
    </w:p>
    <w:p w:rsidR="00295E3F" w:rsidRPr="00D411ED" w:rsidRDefault="00295E3F" w:rsidP="00295E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руководителя</w:t>
      </w:r>
      <w:r w:rsidRPr="0097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4F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  <w:r w:rsidR="00D411ED" w:rsidRPr="00D411ED">
        <w:rPr>
          <w:rFonts w:ascii="Times New Roman" w:hAnsi="Times New Roman" w:cs="Times New Roman"/>
          <w:b/>
          <w:sz w:val="28"/>
          <w:szCs w:val="28"/>
        </w:rPr>
        <w:t>«Управление по делам гражданской обороны, чрезвычайным ситуациям и единой дежурно-диспетчерской службы муниципального образования «Турочакский район»</w:t>
      </w:r>
    </w:p>
    <w:p w:rsidR="00295E3F" w:rsidRDefault="00295E3F" w:rsidP="00295E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295E3F" w:rsidRPr="00A830E3" w:rsidTr="00295E3F">
        <w:tc>
          <w:tcPr>
            <w:tcW w:w="521" w:type="dxa"/>
          </w:tcPr>
          <w:p w:rsidR="00295E3F" w:rsidRPr="00A830E3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№ </w:t>
            </w:r>
            <w:proofErr w:type="gramStart"/>
            <w:r w:rsidRPr="00A830E3">
              <w:rPr>
                <w:b/>
              </w:rPr>
              <w:t>п</w:t>
            </w:r>
            <w:proofErr w:type="gramEnd"/>
            <w:r w:rsidRPr="00A830E3">
              <w:rPr>
                <w:b/>
              </w:rPr>
              <w:t>/п</w:t>
            </w:r>
          </w:p>
        </w:tc>
        <w:tc>
          <w:tcPr>
            <w:tcW w:w="3271" w:type="dxa"/>
          </w:tcPr>
          <w:p w:rsidR="00295E3F" w:rsidRPr="00A830E3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295E3F" w:rsidRPr="00A830E3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</w:t>
            </w:r>
            <w:proofErr w:type="gramStart"/>
            <w:r w:rsidRPr="00A830E3">
              <w:rPr>
                <w:b/>
              </w:rPr>
              <w:t>возможно</w:t>
            </w:r>
            <w:r>
              <w:rPr>
                <w:b/>
              </w:rPr>
              <w:t>е</w:t>
            </w:r>
            <w:proofErr w:type="gramEnd"/>
            <w:r w:rsidRPr="00A830E3">
              <w:rPr>
                <w:b/>
              </w:rPr>
              <w:t>)</w:t>
            </w:r>
          </w:p>
        </w:tc>
        <w:tc>
          <w:tcPr>
            <w:tcW w:w="2126" w:type="dxa"/>
          </w:tcPr>
          <w:p w:rsidR="00295E3F" w:rsidRPr="00A830E3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295E3F" w:rsidRPr="00A830E3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6A4E22" w:rsidRPr="00D73F8E" w:rsidTr="00295E3F">
        <w:trPr>
          <w:trHeight w:val="767"/>
        </w:trPr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учений, тренировок по линии ГОЧС, участие в учениях, тренировках, организованных ГУ МЧС России по РА, ГИМС МЧС России по РА, УФСИН по РА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="00272792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272792" w:rsidP="0027279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2 - 10</w:t>
            </w:r>
            <w:r w:rsidR="006A4E22"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ффективности оказания услуг (выполнение работ)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6A4E22" w:rsidRPr="00D73F8E" w:rsidRDefault="006A4E2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272792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27279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r w:rsidR="00272792">
              <w:rPr>
                <w:sz w:val="22"/>
                <w:szCs w:val="22"/>
              </w:rPr>
              <w:t>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:rsidR="006A4E22" w:rsidRPr="0071141D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участие в ликвидации и предупреждении чрезвычайных ситуаций, организация и участие в развитии ЕДДС, а также внедрение АПК «Безопасный город»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6A4E22" w:rsidRPr="00D73F8E" w:rsidRDefault="006A4E2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272792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272792" w:rsidP="00295E3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="006A4E22"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:rsidR="006A4E22" w:rsidRPr="0071141D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Своевременная разработка нормативно-правовых актов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272792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27279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</w:t>
            </w:r>
            <w:r w:rsidR="00272792">
              <w:rPr>
                <w:sz w:val="22"/>
                <w:szCs w:val="22"/>
              </w:rPr>
              <w:t>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71" w:type="dxa"/>
          </w:tcPr>
          <w:p w:rsidR="006A4E22" w:rsidRPr="008D6DB3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дисциплина, характеризующаяся качеством и сроками представления информации по запросам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27279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6A4E22"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27279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</w:t>
            </w:r>
            <w:r w:rsidR="00272792">
              <w:rPr>
                <w:sz w:val="22"/>
                <w:szCs w:val="22"/>
              </w:rPr>
              <w:t>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7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кредиторской и дебиторской задолженностей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27279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6A4E22" w:rsidRPr="00D73F8E">
              <w:rPr>
                <w:sz w:val="22"/>
                <w:szCs w:val="22"/>
              </w:rPr>
              <w:t>%</w:t>
            </w:r>
          </w:p>
          <w:p w:rsidR="006A4E22" w:rsidRPr="00D73F8E" w:rsidRDefault="0027279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="006A4E22"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7</w:t>
            </w:r>
          </w:p>
        </w:tc>
        <w:tc>
          <w:tcPr>
            <w:tcW w:w="327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трудового законодательства, отсутствие жалоб со стороны работников и </w:t>
            </w:r>
            <w:r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272792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27279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</w:t>
            </w:r>
            <w:r w:rsidR="006A4E22">
              <w:rPr>
                <w:sz w:val="22"/>
                <w:szCs w:val="22"/>
              </w:rPr>
              <w:t>0</w:t>
            </w:r>
            <w:r w:rsidR="006A4E22"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 xml:space="preserve">Не позднее 10 числа месяца, следующего за </w:t>
            </w:r>
            <w:r w:rsidRPr="002760F3">
              <w:rPr>
                <w:sz w:val="22"/>
                <w:szCs w:val="22"/>
              </w:rPr>
              <w:lastRenderedPageBreak/>
              <w:t>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71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="00272792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272792" w:rsidP="00295E3F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10</w:t>
            </w:r>
            <w:r w:rsidR="006A4E22"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Pr="00D73F8E" w:rsidRDefault="006A4E22" w:rsidP="00D411ED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71" w:type="dxa"/>
          </w:tcPr>
          <w:p w:rsidR="006A4E22" w:rsidRPr="00D73F8E" w:rsidRDefault="006A4E22" w:rsidP="006A4E22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62" w:type="dxa"/>
          </w:tcPr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6A4E22" w:rsidRPr="00D73F8E" w:rsidRDefault="006A4E22" w:rsidP="00295E3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6A4E22" w:rsidRPr="00D73F8E" w:rsidRDefault="006A4E22" w:rsidP="00295E3F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295E3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6A4E22" w:rsidRDefault="006A4E2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72792" w:rsidRPr="00D73F8E" w:rsidTr="00295E3F">
        <w:tc>
          <w:tcPr>
            <w:tcW w:w="521" w:type="dxa"/>
          </w:tcPr>
          <w:p w:rsidR="00272792" w:rsidRDefault="00272792" w:rsidP="00272792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71" w:type="dxa"/>
          </w:tcPr>
          <w:p w:rsidR="00272792" w:rsidRDefault="00272792" w:rsidP="00272792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и дисциплинарных взысканий</w:t>
            </w:r>
          </w:p>
        </w:tc>
        <w:tc>
          <w:tcPr>
            <w:tcW w:w="2162" w:type="dxa"/>
          </w:tcPr>
          <w:p w:rsidR="00272792" w:rsidRPr="00D73F8E" w:rsidRDefault="00272792" w:rsidP="0027279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72792" w:rsidRPr="00D73F8E" w:rsidRDefault="00272792" w:rsidP="0027279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272792" w:rsidRPr="00D73F8E" w:rsidRDefault="00272792" w:rsidP="00272792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72792" w:rsidRPr="00D73F8E" w:rsidRDefault="00272792" w:rsidP="00272792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72792" w:rsidRDefault="00272792" w:rsidP="0027279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6A4E22" w:rsidRPr="00D73F8E" w:rsidTr="00295E3F">
        <w:tc>
          <w:tcPr>
            <w:tcW w:w="521" w:type="dxa"/>
          </w:tcPr>
          <w:p w:rsidR="006A4E22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6A4E22" w:rsidRPr="0086055F" w:rsidRDefault="006A4E22" w:rsidP="00B8316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2" w:type="dxa"/>
          </w:tcPr>
          <w:p w:rsidR="006A4E22" w:rsidRDefault="00272792" w:rsidP="00B83165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10</w:t>
            </w:r>
            <w:r w:rsidR="006A4E22">
              <w:rPr>
                <w:sz w:val="22"/>
                <w:szCs w:val="22"/>
              </w:rPr>
              <w:t>0%</w:t>
            </w:r>
          </w:p>
          <w:p w:rsidR="006A4E22" w:rsidRPr="00D73F8E" w:rsidRDefault="006A4E22" w:rsidP="00B83165">
            <w:pPr>
              <w:pStyle w:val="aa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4E22" w:rsidRPr="00D73F8E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4E22" w:rsidRPr="00D73F8E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A4E22" w:rsidRPr="00D73F8E" w:rsidTr="00295E3F">
        <w:tc>
          <w:tcPr>
            <w:tcW w:w="521" w:type="dxa"/>
          </w:tcPr>
          <w:p w:rsidR="006A4E22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6A4E22" w:rsidRPr="0086055F" w:rsidRDefault="006A4E22" w:rsidP="00B8316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162" w:type="dxa"/>
          </w:tcPr>
          <w:p w:rsidR="006A4E22" w:rsidRPr="00D73F8E" w:rsidRDefault="006A4E22" w:rsidP="00B83165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2126" w:type="dxa"/>
          </w:tcPr>
          <w:p w:rsidR="006A4E22" w:rsidRPr="00D73F8E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4E22" w:rsidRPr="00D73F8E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A4E22" w:rsidRPr="00D73F8E" w:rsidTr="00295E3F">
        <w:tc>
          <w:tcPr>
            <w:tcW w:w="521" w:type="dxa"/>
          </w:tcPr>
          <w:p w:rsidR="006A4E22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6A4E22" w:rsidRDefault="006A4E22" w:rsidP="00B83165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баллов</w:t>
            </w:r>
          </w:p>
        </w:tc>
        <w:tc>
          <w:tcPr>
            <w:tcW w:w="2162" w:type="dxa"/>
          </w:tcPr>
          <w:p w:rsidR="006A4E22" w:rsidRDefault="006A4E22" w:rsidP="00272792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</w:t>
            </w:r>
            <w:r w:rsidR="0027279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6A4E22" w:rsidRPr="00D73F8E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4E22" w:rsidRPr="00D73F8E" w:rsidRDefault="006A4E22" w:rsidP="00B83165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95E3F" w:rsidRDefault="00295E3F" w:rsidP="00295E3F">
      <w:pPr>
        <w:pStyle w:val="1"/>
        <w:jc w:val="both"/>
        <w:rPr>
          <w:rFonts w:ascii="Times New Roman" w:hAnsi="Times New Roman" w:cs="Times New Roman"/>
        </w:rPr>
      </w:pPr>
    </w:p>
    <w:p w:rsidR="00272792" w:rsidRDefault="00295E3F" w:rsidP="00272792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D22903">
        <w:rPr>
          <w:sz w:val="28"/>
          <w:szCs w:val="28"/>
        </w:rPr>
        <w:t xml:space="preserve">Оценка </w:t>
      </w:r>
      <w:r w:rsidR="00BB7144">
        <w:rPr>
          <w:sz w:val="28"/>
          <w:szCs w:val="28"/>
        </w:rPr>
        <w:t xml:space="preserve">эффективности деятельности МКУ </w:t>
      </w:r>
      <w:r w:rsidR="00BB7144" w:rsidRPr="00BB7144">
        <w:rPr>
          <w:sz w:val="28"/>
          <w:szCs w:val="28"/>
        </w:rPr>
        <w:t>«Управление по делам гражданской обороны, чрезвычайным ситуациям и единой дежурно-диспетчерской службы муниципального образования «Турочакский район»</w:t>
      </w:r>
      <w:r w:rsidRPr="00D22903">
        <w:rPr>
          <w:sz w:val="28"/>
          <w:szCs w:val="28"/>
        </w:rPr>
        <w:t xml:space="preserve">  осуществляется </w:t>
      </w:r>
      <w:r w:rsidR="00272792" w:rsidRPr="00B83165">
        <w:rPr>
          <w:sz w:val="28"/>
          <w:szCs w:val="28"/>
        </w:rPr>
        <w:t xml:space="preserve">на основе </w:t>
      </w:r>
      <w:r w:rsidR="00272792">
        <w:rPr>
          <w:sz w:val="28"/>
          <w:szCs w:val="28"/>
        </w:rPr>
        <w:t>ежеквартального</w:t>
      </w:r>
      <w:r w:rsidR="00272792"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 w:rsidR="00272792">
        <w:rPr>
          <w:sz w:val="28"/>
          <w:szCs w:val="28"/>
        </w:rPr>
        <w:t>имулирущие выплаты руководителю на следующий отчетный период.</w:t>
      </w:r>
    </w:p>
    <w:p w:rsidR="00FE0343" w:rsidRDefault="00FE0343" w:rsidP="00FE0343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73,</w:t>
      </w:r>
      <w:r w:rsidR="00272792">
        <w:rPr>
          <w:sz w:val="28"/>
          <w:szCs w:val="28"/>
        </w:rPr>
        <w:t>08</w:t>
      </w:r>
      <w:r>
        <w:rPr>
          <w:sz w:val="28"/>
          <w:szCs w:val="28"/>
        </w:rPr>
        <w:t xml:space="preserve"> рублей.</w:t>
      </w:r>
    </w:p>
    <w:p w:rsidR="00FE0343" w:rsidRDefault="00272792" w:rsidP="00FE0343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(10</w:t>
      </w:r>
      <w:r w:rsidR="00FE0343">
        <w:rPr>
          <w:sz w:val="28"/>
          <w:szCs w:val="28"/>
        </w:rPr>
        <w:t xml:space="preserve">0%) составляет в размере </w:t>
      </w:r>
      <w:r>
        <w:rPr>
          <w:sz w:val="28"/>
          <w:szCs w:val="28"/>
        </w:rPr>
        <w:t xml:space="preserve">7308,0 </w:t>
      </w:r>
      <w:r w:rsidR="00FE0343">
        <w:rPr>
          <w:sz w:val="28"/>
          <w:szCs w:val="28"/>
        </w:rPr>
        <w:t>рублей.</w:t>
      </w:r>
    </w:p>
    <w:p w:rsidR="00FE0343" w:rsidRDefault="00FE0343" w:rsidP="00FE0343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</w:t>
      </w:r>
      <w:r w:rsidR="00272792">
        <w:rPr>
          <w:sz w:val="28"/>
          <w:szCs w:val="28"/>
        </w:rPr>
        <w:t>50</w:t>
      </w:r>
      <w:r>
        <w:rPr>
          <w:sz w:val="28"/>
          <w:szCs w:val="28"/>
        </w:rPr>
        <w:t xml:space="preserve">%) составляет в размере </w:t>
      </w:r>
      <w:r w:rsidR="00272792">
        <w:rPr>
          <w:sz w:val="28"/>
          <w:szCs w:val="28"/>
        </w:rPr>
        <w:t>3654,00</w:t>
      </w:r>
      <w:r>
        <w:rPr>
          <w:sz w:val="28"/>
          <w:szCs w:val="28"/>
        </w:rPr>
        <w:t xml:space="preserve"> рублей.</w:t>
      </w:r>
    </w:p>
    <w:p w:rsidR="00BB7144" w:rsidRDefault="00BB7144">
      <w:pPr>
        <w:widowControl/>
        <w:suppressAutoHyphens w:val="0"/>
        <w:rPr>
          <w:sz w:val="22"/>
          <w:szCs w:val="22"/>
          <w:lang w:eastAsia="en-US"/>
        </w:rPr>
      </w:pPr>
    </w:p>
    <w:p w:rsidR="00D9590F" w:rsidRDefault="00D9590F">
      <w:pPr>
        <w:widowControl/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D9590F" w:rsidRDefault="00D9590F" w:rsidP="00D9590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D9590F" w:rsidRDefault="00D9590F" w:rsidP="00D9590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9590F" w:rsidRDefault="00D9590F" w:rsidP="00D9590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D9590F" w:rsidRDefault="00D9590F" w:rsidP="00D9590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D9590F" w:rsidRDefault="00D9590F" w:rsidP="00D9590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D9590F" w:rsidRDefault="00D9590F" w:rsidP="00D9590F">
      <w:pPr>
        <w:pStyle w:val="1"/>
        <w:jc w:val="both"/>
        <w:rPr>
          <w:rFonts w:ascii="Times New Roman" w:hAnsi="Times New Roman" w:cs="Times New Roman"/>
        </w:rPr>
      </w:pPr>
    </w:p>
    <w:p w:rsidR="00D9590F" w:rsidRPr="00D9590F" w:rsidRDefault="00D9590F" w:rsidP="00D9590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эффективности работы руководителя</w:t>
      </w:r>
      <w:r w:rsidRPr="0097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90F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дополнительного</w:t>
      </w:r>
      <w:proofErr w:type="gramEnd"/>
      <w:r w:rsidRPr="00D9590F">
        <w:rPr>
          <w:rFonts w:ascii="Times New Roman" w:hAnsi="Times New Roman" w:cs="Times New Roman"/>
          <w:b/>
          <w:sz w:val="28"/>
          <w:szCs w:val="28"/>
        </w:rPr>
        <w:t xml:space="preserve"> образования «Турочакская детская  школа искусств»</w:t>
      </w:r>
    </w:p>
    <w:p w:rsidR="00D9590F" w:rsidRDefault="00D9590F" w:rsidP="00D959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D9590F" w:rsidRPr="00A830E3" w:rsidTr="00D9590F">
        <w:tc>
          <w:tcPr>
            <w:tcW w:w="521" w:type="dxa"/>
          </w:tcPr>
          <w:p w:rsidR="00D9590F" w:rsidRPr="00A830E3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№ </w:t>
            </w:r>
            <w:proofErr w:type="gramStart"/>
            <w:r w:rsidRPr="00A830E3">
              <w:rPr>
                <w:b/>
              </w:rPr>
              <w:t>п</w:t>
            </w:r>
            <w:proofErr w:type="gramEnd"/>
            <w:r w:rsidRPr="00A830E3">
              <w:rPr>
                <w:b/>
              </w:rPr>
              <w:t>/п</w:t>
            </w:r>
          </w:p>
        </w:tc>
        <w:tc>
          <w:tcPr>
            <w:tcW w:w="3271" w:type="dxa"/>
          </w:tcPr>
          <w:p w:rsidR="00D9590F" w:rsidRPr="00A830E3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D9590F" w:rsidRPr="00A830E3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</w:t>
            </w:r>
            <w:proofErr w:type="gramStart"/>
            <w:r w:rsidRPr="00A830E3">
              <w:rPr>
                <w:b/>
              </w:rPr>
              <w:t>возможно</w:t>
            </w:r>
            <w:r>
              <w:rPr>
                <w:b/>
              </w:rPr>
              <w:t>е</w:t>
            </w:r>
            <w:proofErr w:type="gramEnd"/>
            <w:r w:rsidRPr="00A830E3">
              <w:rPr>
                <w:b/>
              </w:rPr>
              <w:t>)</w:t>
            </w:r>
          </w:p>
        </w:tc>
        <w:tc>
          <w:tcPr>
            <w:tcW w:w="2126" w:type="dxa"/>
          </w:tcPr>
          <w:p w:rsidR="00D9590F" w:rsidRPr="00A830E3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D9590F" w:rsidRPr="00A830E3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282771" w:rsidRPr="00D73F8E" w:rsidTr="00D9590F">
        <w:trPr>
          <w:trHeight w:val="767"/>
        </w:trPr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D9590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22C8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Кадровое обеспечение с целью реализации образовательной программы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D9590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6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E700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:rsidR="00282771" w:rsidRPr="0071141D" w:rsidRDefault="00282771" w:rsidP="00122C89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D9590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E7007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:rsidR="00282771" w:rsidRDefault="00282771" w:rsidP="00122C89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активная деятельность детей и подростков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1" w:type="dxa"/>
          </w:tcPr>
          <w:p w:rsidR="00282771" w:rsidRDefault="00282771" w:rsidP="00122C89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сохранению здоровья детей и подростков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71" w:type="dxa"/>
          </w:tcPr>
          <w:p w:rsidR="00282771" w:rsidRPr="0071141D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проверок надзорных органов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3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22C89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71" w:type="dxa"/>
          </w:tcPr>
          <w:p w:rsidR="00282771" w:rsidRPr="008D6DB3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дисциплина, характеризующаяся качеством и сроками представления информации по запросам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7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просроченной кредиторской и дебиторской </w:t>
            </w:r>
            <w:r>
              <w:rPr>
                <w:sz w:val="22"/>
                <w:szCs w:val="22"/>
              </w:rPr>
              <w:lastRenderedPageBreak/>
              <w:t>задолженностей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 xml:space="preserve">Доклад руководителя </w:t>
            </w:r>
            <w:r w:rsidRPr="00D73F8E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lastRenderedPageBreak/>
              <w:t xml:space="preserve">Не позднее 10 числа месяца, </w:t>
            </w:r>
            <w:r w:rsidRPr="00AE5284">
              <w:rPr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7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на базе образовательного учреждения семинаров, совещаний, конференций, соревнований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15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7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A919E5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D9590F">
        <w:tc>
          <w:tcPr>
            <w:tcW w:w="52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71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сети Интернет и на официальном сайте www.gosuslugi.ru</w:t>
            </w:r>
          </w:p>
        </w:tc>
        <w:tc>
          <w:tcPr>
            <w:tcW w:w="2162" w:type="dxa"/>
          </w:tcPr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22C89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D9590F" w:rsidRPr="00D73F8E" w:rsidTr="00D9590F">
        <w:tc>
          <w:tcPr>
            <w:tcW w:w="521" w:type="dxa"/>
          </w:tcPr>
          <w:p w:rsidR="00D9590F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D9590F" w:rsidRPr="0086055F" w:rsidRDefault="00D9590F" w:rsidP="00D9590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2" w:type="dxa"/>
          </w:tcPr>
          <w:p w:rsidR="00D9590F" w:rsidRDefault="00D9590F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</w:t>
            </w:r>
            <w:r w:rsidR="00A919E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</w:t>
            </w:r>
          </w:p>
          <w:p w:rsidR="00D9590F" w:rsidRPr="00D73F8E" w:rsidRDefault="00D9590F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590F" w:rsidRPr="00D73F8E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590F" w:rsidRPr="00D73F8E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9590F" w:rsidRPr="00D73F8E" w:rsidTr="00D9590F">
        <w:tc>
          <w:tcPr>
            <w:tcW w:w="521" w:type="dxa"/>
          </w:tcPr>
          <w:p w:rsidR="00D9590F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D9590F" w:rsidRPr="0086055F" w:rsidRDefault="00D9590F" w:rsidP="00D9590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162" w:type="dxa"/>
          </w:tcPr>
          <w:p w:rsidR="00D9590F" w:rsidRPr="00D73F8E" w:rsidRDefault="00D9590F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2126" w:type="dxa"/>
          </w:tcPr>
          <w:p w:rsidR="00D9590F" w:rsidRPr="00D73F8E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590F" w:rsidRPr="00D73F8E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9590F" w:rsidRPr="00D73F8E" w:rsidTr="00D9590F">
        <w:tc>
          <w:tcPr>
            <w:tcW w:w="521" w:type="dxa"/>
          </w:tcPr>
          <w:p w:rsidR="00D9590F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D9590F" w:rsidRDefault="00D9590F" w:rsidP="00D9590F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баллов</w:t>
            </w:r>
          </w:p>
        </w:tc>
        <w:tc>
          <w:tcPr>
            <w:tcW w:w="2162" w:type="dxa"/>
          </w:tcPr>
          <w:p w:rsidR="00D9590F" w:rsidRDefault="00D9590F" w:rsidP="00D9590F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72%</w:t>
            </w:r>
          </w:p>
        </w:tc>
        <w:tc>
          <w:tcPr>
            <w:tcW w:w="2126" w:type="dxa"/>
          </w:tcPr>
          <w:p w:rsidR="00D9590F" w:rsidRPr="00D73F8E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590F" w:rsidRPr="00D73F8E" w:rsidRDefault="00D9590F" w:rsidP="00D9590F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D9590F" w:rsidRDefault="00D9590F" w:rsidP="00D9590F">
      <w:pPr>
        <w:pStyle w:val="1"/>
        <w:jc w:val="both"/>
        <w:rPr>
          <w:rFonts w:ascii="Times New Roman" w:hAnsi="Times New Roman" w:cs="Times New Roman"/>
        </w:rPr>
      </w:pPr>
    </w:p>
    <w:p w:rsidR="00D9590F" w:rsidRPr="00A919E5" w:rsidRDefault="00D9590F" w:rsidP="00A919E5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A919E5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</w:t>
      </w:r>
      <w:r w:rsidR="00A919E5" w:rsidRPr="00A919E5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дополнительного образования «Турочакская детская  школа искусств»</w:t>
      </w:r>
      <w:r w:rsidR="00A919E5">
        <w:rPr>
          <w:rFonts w:ascii="Times New Roman" w:hAnsi="Times New Roman" w:cs="Times New Roman"/>
          <w:sz w:val="28"/>
          <w:szCs w:val="28"/>
        </w:rPr>
        <w:t xml:space="preserve"> </w:t>
      </w:r>
      <w:r w:rsidRPr="00A919E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82771" w:rsidRPr="00282771">
        <w:rPr>
          <w:rFonts w:ascii="Times New Roman" w:hAnsi="Times New Roman" w:cs="Times New Roman"/>
          <w:sz w:val="28"/>
          <w:szCs w:val="28"/>
        </w:rPr>
        <w:t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стимулирущие выплаты руководителю на следующий отчетный период.</w:t>
      </w:r>
    </w:p>
    <w:p w:rsidR="00A919E5" w:rsidRDefault="00A919E5" w:rsidP="00A919E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73,08 рублей.</w:t>
      </w:r>
    </w:p>
    <w:p w:rsidR="00A919E5" w:rsidRDefault="00A919E5" w:rsidP="00A919E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(125%) составляет в размере 9 135 рублей.</w:t>
      </w:r>
    </w:p>
    <w:p w:rsidR="00A919E5" w:rsidRDefault="00A919E5" w:rsidP="00A919E5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(72%) составляет в размере 5261,76 рублей.</w:t>
      </w:r>
    </w:p>
    <w:p w:rsidR="00D9590F" w:rsidRDefault="00D9590F" w:rsidP="00D9590F">
      <w:pPr>
        <w:widowControl/>
        <w:suppressAutoHyphens w:val="0"/>
        <w:rPr>
          <w:sz w:val="22"/>
          <w:szCs w:val="22"/>
          <w:lang w:eastAsia="en-US"/>
        </w:rPr>
      </w:pPr>
    </w:p>
    <w:p w:rsidR="00B43074" w:rsidRDefault="00B43074">
      <w:pPr>
        <w:widowControl/>
        <w:suppressAutoHyphens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43074" w:rsidRDefault="00B43074" w:rsidP="00B4307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B43074" w:rsidRDefault="00B43074" w:rsidP="00B4307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43074" w:rsidRDefault="00B43074" w:rsidP="00B4307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</w:p>
    <w:p w:rsidR="00B43074" w:rsidRDefault="00B43074" w:rsidP="00B4307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B43074" w:rsidRDefault="00B43074" w:rsidP="00B4307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№________от __________________</w:t>
      </w:r>
    </w:p>
    <w:p w:rsidR="00B43074" w:rsidRDefault="00B43074" w:rsidP="00B43074">
      <w:pPr>
        <w:pStyle w:val="1"/>
        <w:jc w:val="both"/>
        <w:rPr>
          <w:rFonts w:ascii="Times New Roman" w:hAnsi="Times New Roman" w:cs="Times New Roman"/>
        </w:rPr>
      </w:pPr>
    </w:p>
    <w:p w:rsidR="00B43074" w:rsidRPr="0057464F" w:rsidRDefault="00B43074" w:rsidP="00B4307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эффективности работы руководителя</w:t>
      </w:r>
      <w:r w:rsidRPr="0097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4F">
        <w:rPr>
          <w:rFonts w:ascii="Times New Roman" w:hAnsi="Times New Roman" w:cs="Times New Roman"/>
          <w:b/>
          <w:sz w:val="28"/>
          <w:szCs w:val="28"/>
        </w:rPr>
        <w:t>муниципального учреждения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культуры «Дом творчества и досуга»</w:t>
      </w:r>
      <w:r w:rsidRPr="005746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«Турочакский район» </w:t>
      </w:r>
      <w:r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Pr="0057464F">
        <w:rPr>
          <w:rFonts w:ascii="Times New Roman" w:hAnsi="Times New Roman" w:cs="Times New Roman"/>
          <w:b/>
          <w:sz w:val="28"/>
          <w:szCs w:val="28"/>
        </w:rPr>
        <w:t>»</w:t>
      </w:r>
    </w:p>
    <w:p w:rsidR="00B43074" w:rsidRDefault="00B43074" w:rsidP="00B430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B43074" w:rsidRPr="00A830E3" w:rsidTr="00B43074">
        <w:tc>
          <w:tcPr>
            <w:tcW w:w="521" w:type="dxa"/>
          </w:tcPr>
          <w:p w:rsidR="00B43074" w:rsidRPr="00A830E3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№ </w:t>
            </w:r>
            <w:proofErr w:type="gramStart"/>
            <w:r w:rsidRPr="00A830E3">
              <w:rPr>
                <w:b/>
              </w:rPr>
              <w:t>п</w:t>
            </w:r>
            <w:proofErr w:type="gramEnd"/>
            <w:r w:rsidRPr="00A830E3">
              <w:rPr>
                <w:b/>
              </w:rPr>
              <w:t>/п</w:t>
            </w:r>
          </w:p>
        </w:tc>
        <w:tc>
          <w:tcPr>
            <w:tcW w:w="3271" w:type="dxa"/>
          </w:tcPr>
          <w:p w:rsidR="00B43074" w:rsidRPr="00A830E3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B43074" w:rsidRPr="00A830E3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</w:t>
            </w:r>
            <w:proofErr w:type="gramStart"/>
            <w:r w:rsidRPr="00A830E3">
              <w:rPr>
                <w:b/>
              </w:rPr>
              <w:t>возможно</w:t>
            </w:r>
            <w:r>
              <w:rPr>
                <w:b/>
              </w:rPr>
              <w:t>е</w:t>
            </w:r>
            <w:proofErr w:type="gramEnd"/>
            <w:r w:rsidRPr="00A830E3">
              <w:rPr>
                <w:b/>
              </w:rPr>
              <w:t>)</w:t>
            </w:r>
          </w:p>
        </w:tc>
        <w:tc>
          <w:tcPr>
            <w:tcW w:w="2126" w:type="dxa"/>
          </w:tcPr>
          <w:p w:rsidR="00B43074" w:rsidRPr="00A830E3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B43074" w:rsidRPr="00A830E3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282771" w:rsidRPr="00D73F8E" w:rsidTr="00B43074">
        <w:trPr>
          <w:trHeight w:val="767"/>
        </w:trPr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:rsidR="00282771" w:rsidRPr="00D73F8E" w:rsidRDefault="00282771" w:rsidP="00177AF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653184">
              <w:rPr>
                <w:sz w:val="24"/>
                <w:szCs w:val="24"/>
              </w:rPr>
              <w:t>культурно-досуговых мероприятий для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t>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муниципального задания </w:t>
            </w:r>
            <w:r w:rsidRPr="00D73F8E">
              <w:rPr>
                <w:sz w:val="22"/>
                <w:szCs w:val="22"/>
              </w:rPr>
              <w:t>на оказание муниципальных услуг (выполнения работ)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:rsidR="00282771" w:rsidRPr="0071141D" w:rsidRDefault="00282771" w:rsidP="00177AF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653184">
              <w:rPr>
                <w:sz w:val="24"/>
                <w:szCs w:val="24"/>
              </w:rPr>
              <w:t>Доля привлеченных средств к</w:t>
            </w:r>
            <w:r>
              <w:rPr>
                <w:sz w:val="24"/>
                <w:szCs w:val="24"/>
              </w:rPr>
              <w:t xml:space="preserve"> </w:t>
            </w:r>
            <w:r w:rsidRPr="00653184">
              <w:rPr>
                <w:sz w:val="24"/>
                <w:szCs w:val="24"/>
              </w:rPr>
              <w:t>общему объему бюджетного финансирования учреждения (спонсорская помощь, услуги, гранты и т.д.)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77AF6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:rsidR="00282771" w:rsidRPr="0071141D" w:rsidRDefault="00282771" w:rsidP="00177AF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653184">
              <w:rPr>
                <w:sz w:val="24"/>
                <w:szCs w:val="24"/>
              </w:rPr>
              <w:t>Обращаемость б</w:t>
            </w:r>
            <w:r>
              <w:rPr>
                <w:sz w:val="24"/>
                <w:szCs w:val="24"/>
              </w:rPr>
              <w:t>иб</w:t>
            </w:r>
            <w:r w:rsidRPr="00653184">
              <w:rPr>
                <w:sz w:val="24"/>
                <w:szCs w:val="24"/>
              </w:rPr>
              <w:t xml:space="preserve">лиотечных фондов на традиционных носителях информации </w:t>
            </w:r>
            <w:r>
              <w:rPr>
                <w:sz w:val="24"/>
                <w:szCs w:val="24"/>
              </w:rPr>
              <w:t>(</w:t>
            </w:r>
            <w:r w:rsidRPr="00653184">
              <w:rPr>
                <w:sz w:val="24"/>
                <w:szCs w:val="24"/>
              </w:rPr>
              <w:t>книговыдача/фонд)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71" w:type="dxa"/>
          </w:tcPr>
          <w:p w:rsidR="00282771" w:rsidRPr="008D6DB3" w:rsidRDefault="00282771" w:rsidP="00177AF6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653184">
              <w:rPr>
                <w:sz w:val="24"/>
                <w:szCs w:val="24"/>
              </w:rPr>
              <w:t xml:space="preserve">в </w:t>
            </w:r>
            <w:r w:rsidRPr="00653184">
              <w:rPr>
                <w:sz w:val="24"/>
                <w:szCs w:val="24"/>
              </w:rPr>
              <w:br/>
              <w:t xml:space="preserve">конкурсах (в области </w:t>
            </w:r>
            <w:r w:rsidRPr="00653184">
              <w:rPr>
                <w:sz w:val="24"/>
                <w:szCs w:val="24"/>
              </w:rPr>
              <w:br/>
              <w:t>библиотечного дела, культуры и т.д.)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177AF6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71" w:type="dxa"/>
          </w:tcPr>
          <w:p w:rsidR="00282771" w:rsidRPr="008D6DB3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проверок надзорных органов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– 5%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7</w:t>
            </w:r>
          </w:p>
        </w:tc>
        <w:tc>
          <w:tcPr>
            <w:tcW w:w="327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– 5%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7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</w:t>
            </w:r>
            <w:r w:rsidRPr="00D73F8E">
              <w:rPr>
                <w:sz w:val="22"/>
                <w:szCs w:val="22"/>
              </w:rPr>
              <w:t>0%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9</w:t>
            </w:r>
          </w:p>
        </w:tc>
        <w:tc>
          <w:tcPr>
            <w:tcW w:w="327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10</w:t>
            </w:r>
          </w:p>
        </w:tc>
        <w:tc>
          <w:tcPr>
            <w:tcW w:w="327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несчастных случаев и травматизма в учреждении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</w:t>
            </w:r>
            <w:r w:rsidRPr="00D73F8E">
              <w:rPr>
                <w:sz w:val="22"/>
                <w:szCs w:val="22"/>
              </w:rPr>
              <w:t>0%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11</w:t>
            </w:r>
          </w:p>
        </w:tc>
        <w:tc>
          <w:tcPr>
            <w:tcW w:w="327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-72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71" w:type="dxa"/>
          </w:tcPr>
          <w:p w:rsidR="00282771" w:rsidRPr="0071141D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282771" w:rsidRPr="00D73F8E" w:rsidRDefault="00282771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20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  <w:p w:rsidR="00282771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282771" w:rsidRPr="00D73F8E" w:rsidTr="00B43074">
        <w:tc>
          <w:tcPr>
            <w:tcW w:w="521" w:type="dxa"/>
          </w:tcPr>
          <w:p w:rsidR="00282771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71" w:type="dxa"/>
          </w:tcPr>
          <w:p w:rsidR="00282771" w:rsidRPr="0086055F" w:rsidRDefault="00282771" w:rsidP="00B4307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282771" w:rsidRPr="00D73F8E" w:rsidRDefault="00282771" w:rsidP="00B4307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82771" w:rsidRPr="00D73F8E" w:rsidRDefault="00282771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843" w:type="dxa"/>
          </w:tcPr>
          <w:p w:rsidR="00282771" w:rsidRDefault="00282771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43074" w:rsidRPr="00D73F8E" w:rsidTr="00B43074">
        <w:tc>
          <w:tcPr>
            <w:tcW w:w="521" w:type="dxa"/>
          </w:tcPr>
          <w:p w:rsidR="00B43074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B43074" w:rsidRPr="0086055F" w:rsidRDefault="00B43074" w:rsidP="00B4307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2" w:type="dxa"/>
          </w:tcPr>
          <w:p w:rsidR="00B43074" w:rsidRDefault="00B43074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140%</w:t>
            </w:r>
          </w:p>
          <w:p w:rsidR="00B43074" w:rsidRPr="00D73F8E" w:rsidRDefault="00B43074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43074" w:rsidRPr="00D73F8E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43074" w:rsidRPr="00D73F8E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43074" w:rsidRPr="00D73F8E" w:rsidTr="00B43074">
        <w:tc>
          <w:tcPr>
            <w:tcW w:w="521" w:type="dxa"/>
          </w:tcPr>
          <w:p w:rsidR="00B43074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B43074" w:rsidRPr="0086055F" w:rsidRDefault="00B43074" w:rsidP="00B4307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162" w:type="dxa"/>
          </w:tcPr>
          <w:p w:rsidR="00B43074" w:rsidRPr="00D73F8E" w:rsidRDefault="00B43074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2126" w:type="dxa"/>
          </w:tcPr>
          <w:p w:rsidR="00B43074" w:rsidRPr="00D73F8E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43074" w:rsidRPr="00D73F8E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43074" w:rsidRPr="00D73F8E" w:rsidTr="00B43074">
        <w:tc>
          <w:tcPr>
            <w:tcW w:w="521" w:type="dxa"/>
          </w:tcPr>
          <w:p w:rsidR="00B43074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:rsidR="00B43074" w:rsidRDefault="00B43074" w:rsidP="00B4307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баллов</w:t>
            </w:r>
          </w:p>
        </w:tc>
        <w:tc>
          <w:tcPr>
            <w:tcW w:w="2162" w:type="dxa"/>
          </w:tcPr>
          <w:p w:rsidR="00B43074" w:rsidRDefault="00B43074" w:rsidP="00B43074">
            <w:pPr>
              <w:pStyle w:val="aa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72%</w:t>
            </w:r>
          </w:p>
        </w:tc>
        <w:tc>
          <w:tcPr>
            <w:tcW w:w="2126" w:type="dxa"/>
          </w:tcPr>
          <w:p w:rsidR="00B43074" w:rsidRPr="00D73F8E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43074" w:rsidRPr="00D73F8E" w:rsidRDefault="00B43074" w:rsidP="00B4307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43074" w:rsidRDefault="00B43074" w:rsidP="00B43074">
      <w:pPr>
        <w:pStyle w:val="1"/>
        <w:jc w:val="both"/>
        <w:rPr>
          <w:rFonts w:ascii="Times New Roman" w:hAnsi="Times New Roman" w:cs="Times New Roman"/>
        </w:rPr>
      </w:pPr>
    </w:p>
    <w:p w:rsidR="00B43074" w:rsidRDefault="00B43074" w:rsidP="00B43074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D22903">
        <w:rPr>
          <w:sz w:val="28"/>
          <w:szCs w:val="28"/>
        </w:rPr>
        <w:t xml:space="preserve">Оценка эффективности деятельности </w:t>
      </w:r>
      <w:r w:rsidR="000C2EFC" w:rsidRPr="000C2EFC">
        <w:rPr>
          <w:sz w:val="28"/>
          <w:szCs w:val="28"/>
        </w:rPr>
        <w:t>муниципального учреждения культуры «Дом творчества и досуга» муниципального образования «Турочакский район» Республики Алтай»</w:t>
      </w:r>
      <w:r w:rsidRPr="00D22903">
        <w:rPr>
          <w:sz w:val="28"/>
          <w:szCs w:val="28"/>
        </w:rPr>
        <w:t xml:space="preserve">  осуществляется </w:t>
      </w:r>
      <w:r w:rsidR="00282771" w:rsidRPr="00B83165">
        <w:rPr>
          <w:sz w:val="28"/>
          <w:szCs w:val="28"/>
        </w:rPr>
        <w:t xml:space="preserve">на основе </w:t>
      </w:r>
      <w:r w:rsidR="00282771">
        <w:rPr>
          <w:sz w:val="28"/>
          <w:szCs w:val="28"/>
        </w:rPr>
        <w:t>ежеквартального</w:t>
      </w:r>
      <w:r w:rsidR="00282771"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 w:rsidR="00282771">
        <w:rPr>
          <w:sz w:val="28"/>
          <w:szCs w:val="28"/>
        </w:rPr>
        <w:t>имулирущие выплаты руководителю на следующий отчетный период.</w:t>
      </w:r>
    </w:p>
    <w:p w:rsidR="00B43074" w:rsidRDefault="00B43074" w:rsidP="00B43074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73,</w:t>
      </w:r>
      <w:r w:rsidR="00884370">
        <w:rPr>
          <w:sz w:val="28"/>
          <w:szCs w:val="28"/>
        </w:rPr>
        <w:t>08</w:t>
      </w:r>
      <w:r>
        <w:rPr>
          <w:sz w:val="28"/>
          <w:szCs w:val="28"/>
        </w:rPr>
        <w:t xml:space="preserve"> рублей.</w:t>
      </w:r>
    </w:p>
    <w:p w:rsidR="00B43074" w:rsidRDefault="00B43074" w:rsidP="00B43074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(140%) составляет в размере 10</w:t>
      </w:r>
      <w:r w:rsidR="00884370">
        <w:rPr>
          <w:sz w:val="28"/>
          <w:szCs w:val="28"/>
        </w:rPr>
        <w:t> 231,20</w:t>
      </w:r>
      <w:r>
        <w:rPr>
          <w:sz w:val="28"/>
          <w:szCs w:val="28"/>
        </w:rPr>
        <w:t xml:space="preserve"> рублей.</w:t>
      </w:r>
    </w:p>
    <w:p w:rsidR="00B43074" w:rsidRDefault="00B43074" w:rsidP="00B43074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выплат (72%) составляет в размере </w:t>
      </w:r>
      <w:r w:rsidR="00884370">
        <w:rPr>
          <w:sz w:val="28"/>
          <w:szCs w:val="28"/>
        </w:rPr>
        <w:t>5261,76</w:t>
      </w:r>
      <w:r>
        <w:rPr>
          <w:sz w:val="28"/>
          <w:szCs w:val="28"/>
        </w:rPr>
        <w:t xml:space="preserve"> рублей.</w:t>
      </w:r>
    </w:p>
    <w:p w:rsidR="00D9590F" w:rsidRDefault="00D9590F" w:rsidP="00195EDD">
      <w:pPr>
        <w:pStyle w:val="1"/>
        <w:jc w:val="right"/>
      </w:pPr>
    </w:p>
    <w:sectPr w:rsidR="00D9590F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70" w:rsidRDefault="00884370">
      <w:r>
        <w:separator/>
      </w:r>
    </w:p>
  </w:endnote>
  <w:endnote w:type="continuationSeparator" w:id="1">
    <w:p w:rsidR="00884370" w:rsidRDefault="0088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70" w:rsidRDefault="00884370">
      <w:r>
        <w:separator/>
      </w:r>
    </w:p>
  </w:footnote>
  <w:footnote w:type="continuationSeparator" w:id="1">
    <w:p w:rsidR="00884370" w:rsidRDefault="00884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0" w:rsidRDefault="00884370">
    <w:pPr>
      <w:pStyle w:val="a3"/>
      <w:jc w:val="center"/>
    </w:pPr>
  </w:p>
  <w:p w:rsidR="00884370" w:rsidRDefault="008843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0" w:rsidRDefault="00884370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177"/>
    <w:rsid w:val="00003208"/>
    <w:rsid w:val="00006721"/>
    <w:rsid w:val="000101ED"/>
    <w:rsid w:val="00010CA0"/>
    <w:rsid w:val="0001160E"/>
    <w:rsid w:val="00011710"/>
    <w:rsid w:val="00016A2C"/>
    <w:rsid w:val="00016BAB"/>
    <w:rsid w:val="0002002A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2A75"/>
    <w:rsid w:val="00053865"/>
    <w:rsid w:val="000553EE"/>
    <w:rsid w:val="00055840"/>
    <w:rsid w:val="00055BAB"/>
    <w:rsid w:val="000561DF"/>
    <w:rsid w:val="0006023B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2EFC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2C89"/>
    <w:rsid w:val="00124D61"/>
    <w:rsid w:val="001303B4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58D"/>
    <w:rsid w:val="00175D1C"/>
    <w:rsid w:val="00177AF6"/>
    <w:rsid w:val="00182FEF"/>
    <w:rsid w:val="00184D91"/>
    <w:rsid w:val="001852D8"/>
    <w:rsid w:val="00185E46"/>
    <w:rsid w:val="001944AE"/>
    <w:rsid w:val="00195EDD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3002"/>
    <w:rsid w:val="001E4124"/>
    <w:rsid w:val="001E5AB0"/>
    <w:rsid w:val="001E6415"/>
    <w:rsid w:val="001E7007"/>
    <w:rsid w:val="001F04C9"/>
    <w:rsid w:val="001F0554"/>
    <w:rsid w:val="001F2C61"/>
    <w:rsid w:val="001F371D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792"/>
    <w:rsid w:val="00272D2D"/>
    <w:rsid w:val="00276560"/>
    <w:rsid w:val="00282771"/>
    <w:rsid w:val="00286F36"/>
    <w:rsid w:val="0028718B"/>
    <w:rsid w:val="0029042E"/>
    <w:rsid w:val="00290A85"/>
    <w:rsid w:val="00292F50"/>
    <w:rsid w:val="00295E3F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606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22BC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34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33D3"/>
    <w:rsid w:val="00494A3C"/>
    <w:rsid w:val="00495910"/>
    <w:rsid w:val="004A17ED"/>
    <w:rsid w:val="004A2A16"/>
    <w:rsid w:val="004A2A8C"/>
    <w:rsid w:val="004A6D19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3A50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499F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64F"/>
    <w:rsid w:val="0057515A"/>
    <w:rsid w:val="00575907"/>
    <w:rsid w:val="00577488"/>
    <w:rsid w:val="00580C3F"/>
    <w:rsid w:val="00580FBB"/>
    <w:rsid w:val="00581F7C"/>
    <w:rsid w:val="0058299B"/>
    <w:rsid w:val="00582FBC"/>
    <w:rsid w:val="0058678B"/>
    <w:rsid w:val="0058679A"/>
    <w:rsid w:val="00593963"/>
    <w:rsid w:val="005939FE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566"/>
    <w:rsid w:val="005C3BDE"/>
    <w:rsid w:val="005C4BAC"/>
    <w:rsid w:val="005C5761"/>
    <w:rsid w:val="005D0442"/>
    <w:rsid w:val="005D27A8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138D"/>
    <w:rsid w:val="00623DCB"/>
    <w:rsid w:val="006245CC"/>
    <w:rsid w:val="00627ED0"/>
    <w:rsid w:val="00630AAA"/>
    <w:rsid w:val="00630B2B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4E22"/>
    <w:rsid w:val="006A544F"/>
    <w:rsid w:val="006A58BC"/>
    <w:rsid w:val="006B01A5"/>
    <w:rsid w:val="006B32E5"/>
    <w:rsid w:val="006B38EB"/>
    <w:rsid w:val="006C1202"/>
    <w:rsid w:val="006C1C4B"/>
    <w:rsid w:val="006C2717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141D"/>
    <w:rsid w:val="00715D95"/>
    <w:rsid w:val="00716E46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57E39"/>
    <w:rsid w:val="007612F8"/>
    <w:rsid w:val="00762F23"/>
    <w:rsid w:val="00766D44"/>
    <w:rsid w:val="0076702B"/>
    <w:rsid w:val="00770FDB"/>
    <w:rsid w:val="007723B6"/>
    <w:rsid w:val="00773923"/>
    <w:rsid w:val="007758CE"/>
    <w:rsid w:val="0077735A"/>
    <w:rsid w:val="007774F0"/>
    <w:rsid w:val="007808FB"/>
    <w:rsid w:val="007815C8"/>
    <w:rsid w:val="00781825"/>
    <w:rsid w:val="00784177"/>
    <w:rsid w:val="00791284"/>
    <w:rsid w:val="007913EA"/>
    <w:rsid w:val="00791B2E"/>
    <w:rsid w:val="00793622"/>
    <w:rsid w:val="00794829"/>
    <w:rsid w:val="007A1DC2"/>
    <w:rsid w:val="007A2EFA"/>
    <w:rsid w:val="007B1088"/>
    <w:rsid w:val="007B50BC"/>
    <w:rsid w:val="007B53EB"/>
    <w:rsid w:val="007C20B7"/>
    <w:rsid w:val="007C3F83"/>
    <w:rsid w:val="007D0A98"/>
    <w:rsid w:val="007D0C06"/>
    <w:rsid w:val="007D130D"/>
    <w:rsid w:val="007E3963"/>
    <w:rsid w:val="007E3DFD"/>
    <w:rsid w:val="007E3E4D"/>
    <w:rsid w:val="007E45BA"/>
    <w:rsid w:val="007E5E97"/>
    <w:rsid w:val="007F0932"/>
    <w:rsid w:val="007F7D47"/>
    <w:rsid w:val="00802130"/>
    <w:rsid w:val="00802CEF"/>
    <w:rsid w:val="008030DA"/>
    <w:rsid w:val="008031C5"/>
    <w:rsid w:val="008043F2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4790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370"/>
    <w:rsid w:val="0088465C"/>
    <w:rsid w:val="00884B70"/>
    <w:rsid w:val="00885B7B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6DB3"/>
    <w:rsid w:val="008D78E1"/>
    <w:rsid w:val="008E10E2"/>
    <w:rsid w:val="008E3381"/>
    <w:rsid w:val="008E529C"/>
    <w:rsid w:val="008E7083"/>
    <w:rsid w:val="008F2828"/>
    <w:rsid w:val="008F3AF9"/>
    <w:rsid w:val="008F4D5B"/>
    <w:rsid w:val="008F57DE"/>
    <w:rsid w:val="008F61E3"/>
    <w:rsid w:val="0090363F"/>
    <w:rsid w:val="00903E73"/>
    <w:rsid w:val="00904B37"/>
    <w:rsid w:val="00906FFF"/>
    <w:rsid w:val="0090750C"/>
    <w:rsid w:val="00910159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1D8A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4F2B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3B85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4C18"/>
    <w:rsid w:val="00A4637F"/>
    <w:rsid w:val="00A477A0"/>
    <w:rsid w:val="00A53440"/>
    <w:rsid w:val="00A54CC4"/>
    <w:rsid w:val="00A54F67"/>
    <w:rsid w:val="00A609A5"/>
    <w:rsid w:val="00A62E33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19E5"/>
    <w:rsid w:val="00A9210E"/>
    <w:rsid w:val="00A959B5"/>
    <w:rsid w:val="00A97850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3074"/>
    <w:rsid w:val="00B44360"/>
    <w:rsid w:val="00B447D6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5C91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3165"/>
    <w:rsid w:val="00B84DB4"/>
    <w:rsid w:val="00B85872"/>
    <w:rsid w:val="00B86BCE"/>
    <w:rsid w:val="00B8721B"/>
    <w:rsid w:val="00B907F6"/>
    <w:rsid w:val="00B91025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14D"/>
    <w:rsid w:val="00BB3AB5"/>
    <w:rsid w:val="00BB7144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B6C"/>
    <w:rsid w:val="00BF3FFD"/>
    <w:rsid w:val="00BF4C9D"/>
    <w:rsid w:val="00BF5733"/>
    <w:rsid w:val="00C07AC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0ED3"/>
    <w:rsid w:val="00C75209"/>
    <w:rsid w:val="00C813A2"/>
    <w:rsid w:val="00C81A3B"/>
    <w:rsid w:val="00C822E7"/>
    <w:rsid w:val="00C825DA"/>
    <w:rsid w:val="00C843E1"/>
    <w:rsid w:val="00C86409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C68"/>
    <w:rsid w:val="00D22903"/>
    <w:rsid w:val="00D246E0"/>
    <w:rsid w:val="00D27A22"/>
    <w:rsid w:val="00D3594B"/>
    <w:rsid w:val="00D37423"/>
    <w:rsid w:val="00D411ED"/>
    <w:rsid w:val="00D428C7"/>
    <w:rsid w:val="00D43E8B"/>
    <w:rsid w:val="00D446A9"/>
    <w:rsid w:val="00D45A40"/>
    <w:rsid w:val="00D46081"/>
    <w:rsid w:val="00D519D4"/>
    <w:rsid w:val="00D52236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F8E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590F"/>
    <w:rsid w:val="00D962F6"/>
    <w:rsid w:val="00DA19EF"/>
    <w:rsid w:val="00DB0704"/>
    <w:rsid w:val="00DC0A1F"/>
    <w:rsid w:val="00DC14D6"/>
    <w:rsid w:val="00DC2F02"/>
    <w:rsid w:val="00DC32A6"/>
    <w:rsid w:val="00DC58D1"/>
    <w:rsid w:val="00DC6D30"/>
    <w:rsid w:val="00DC7BD8"/>
    <w:rsid w:val="00DD2937"/>
    <w:rsid w:val="00DD4836"/>
    <w:rsid w:val="00DD55B1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7E9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183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2899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0A71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848"/>
    <w:rsid w:val="00F770DA"/>
    <w:rsid w:val="00F800BC"/>
    <w:rsid w:val="00F80C38"/>
    <w:rsid w:val="00F8271D"/>
    <w:rsid w:val="00FA2F6D"/>
    <w:rsid w:val="00FB2C7B"/>
    <w:rsid w:val="00FB3935"/>
    <w:rsid w:val="00FB7184"/>
    <w:rsid w:val="00FC1443"/>
    <w:rsid w:val="00FC3496"/>
    <w:rsid w:val="00FC5776"/>
    <w:rsid w:val="00FD1322"/>
    <w:rsid w:val="00FD375A"/>
    <w:rsid w:val="00FD42C2"/>
    <w:rsid w:val="00FD4B7E"/>
    <w:rsid w:val="00FD4C72"/>
    <w:rsid w:val="00FD4CE7"/>
    <w:rsid w:val="00FD593E"/>
    <w:rsid w:val="00FE0343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1D8A"/>
    <w:pPr>
      <w:widowControl/>
      <w:suppressAutoHyphens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ENAFO\Alena\&#1076;&#1077;&#1083;&#1086;&#1087;&#1088;&#1086;&#1080;&#1079;&#1074;&#1086;&#1076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833</TotalTime>
  <Pages>14</Pages>
  <Words>3350</Words>
  <Characters>23708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Alena</cp:lastModifiedBy>
  <cp:revision>35</cp:revision>
  <cp:lastPrinted>2016-09-22T08:15:00Z</cp:lastPrinted>
  <dcterms:created xsi:type="dcterms:W3CDTF">2016-08-19T00:16:00Z</dcterms:created>
  <dcterms:modified xsi:type="dcterms:W3CDTF">2016-10-03T07:37:00Z</dcterms:modified>
</cp:coreProperties>
</file>