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Default="003412AA" w:rsidP="003412AA">
      <w:pPr>
        <w:jc w:val="center"/>
        <w:rPr>
          <w:sz w:val="28"/>
          <w:szCs w:val="28"/>
        </w:rPr>
      </w:pPr>
      <w:r w:rsidRPr="00D747F1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аренды</w:t>
      </w:r>
      <w:r w:rsidRPr="00D747F1">
        <w:rPr>
          <w:sz w:val="28"/>
          <w:szCs w:val="28"/>
        </w:rPr>
        <w:t xml:space="preserve"> земельного участка (проект)</w:t>
      </w:r>
    </w:p>
    <w:p w:rsidR="003412AA" w:rsidRPr="006506B7" w:rsidRDefault="003412AA" w:rsidP="003412AA">
      <w:pPr>
        <w:ind w:left="-284" w:right="-314"/>
        <w:rPr>
          <w:b/>
          <w:sz w:val="20"/>
          <w:szCs w:val="20"/>
        </w:rPr>
      </w:pPr>
    </w:p>
    <w:p w:rsidR="003412AA" w:rsidRPr="006506B7" w:rsidRDefault="003412AA" w:rsidP="003412AA">
      <w:pPr>
        <w:ind w:left="-284" w:right="-30"/>
        <w:rPr>
          <w:sz w:val="20"/>
          <w:szCs w:val="20"/>
        </w:rPr>
      </w:pPr>
      <w:r w:rsidRPr="00C65554">
        <w:rPr>
          <w:sz w:val="28"/>
          <w:szCs w:val="28"/>
        </w:rPr>
        <w:t xml:space="preserve">с. Турочак                                                                                 </w:t>
      </w:r>
      <w:proofErr w:type="gramStart"/>
      <w:r w:rsidRPr="00C65554">
        <w:rPr>
          <w:sz w:val="28"/>
          <w:szCs w:val="28"/>
        </w:rPr>
        <w:t xml:space="preserve"> </w:t>
      </w:r>
      <w:r w:rsidR="00C7240D">
        <w:rPr>
          <w:sz w:val="28"/>
          <w:szCs w:val="28"/>
        </w:rPr>
        <w:t xml:space="preserve">  </w:t>
      </w:r>
      <w:r w:rsidRPr="007D2A53">
        <w:rPr>
          <w:sz w:val="28"/>
          <w:szCs w:val="28"/>
        </w:rPr>
        <w:t>«</w:t>
      </w:r>
      <w:proofErr w:type="gramEnd"/>
      <w:r w:rsidRPr="007D2A53">
        <w:rPr>
          <w:sz w:val="28"/>
          <w:szCs w:val="28"/>
        </w:rPr>
        <w:t>___» __________ 201</w:t>
      </w:r>
      <w:r w:rsidR="00736C11">
        <w:rPr>
          <w:sz w:val="28"/>
          <w:szCs w:val="28"/>
        </w:rPr>
        <w:t>7</w:t>
      </w:r>
      <w:r w:rsidRPr="007D2A53">
        <w:rPr>
          <w:sz w:val="28"/>
          <w:szCs w:val="28"/>
        </w:rPr>
        <w:t xml:space="preserve"> г.</w:t>
      </w:r>
    </w:p>
    <w:p w:rsidR="003412AA" w:rsidRPr="006506B7" w:rsidRDefault="003412AA" w:rsidP="003412AA">
      <w:pPr>
        <w:tabs>
          <w:tab w:val="left" w:pos="1276"/>
        </w:tabs>
        <w:ind w:right="-30"/>
        <w:jc w:val="both"/>
        <w:rPr>
          <w:sz w:val="18"/>
          <w:szCs w:val="18"/>
        </w:rPr>
      </w:pPr>
      <w:r w:rsidRPr="006506B7">
        <w:rPr>
          <w:sz w:val="18"/>
          <w:szCs w:val="18"/>
        </w:rPr>
        <w:t xml:space="preserve"> </w:t>
      </w:r>
    </w:p>
    <w:p w:rsidR="003412AA" w:rsidRPr="006506B7" w:rsidRDefault="003412AA" w:rsidP="003412AA">
      <w:pPr>
        <w:tabs>
          <w:tab w:val="left" w:pos="1276"/>
          <w:tab w:val="left" w:pos="8080"/>
        </w:tabs>
        <w:ind w:left="-284" w:right="-30"/>
        <w:jc w:val="both"/>
        <w:rPr>
          <w:sz w:val="18"/>
          <w:szCs w:val="18"/>
        </w:rPr>
      </w:pPr>
    </w:p>
    <w:p w:rsidR="003412AA" w:rsidRPr="00DB1749" w:rsidRDefault="003412AA" w:rsidP="003412AA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Муниципальное образование «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район» в лице Администрации муниципального образования «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район, с. Турочак, улица Советская, 77,</w:t>
      </w:r>
    </w:p>
    <w:p w:rsidR="003412AA" w:rsidRPr="00DB1749" w:rsidRDefault="003412AA" w:rsidP="003412AA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в лице Главы Администрации муниципального образования «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район» </w:t>
      </w:r>
      <w:proofErr w:type="spellStart"/>
      <w:r w:rsidRPr="00DB1749">
        <w:rPr>
          <w:sz w:val="28"/>
          <w:szCs w:val="28"/>
        </w:rPr>
        <w:t>Сарайкина</w:t>
      </w:r>
      <w:proofErr w:type="spellEnd"/>
      <w:r w:rsidRPr="00DB1749">
        <w:rPr>
          <w:sz w:val="28"/>
          <w:szCs w:val="28"/>
        </w:rPr>
        <w:t xml:space="preserve"> Василия Вениаминовича, действующего на основании Устава МО «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район», именуемая в дальнейшем «Арендодатель», </w:t>
      </w:r>
    </w:p>
    <w:p w:rsidR="003412AA" w:rsidRPr="00DB1749" w:rsidRDefault="003412AA" w:rsidP="003412AA">
      <w:pPr>
        <w:ind w:left="-284" w:right="-5" w:firstLine="284"/>
        <w:jc w:val="both"/>
        <w:rPr>
          <w:b/>
          <w:sz w:val="28"/>
          <w:szCs w:val="28"/>
        </w:rPr>
      </w:pPr>
      <w:r w:rsidRPr="00DB1749">
        <w:rPr>
          <w:sz w:val="28"/>
          <w:szCs w:val="28"/>
        </w:rPr>
        <w:t xml:space="preserve">и </w:t>
      </w:r>
      <w:r w:rsidRPr="00DB1749">
        <w:rPr>
          <w:b/>
          <w:sz w:val="28"/>
          <w:szCs w:val="28"/>
        </w:rPr>
        <w:t>ФИО/наименование юридического лица</w:t>
      </w:r>
      <w:r w:rsidRPr="00DB1749">
        <w:rPr>
          <w:sz w:val="28"/>
          <w:szCs w:val="28"/>
        </w:rPr>
        <w:t xml:space="preserve">, именуемый в дальнейшем «Арендатор»,  </w:t>
      </w:r>
    </w:p>
    <w:p w:rsidR="003412AA" w:rsidRPr="00DB1749" w:rsidRDefault="003412AA" w:rsidP="003412AA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</w:t>
      </w:r>
      <w:r>
        <w:rPr>
          <w:sz w:val="28"/>
          <w:szCs w:val="28"/>
        </w:rPr>
        <w:t xml:space="preserve"> аренды земельного участка (далее - Договор)</w:t>
      </w:r>
      <w:r w:rsidRPr="00DB1749">
        <w:rPr>
          <w:sz w:val="28"/>
          <w:szCs w:val="28"/>
        </w:rPr>
        <w:t xml:space="preserve"> о нижеследующем:</w:t>
      </w:r>
    </w:p>
    <w:p w:rsidR="003412AA" w:rsidRPr="00DB1749" w:rsidRDefault="003412AA" w:rsidP="003412AA">
      <w:pPr>
        <w:ind w:left="-284" w:right="-30"/>
        <w:rPr>
          <w:b/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1. Предмет Договора</w:t>
      </w:r>
    </w:p>
    <w:p w:rsidR="003412AA" w:rsidRPr="00A37322" w:rsidRDefault="003412AA" w:rsidP="003412AA">
      <w:pPr>
        <w:ind w:left="-284" w:right="-30"/>
        <w:rPr>
          <w:sz w:val="28"/>
          <w:szCs w:val="28"/>
        </w:rPr>
      </w:pPr>
    </w:p>
    <w:p w:rsidR="003412AA" w:rsidRPr="001F167C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1F167C">
        <w:rPr>
          <w:sz w:val="28"/>
          <w:szCs w:val="28"/>
        </w:rPr>
        <w:t>Арендодатель  предоставляет</w:t>
      </w:r>
      <w:proofErr w:type="gramEnd"/>
      <w:r w:rsidRPr="001F167C">
        <w:rPr>
          <w:sz w:val="28"/>
          <w:szCs w:val="28"/>
        </w:rPr>
        <w:t>, а Арендатор принимает в аренду земельный участок (далее – Участок) со следующими характеристиками:</w:t>
      </w:r>
    </w:p>
    <w:p w:rsidR="003412AA" w:rsidRDefault="00F42054" w:rsidP="003412AA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</w:t>
      </w:r>
      <w:r w:rsidRPr="00F76DB7">
        <w:rPr>
          <w:sz w:val="28"/>
          <w:szCs w:val="28"/>
        </w:rPr>
        <w:t xml:space="preserve">Республика Алтай, </w:t>
      </w:r>
      <w:proofErr w:type="spellStart"/>
      <w:r w:rsidRPr="00F76DB7">
        <w:rPr>
          <w:sz w:val="28"/>
          <w:szCs w:val="28"/>
        </w:rPr>
        <w:t>Турочакский</w:t>
      </w:r>
      <w:proofErr w:type="spellEnd"/>
      <w:r w:rsidRPr="00F76DB7">
        <w:rPr>
          <w:sz w:val="28"/>
          <w:szCs w:val="28"/>
        </w:rPr>
        <w:t xml:space="preserve"> район, </w:t>
      </w:r>
      <w:r w:rsidR="008D36B4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  <w:r w:rsidRPr="00F76DB7">
        <w:rPr>
          <w:sz w:val="28"/>
          <w:szCs w:val="28"/>
        </w:rPr>
        <w:t xml:space="preserve"> кадастровый номер: </w:t>
      </w:r>
      <w:r w:rsidR="008D36B4">
        <w:rPr>
          <w:sz w:val="28"/>
          <w:szCs w:val="28"/>
        </w:rPr>
        <w:t>____________</w:t>
      </w:r>
      <w:r w:rsidRPr="00F76DB7">
        <w:rPr>
          <w:sz w:val="28"/>
          <w:szCs w:val="28"/>
        </w:rPr>
        <w:t xml:space="preserve">, площадь </w:t>
      </w:r>
      <w:r w:rsidR="008D36B4">
        <w:rPr>
          <w:sz w:val="28"/>
          <w:szCs w:val="28"/>
        </w:rPr>
        <w:t>______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</w:t>
      </w:r>
      <w:r w:rsidR="008D36B4">
        <w:rPr>
          <w:sz w:val="28"/>
          <w:szCs w:val="28"/>
        </w:rPr>
        <w:t>___________</w:t>
      </w:r>
      <w:r w:rsidRPr="00F76DB7">
        <w:rPr>
          <w:sz w:val="28"/>
          <w:szCs w:val="28"/>
        </w:rPr>
        <w:t>, разрешенное использование –</w:t>
      </w:r>
      <w:r w:rsidR="008D36B4">
        <w:rPr>
          <w:sz w:val="28"/>
          <w:szCs w:val="28"/>
        </w:rPr>
        <w:t xml:space="preserve"> __________</w:t>
      </w:r>
      <w:r>
        <w:rPr>
          <w:sz w:val="28"/>
          <w:szCs w:val="28"/>
        </w:rPr>
        <w:t>.</w:t>
      </w:r>
    </w:p>
    <w:p w:rsidR="005232B6" w:rsidRPr="00DB1749" w:rsidRDefault="005232B6" w:rsidP="003412AA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3412AA" w:rsidRPr="00DB1749" w:rsidRDefault="003412AA" w:rsidP="003412AA">
      <w:pPr>
        <w:ind w:left="-284" w:right="-30"/>
        <w:jc w:val="both"/>
        <w:rPr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2.</w:t>
      </w:r>
      <w:r w:rsidRPr="00DB1749">
        <w:rPr>
          <w:sz w:val="28"/>
          <w:szCs w:val="28"/>
        </w:rPr>
        <w:t xml:space="preserve"> </w:t>
      </w:r>
      <w:r w:rsidRPr="00DB1749">
        <w:rPr>
          <w:b/>
          <w:sz w:val="28"/>
          <w:szCs w:val="28"/>
        </w:rPr>
        <w:t>Срок Договора</w:t>
      </w:r>
    </w:p>
    <w:p w:rsidR="003412AA" w:rsidRPr="00DB1749" w:rsidRDefault="003412AA" w:rsidP="003412AA">
      <w:pPr>
        <w:ind w:left="-284" w:right="-30"/>
        <w:rPr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2.1.</w:t>
      </w:r>
      <w:r w:rsidRPr="00DB1749">
        <w:rPr>
          <w:sz w:val="28"/>
          <w:szCs w:val="28"/>
        </w:rPr>
        <w:t xml:space="preserve"> Настоящий Договор заключается </w:t>
      </w:r>
      <w:r w:rsidRPr="00DB1749">
        <w:rPr>
          <w:b/>
          <w:sz w:val="28"/>
          <w:szCs w:val="28"/>
        </w:rPr>
        <w:t>на</w:t>
      </w:r>
      <w:r w:rsidR="00335804">
        <w:rPr>
          <w:b/>
          <w:sz w:val="28"/>
          <w:szCs w:val="28"/>
        </w:rPr>
        <w:t>______ месяца</w:t>
      </w:r>
      <w:r w:rsidRPr="00DB1749">
        <w:rPr>
          <w:b/>
          <w:sz w:val="28"/>
          <w:szCs w:val="28"/>
        </w:rPr>
        <w:t>.</w:t>
      </w:r>
    </w:p>
    <w:p w:rsidR="003412AA" w:rsidRPr="00EB5BBC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2.2. Договор подлежит государственной регистрации в Управлении Федеральной службы государственной регистрации, кадастра и картографии по Республике Алтай.</w:t>
      </w:r>
    </w:p>
    <w:p w:rsidR="003412AA" w:rsidRPr="00EB5BBC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3412AA" w:rsidRPr="00DB1749" w:rsidRDefault="003412AA" w:rsidP="003412AA">
      <w:pPr>
        <w:ind w:left="-284" w:right="-30"/>
        <w:jc w:val="both"/>
        <w:rPr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 xml:space="preserve">3. Размер и </w:t>
      </w:r>
      <w:r>
        <w:rPr>
          <w:b/>
          <w:sz w:val="28"/>
          <w:szCs w:val="28"/>
        </w:rPr>
        <w:t>условия внесения арендной платы</w:t>
      </w:r>
    </w:p>
    <w:p w:rsidR="003412AA" w:rsidRPr="00DB1749" w:rsidRDefault="003412AA" w:rsidP="003412AA">
      <w:pPr>
        <w:ind w:left="-284" w:right="-30"/>
        <w:rPr>
          <w:b/>
          <w:sz w:val="28"/>
          <w:szCs w:val="28"/>
        </w:rPr>
      </w:pP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3.1. Размер ежегодной арендной платы за пользование Участком составляет ______________ и определен по результатам аукциона на право заключения </w:t>
      </w:r>
      <w:r w:rsidRPr="00EB5BBC">
        <w:rPr>
          <w:sz w:val="28"/>
          <w:szCs w:val="28"/>
        </w:rPr>
        <w:lastRenderedPageBreak/>
        <w:t>договора аренды земельного участка (Протокол № ___ от ______).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3.2. </w:t>
      </w:r>
      <w:proofErr w:type="gramStart"/>
      <w:r w:rsidRPr="00EB5BBC">
        <w:rPr>
          <w:sz w:val="28"/>
          <w:szCs w:val="28"/>
        </w:rPr>
        <w:t>Задаток</w:t>
      </w:r>
      <w:proofErr w:type="gramEnd"/>
      <w:r w:rsidRPr="00EB5BBC">
        <w:rPr>
          <w:sz w:val="28"/>
          <w:szCs w:val="28"/>
        </w:rPr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 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3.3. </w:t>
      </w:r>
      <w:r w:rsidR="00E104B6">
        <w:rPr>
          <w:sz w:val="28"/>
          <w:szCs w:val="28"/>
        </w:rPr>
        <w:t>Оставшаяся а</w:t>
      </w:r>
      <w:r w:rsidRPr="00EB5BBC">
        <w:rPr>
          <w:sz w:val="28"/>
          <w:szCs w:val="28"/>
        </w:rPr>
        <w:t xml:space="preserve">рендная плата за </w:t>
      </w:r>
      <w:r w:rsidR="00E104B6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год действия настоящего договора (с ____ _______ 201</w:t>
      </w:r>
      <w:r w:rsidR="00F60C25">
        <w:rPr>
          <w:sz w:val="28"/>
          <w:szCs w:val="28"/>
        </w:rPr>
        <w:t>7</w:t>
      </w:r>
      <w:r>
        <w:rPr>
          <w:sz w:val="28"/>
          <w:szCs w:val="28"/>
        </w:rPr>
        <w:t xml:space="preserve"> г. по ______ ________</w:t>
      </w:r>
      <w:proofErr w:type="gramStart"/>
      <w:r>
        <w:rPr>
          <w:sz w:val="28"/>
          <w:szCs w:val="28"/>
        </w:rPr>
        <w:t>201</w:t>
      </w:r>
      <w:r w:rsidR="0018201E">
        <w:rPr>
          <w:sz w:val="28"/>
          <w:szCs w:val="28"/>
        </w:rPr>
        <w:t>8</w:t>
      </w:r>
      <w:r w:rsidR="00A6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>) в размере</w:t>
      </w:r>
      <w:r w:rsidR="00F60C25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, </w:t>
      </w:r>
      <w:r w:rsidRPr="00EB5BBC">
        <w:rPr>
          <w:sz w:val="28"/>
          <w:szCs w:val="28"/>
        </w:rPr>
        <w:t xml:space="preserve">подлежит уплате не позднее </w:t>
      </w:r>
      <w:r>
        <w:rPr>
          <w:sz w:val="28"/>
          <w:szCs w:val="28"/>
        </w:rPr>
        <w:t>___</w:t>
      </w:r>
      <w:r w:rsidRPr="00EB5BBC">
        <w:rPr>
          <w:sz w:val="28"/>
          <w:szCs w:val="28"/>
        </w:rPr>
        <w:t>.</w:t>
      </w:r>
      <w:r>
        <w:rPr>
          <w:sz w:val="28"/>
          <w:szCs w:val="28"/>
        </w:rPr>
        <w:t>________201</w:t>
      </w:r>
      <w:r w:rsidR="0018201E">
        <w:rPr>
          <w:sz w:val="28"/>
          <w:szCs w:val="28"/>
        </w:rPr>
        <w:t>8</w:t>
      </w:r>
      <w:r w:rsidRPr="00EB5BBC">
        <w:rPr>
          <w:sz w:val="28"/>
          <w:szCs w:val="28"/>
        </w:rPr>
        <w:t xml:space="preserve"> г.</w:t>
      </w:r>
    </w:p>
    <w:p w:rsidR="0018201E" w:rsidRDefault="00003323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00F0A" w:rsidRPr="00700F0A">
        <w:rPr>
          <w:sz w:val="28"/>
          <w:szCs w:val="28"/>
        </w:rPr>
        <w:t xml:space="preserve">. </w:t>
      </w:r>
      <w:r w:rsidR="004C0C58">
        <w:rPr>
          <w:sz w:val="28"/>
          <w:szCs w:val="28"/>
        </w:rPr>
        <w:t>А</w:t>
      </w:r>
      <w:r w:rsidR="00700F0A" w:rsidRPr="00700F0A">
        <w:rPr>
          <w:sz w:val="28"/>
          <w:szCs w:val="28"/>
        </w:rPr>
        <w:t xml:space="preserve">рендная плата за </w:t>
      </w:r>
      <w:r w:rsidR="004C0C58">
        <w:rPr>
          <w:sz w:val="28"/>
          <w:szCs w:val="28"/>
        </w:rPr>
        <w:t xml:space="preserve">второй </w:t>
      </w:r>
      <w:r w:rsidR="00700F0A" w:rsidRPr="00700F0A">
        <w:rPr>
          <w:sz w:val="28"/>
          <w:szCs w:val="28"/>
        </w:rPr>
        <w:t>год действия настоящего договора (с ____ _______ 201</w:t>
      </w:r>
      <w:r w:rsidR="004C0C58">
        <w:rPr>
          <w:sz w:val="28"/>
          <w:szCs w:val="28"/>
        </w:rPr>
        <w:t>8</w:t>
      </w:r>
      <w:r w:rsidR="00700F0A" w:rsidRPr="00700F0A">
        <w:rPr>
          <w:sz w:val="28"/>
          <w:szCs w:val="28"/>
        </w:rPr>
        <w:t xml:space="preserve"> г. по ______ ________</w:t>
      </w:r>
      <w:proofErr w:type="gramStart"/>
      <w:r w:rsidR="00700F0A" w:rsidRPr="00700F0A">
        <w:rPr>
          <w:sz w:val="28"/>
          <w:szCs w:val="28"/>
        </w:rPr>
        <w:t>201</w:t>
      </w:r>
      <w:r w:rsidR="004C0C58">
        <w:rPr>
          <w:sz w:val="28"/>
          <w:szCs w:val="28"/>
        </w:rPr>
        <w:t xml:space="preserve">9 </w:t>
      </w:r>
      <w:r w:rsidR="00700F0A" w:rsidRPr="00700F0A">
        <w:rPr>
          <w:sz w:val="28"/>
          <w:szCs w:val="28"/>
        </w:rPr>
        <w:t xml:space="preserve"> г.</w:t>
      </w:r>
      <w:proofErr w:type="gramEnd"/>
      <w:r w:rsidR="00700F0A" w:rsidRPr="00700F0A">
        <w:rPr>
          <w:sz w:val="28"/>
          <w:szCs w:val="28"/>
        </w:rPr>
        <w:t>) в размере</w:t>
      </w:r>
      <w:r w:rsidR="004C0C58">
        <w:rPr>
          <w:sz w:val="28"/>
          <w:szCs w:val="28"/>
        </w:rPr>
        <w:t>, указанном в пункте 3.1. настоящего Договора</w:t>
      </w:r>
      <w:r w:rsidR="00700F0A" w:rsidRPr="00700F0A">
        <w:rPr>
          <w:sz w:val="28"/>
          <w:szCs w:val="28"/>
        </w:rPr>
        <w:t>, подлежит уплате не позднее ___.________201</w:t>
      </w:r>
      <w:r w:rsidR="004C0C58">
        <w:rPr>
          <w:sz w:val="28"/>
          <w:szCs w:val="28"/>
        </w:rPr>
        <w:t>9</w:t>
      </w:r>
      <w:r w:rsidR="00700F0A" w:rsidRPr="00700F0A">
        <w:rPr>
          <w:sz w:val="28"/>
          <w:szCs w:val="28"/>
        </w:rPr>
        <w:t xml:space="preserve"> г.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Арендная плата за оставшиеся </w:t>
      </w:r>
      <w:r w:rsidR="002862E6">
        <w:rPr>
          <w:sz w:val="28"/>
          <w:szCs w:val="28"/>
        </w:rPr>
        <w:t>______</w:t>
      </w:r>
      <w:r>
        <w:rPr>
          <w:sz w:val="28"/>
          <w:szCs w:val="28"/>
        </w:rPr>
        <w:t xml:space="preserve"> месяц</w:t>
      </w:r>
      <w:r w:rsidR="002655D9">
        <w:rPr>
          <w:sz w:val="28"/>
          <w:szCs w:val="28"/>
        </w:rPr>
        <w:t>ев</w:t>
      </w:r>
      <w:r>
        <w:rPr>
          <w:sz w:val="28"/>
          <w:szCs w:val="28"/>
        </w:rPr>
        <w:t xml:space="preserve"> действия настоящего Договора составляет ________ и подлежит уплате не позднее дня окончания действия настоящего Договора 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B5BBC">
        <w:rPr>
          <w:sz w:val="28"/>
          <w:szCs w:val="28"/>
        </w:rPr>
        <w:t>. Днем оплаты считается день поступления средств на расчетный счет Арендодателя.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B5BBC">
        <w:rPr>
          <w:sz w:val="28"/>
          <w:szCs w:val="28"/>
        </w:rPr>
        <w:t>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EB5BBC">
        <w:rPr>
          <w:sz w:val="28"/>
          <w:szCs w:val="28"/>
        </w:rPr>
        <w:t>. Неиспользование Участка после заключения Договора не является основанием для возврата арендной платы Арендатору.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B927E4">
        <w:rPr>
          <w:b/>
          <w:sz w:val="28"/>
          <w:szCs w:val="28"/>
        </w:rPr>
        <w:t>4. Права и обязанности Сторон</w:t>
      </w:r>
    </w:p>
    <w:p w:rsidR="003412AA" w:rsidRPr="00B927E4" w:rsidRDefault="003412AA" w:rsidP="003412AA">
      <w:pPr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</w:t>
      </w:r>
      <w:proofErr w:type="gramStart"/>
      <w:r w:rsidRPr="00B927E4">
        <w:rPr>
          <w:sz w:val="28"/>
          <w:szCs w:val="28"/>
        </w:rPr>
        <w:t>1.Арендодатель</w:t>
      </w:r>
      <w:proofErr w:type="gramEnd"/>
      <w:r w:rsidRPr="00B927E4">
        <w:rPr>
          <w:sz w:val="28"/>
          <w:szCs w:val="28"/>
        </w:rPr>
        <w:t xml:space="preserve"> имеет право: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</w:t>
      </w:r>
      <w:proofErr w:type="gramStart"/>
      <w:r w:rsidRPr="00B927E4">
        <w:rPr>
          <w:sz w:val="28"/>
          <w:szCs w:val="28"/>
        </w:rPr>
        <w:t>1.Требовать</w:t>
      </w:r>
      <w:proofErr w:type="gramEnd"/>
      <w:r w:rsidRPr="00B927E4">
        <w:rPr>
          <w:sz w:val="28"/>
          <w:szCs w:val="28"/>
        </w:rPr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4.1.4. Обращаться в суд по вопросам нарушения Арендатором условий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 Арендодатель обязан: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4.2.1.  Выполнять в полном объеме все условия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4.2.2. Передать Участок Арендатору.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  Арендатор имеет право: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lastRenderedPageBreak/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B927E4">
        <w:rPr>
          <w:sz w:val="28"/>
          <w:szCs w:val="28"/>
        </w:rPr>
        <w:t>их  результатами</w:t>
      </w:r>
      <w:proofErr w:type="gramEnd"/>
      <w:r w:rsidRPr="00B927E4">
        <w:rPr>
          <w:sz w:val="28"/>
          <w:szCs w:val="28"/>
        </w:rPr>
        <w:t>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 Арендатор обязан: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>. Использовать Участок в соответствии с целевым назначением и разрешенным использованием.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 xml:space="preserve">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5</w:t>
      </w:r>
      <w:r w:rsidRPr="00B927E4">
        <w:rPr>
          <w:sz w:val="28"/>
          <w:szCs w:val="28"/>
        </w:rPr>
        <w:t>. Уплачивать в размере и на условиях, установленных Договором, арендную плату.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6</w:t>
      </w:r>
      <w:r w:rsidRPr="00B927E4">
        <w:rPr>
          <w:sz w:val="28"/>
          <w:szCs w:val="28"/>
        </w:rPr>
        <w:t xml:space="preserve">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B927E4">
        <w:rPr>
          <w:sz w:val="28"/>
          <w:szCs w:val="28"/>
        </w:rPr>
        <w:t>При  направлении</w:t>
      </w:r>
      <w:proofErr w:type="gramEnd"/>
      <w:r w:rsidRPr="00B927E4">
        <w:rPr>
          <w:sz w:val="28"/>
          <w:szCs w:val="28"/>
        </w:rPr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7</w:t>
      </w:r>
      <w:r w:rsidRPr="00B927E4">
        <w:rPr>
          <w:sz w:val="28"/>
          <w:szCs w:val="28"/>
        </w:rPr>
        <w:t>. Обеспечивать надлежащее санитарное содержание и благоустройство территорий Участка.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B927E4">
        <w:rPr>
          <w:sz w:val="28"/>
          <w:szCs w:val="28"/>
        </w:rPr>
        <w:t>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9</w:t>
      </w:r>
      <w:r w:rsidRPr="00B927E4">
        <w:rPr>
          <w:sz w:val="28"/>
          <w:szCs w:val="28"/>
        </w:rPr>
        <w:t>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0</w:t>
      </w:r>
      <w:r w:rsidRPr="00B927E4">
        <w:rPr>
          <w:sz w:val="28"/>
          <w:szCs w:val="28"/>
        </w:rPr>
        <w:t xml:space="preserve">. Арендатор в 10-ти </w:t>
      </w:r>
      <w:proofErr w:type="spellStart"/>
      <w:r w:rsidRPr="00B927E4">
        <w:rPr>
          <w:sz w:val="28"/>
          <w:szCs w:val="28"/>
        </w:rPr>
        <w:t>дневный</w:t>
      </w:r>
      <w:proofErr w:type="spellEnd"/>
      <w:r w:rsidRPr="00B927E4">
        <w:rPr>
          <w:sz w:val="28"/>
          <w:szCs w:val="28"/>
        </w:rPr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 xml:space="preserve">. Представлять Арендодателю (его </w:t>
      </w:r>
      <w:proofErr w:type="gramStart"/>
      <w:r w:rsidRPr="00B927E4">
        <w:rPr>
          <w:sz w:val="28"/>
          <w:szCs w:val="28"/>
        </w:rPr>
        <w:t>полномочным  представителям</w:t>
      </w:r>
      <w:proofErr w:type="gramEnd"/>
      <w:r w:rsidRPr="00B927E4">
        <w:rPr>
          <w:sz w:val="28"/>
          <w:szCs w:val="28"/>
        </w:rPr>
        <w:t>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 Приступить к строительству не ранее получения в установленном законом порядке разрешения на строительство.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Не нарушать права других землепользователей.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Выполнять в полном объеме все условия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676901">
        <w:rPr>
          <w:b/>
          <w:sz w:val="28"/>
          <w:szCs w:val="28"/>
        </w:rPr>
        <w:t>5. Ответственность сторон</w:t>
      </w:r>
    </w:p>
    <w:p w:rsidR="003412AA" w:rsidRPr="00676901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5.1. </w:t>
      </w:r>
      <w:proofErr w:type="gramStart"/>
      <w:r w:rsidRPr="00B927E4">
        <w:rPr>
          <w:sz w:val="28"/>
          <w:szCs w:val="28"/>
        </w:rPr>
        <w:t>За  нарушение</w:t>
      </w:r>
      <w:proofErr w:type="gramEnd"/>
      <w:r w:rsidRPr="00B927E4">
        <w:rPr>
          <w:sz w:val="28"/>
          <w:szCs w:val="28"/>
        </w:rPr>
        <w:t xml:space="preserve"> условий Договора Стороны несут ответственность, </w:t>
      </w:r>
      <w:r w:rsidRPr="00B927E4">
        <w:rPr>
          <w:sz w:val="28"/>
          <w:szCs w:val="28"/>
        </w:rPr>
        <w:lastRenderedPageBreak/>
        <w:t>предусмотренную законодательством  Российской Федерации.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7" w:history="1">
        <w:r w:rsidRPr="00B927E4">
          <w:rPr>
            <w:sz w:val="28"/>
            <w:szCs w:val="28"/>
          </w:rPr>
          <w:t>ставки</w:t>
        </w:r>
      </w:hyperlink>
      <w:r w:rsidRPr="00B927E4">
        <w:rPr>
          <w:sz w:val="28"/>
          <w:szCs w:val="28"/>
        </w:rPr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</w:t>
      </w:r>
      <w:r>
        <w:rPr>
          <w:sz w:val="28"/>
          <w:szCs w:val="28"/>
        </w:rPr>
        <w:t xml:space="preserve"> за каждый день просрочки.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B927E4">
        <w:rPr>
          <w:sz w:val="28"/>
          <w:szCs w:val="28"/>
        </w:rPr>
        <w:t>возвратит  несвоевременно</w:t>
      </w:r>
      <w:proofErr w:type="gramEnd"/>
      <w:r w:rsidRPr="00B927E4">
        <w:rPr>
          <w:sz w:val="28"/>
          <w:szCs w:val="28"/>
        </w:rPr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C1712E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C1712E">
        <w:rPr>
          <w:b/>
          <w:sz w:val="28"/>
          <w:szCs w:val="28"/>
        </w:rPr>
        <w:t>6. Изменение, расторжение и прекращение Договора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</w:t>
      </w:r>
      <w:proofErr w:type="gramStart"/>
      <w:r w:rsidRPr="00B927E4">
        <w:rPr>
          <w:sz w:val="28"/>
          <w:szCs w:val="28"/>
        </w:rPr>
        <w:t>1.Все</w:t>
      </w:r>
      <w:proofErr w:type="gramEnd"/>
      <w:r w:rsidRPr="00B927E4">
        <w:rPr>
          <w:sz w:val="28"/>
          <w:szCs w:val="28"/>
        </w:rPr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B927E4">
        <w:rPr>
          <w:sz w:val="28"/>
          <w:szCs w:val="28"/>
        </w:rPr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3412AA" w:rsidRPr="00B927E4" w:rsidRDefault="003412AA" w:rsidP="003412AA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3412AA" w:rsidRPr="005325F5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7. Рассмотрение и урегулирование споров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8. Дополнительные условия договора</w:t>
      </w:r>
    </w:p>
    <w:p w:rsidR="003412AA" w:rsidRPr="005325F5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.Арендатор</w:t>
      </w:r>
      <w:proofErr w:type="gramEnd"/>
      <w:r w:rsidRPr="00B927E4">
        <w:rPr>
          <w:sz w:val="28"/>
          <w:szCs w:val="28"/>
        </w:rPr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экземпляр </w:t>
      </w:r>
      <w:r w:rsidRPr="00B927E4">
        <w:rPr>
          <w:sz w:val="28"/>
          <w:szCs w:val="28"/>
        </w:rPr>
        <w:lastRenderedPageBreak/>
        <w:t>передаются в орган, осуществляющий государственную регистрацию прав на недвижимое имущество и сделок с ним.</w:t>
      </w:r>
    </w:p>
    <w:p w:rsidR="003412AA" w:rsidRPr="00B927E4" w:rsidRDefault="003412AA" w:rsidP="00D95B1C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3412AA" w:rsidRDefault="00D95B1C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412AA" w:rsidRPr="009D637C">
        <w:rPr>
          <w:b/>
          <w:sz w:val="28"/>
          <w:szCs w:val="28"/>
        </w:rPr>
        <w:t>. Реквизиты</w:t>
      </w:r>
      <w:r w:rsidR="003412AA">
        <w:rPr>
          <w:b/>
          <w:sz w:val="28"/>
          <w:szCs w:val="28"/>
        </w:rPr>
        <w:t xml:space="preserve"> и подписи Сторон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АРЕНДОДАТЕЛЬ: Муниципальное образование «</w:t>
      </w:r>
      <w:proofErr w:type="spellStart"/>
      <w:r w:rsidRPr="00B927E4">
        <w:rPr>
          <w:sz w:val="28"/>
          <w:szCs w:val="28"/>
        </w:rPr>
        <w:t>Турочакский</w:t>
      </w:r>
      <w:proofErr w:type="spellEnd"/>
      <w:r w:rsidRPr="00B927E4">
        <w:rPr>
          <w:sz w:val="28"/>
          <w:szCs w:val="28"/>
        </w:rPr>
        <w:t xml:space="preserve"> район» в лице Администрации муниципального образования «</w:t>
      </w:r>
      <w:proofErr w:type="spellStart"/>
      <w:r w:rsidRPr="00B927E4">
        <w:rPr>
          <w:sz w:val="28"/>
          <w:szCs w:val="28"/>
        </w:rPr>
        <w:t>Турочакский</w:t>
      </w:r>
      <w:proofErr w:type="spellEnd"/>
      <w:r w:rsidRPr="00B927E4">
        <w:rPr>
          <w:sz w:val="28"/>
          <w:szCs w:val="28"/>
        </w:rPr>
        <w:t xml:space="preserve"> район»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ОГРН 1030400607885, ИНН 0407005789, КПП </w:t>
      </w:r>
      <w:r w:rsidRPr="006C15DA">
        <w:rPr>
          <w:sz w:val="28"/>
          <w:szCs w:val="28"/>
        </w:rPr>
        <w:t>041101001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Адрес: Советская ул., 77, с. Турочак, 649140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Телефон: 22-4-01 (приёмная), Факс: 22-4-01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ПОЛУЧАТЕЛЬ арендной платы: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6C15DA">
        <w:rPr>
          <w:sz w:val="28"/>
          <w:szCs w:val="28"/>
        </w:rPr>
        <w:t>ИНН 0407005789, ОКТМО 84625475, Счет № 401 01 810 5 000 000 1 0000, БАНК отделение – НБ Республика Алтай г. Горно-Алтайск, Б</w:t>
      </w:r>
      <w:r>
        <w:rPr>
          <w:sz w:val="28"/>
          <w:szCs w:val="28"/>
        </w:rPr>
        <w:t>ИК 048405001, КПП 041101001,</w:t>
      </w:r>
      <w:r w:rsidR="007D33E1">
        <w:rPr>
          <w:sz w:val="28"/>
          <w:szCs w:val="28"/>
        </w:rPr>
        <w:t xml:space="preserve"> </w:t>
      </w:r>
      <w:r w:rsidRPr="00B927E4">
        <w:rPr>
          <w:sz w:val="28"/>
          <w:szCs w:val="28"/>
        </w:rPr>
        <w:t>Код бюджетной классификации (КБК) 99111105013100000120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АРЕНДАТОР: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Арендодатель</w:t>
      </w:r>
      <w:r w:rsidRPr="009D637C">
        <w:rPr>
          <w:b/>
          <w:sz w:val="28"/>
          <w:szCs w:val="28"/>
        </w:rPr>
        <w:t>:</w:t>
      </w:r>
      <w:r w:rsidRPr="009D637C">
        <w:rPr>
          <w:sz w:val="28"/>
          <w:szCs w:val="28"/>
        </w:rPr>
        <w:t xml:space="preserve">  </w:t>
      </w:r>
      <w:r w:rsidR="00BD0811">
        <w:rPr>
          <w:sz w:val="28"/>
          <w:szCs w:val="28"/>
        </w:rPr>
        <w:t>ъ</w:t>
      </w:r>
      <w:proofErr w:type="gramEnd"/>
      <w:r w:rsidRPr="009D637C">
        <w:rPr>
          <w:sz w:val="28"/>
          <w:szCs w:val="28"/>
        </w:rPr>
        <w:tab/>
        <w:t xml:space="preserve">                                                                        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 w:rsidR="00D84E7C"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Администрация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  <w:r w:rsidRPr="009D63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(в лице главы Администрации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В.В. </w:t>
      </w: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>)</w:t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Арендатор</w:t>
      </w:r>
      <w:r w:rsidRPr="009D637C">
        <w:rPr>
          <w:b/>
          <w:sz w:val="28"/>
          <w:szCs w:val="28"/>
        </w:rPr>
        <w:t xml:space="preserve">:  </w:t>
      </w:r>
      <w:r w:rsidRPr="009D637C">
        <w:rPr>
          <w:b/>
          <w:sz w:val="28"/>
          <w:szCs w:val="28"/>
        </w:rPr>
        <w:tab/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 w:rsidR="00D84E7C"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                                                                                                 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  <w:bookmarkStart w:id="0" w:name="_GoBack"/>
      <w:bookmarkEnd w:id="0"/>
    </w:p>
    <w:sectPr w:rsidR="002F4BA2" w:rsidRPr="00BB68A5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67152"/>
    <w:rsid w:val="00071A86"/>
    <w:rsid w:val="00073AFE"/>
    <w:rsid w:val="00074E60"/>
    <w:rsid w:val="00080073"/>
    <w:rsid w:val="00082E36"/>
    <w:rsid w:val="000863B7"/>
    <w:rsid w:val="00087E00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D91"/>
    <w:rsid w:val="001852D8"/>
    <w:rsid w:val="00185E46"/>
    <w:rsid w:val="001944AE"/>
    <w:rsid w:val="00196CAC"/>
    <w:rsid w:val="001A4790"/>
    <w:rsid w:val="001A7299"/>
    <w:rsid w:val="001B1272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7F2"/>
    <w:rsid w:val="003911AD"/>
    <w:rsid w:val="00391AF9"/>
    <w:rsid w:val="003A01BB"/>
    <w:rsid w:val="003A370E"/>
    <w:rsid w:val="003A3834"/>
    <w:rsid w:val="003A6B18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D03A9"/>
    <w:rsid w:val="004D0B94"/>
    <w:rsid w:val="004D0D53"/>
    <w:rsid w:val="004D7876"/>
    <w:rsid w:val="004D7DE5"/>
    <w:rsid w:val="004E120E"/>
    <w:rsid w:val="004E31AE"/>
    <w:rsid w:val="004E3867"/>
    <w:rsid w:val="004F0300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A31"/>
    <w:rsid w:val="00551FB7"/>
    <w:rsid w:val="00552124"/>
    <w:rsid w:val="0055562A"/>
    <w:rsid w:val="005566F5"/>
    <w:rsid w:val="0055771B"/>
    <w:rsid w:val="00560776"/>
    <w:rsid w:val="0056097B"/>
    <w:rsid w:val="00561106"/>
    <w:rsid w:val="00561895"/>
    <w:rsid w:val="00567BCA"/>
    <w:rsid w:val="0057308D"/>
    <w:rsid w:val="005744B0"/>
    <w:rsid w:val="00575907"/>
    <w:rsid w:val="00577488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E67"/>
    <w:rsid w:val="006542F6"/>
    <w:rsid w:val="006556D5"/>
    <w:rsid w:val="00657846"/>
    <w:rsid w:val="0066069F"/>
    <w:rsid w:val="00660DE2"/>
    <w:rsid w:val="00663526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D39DD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AEC"/>
    <w:rsid w:val="00E2085C"/>
    <w:rsid w:val="00E22F6D"/>
    <w:rsid w:val="00E237B9"/>
    <w:rsid w:val="00E2380A"/>
    <w:rsid w:val="00E25131"/>
    <w:rsid w:val="00E3210C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101E7"/>
    <w:rsid w:val="00F1039D"/>
    <w:rsid w:val="00F10820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BB67A54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4A5381BD5520820356F027B9106B09318A72DAD4B41641EC15398f7s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447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359</cp:revision>
  <cp:lastPrinted>2017-02-20T04:17:00Z</cp:lastPrinted>
  <dcterms:created xsi:type="dcterms:W3CDTF">2015-06-30T02:52:00Z</dcterms:created>
  <dcterms:modified xsi:type="dcterms:W3CDTF">2017-02-21T02:58:00Z</dcterms:modified>
</cp:coreProperties>
</file>