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225DC4">
        <w:rPr>
          <w:sz w:val="28"/>
          <w:szCs w:val="28"/>
        </w:rPr>
        <w:t>14</w:t>
      </w:r>
      <w:r w:rsidR="00E46BA9">
        <w:rPr>
          <w:sz w:val="28"/>
          <w:szCs w:val="28"/>
        </w:rPr>
        <w:t>»</w:t>
      </w:r>
      <w:r w:rsidR="00225DC4">
        <w:rPr>
          <w:sz w:val="28"/>
          <w:szCs w:val="28"/>
        </w:rPr>
        <w:t xml:space="preserve"> апреля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225DC4">
        <w:rPr>
          <w:sz w:val="28"/>
          <w:szCs w:val="28"/>
        </w:rPr>
        <w:t>94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046265" w:rsidRPr="00046265" w:rsidRDefault="00586662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F96380">
        <w:rPr>
          <w:b/>
          <w:sz w:val="28"/>
          <w:szCs w:val="28"/>
        </w:rPr>
        <w:t>б утверждении Инвестиционной декларации</w:t>
      </w:r>
      <w:r w:rsidR="00006BBB">
        <w:rPr>
          <w:b/>
          <w:sz w:val="28"/>
          <w:szCs w:val="28"/>
        </w:rPr>
        <w:t xml:space="preserve"> муниципального образования «Турочакский район» 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BBB" w:rsidRPr="00113E4E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31354">
        <w:rPr>
          <w:color w:val="000000"/>
          <w:sz w:val="28"/>
          <w:szCs w:val="28"/>
        </w:rPr>
        <w:t xml:space="preserve">. </w:t>
      </w:r>
      <w:r w:rsidR="00F96380">
        <w:rPr>
          <w:color w:val="000000"/>
          <w:sz w:val="28"/>
          <w:szCs w:val="28"/>
        </w:rPr>
        <w:t xml:space="preserve">Утвердить Инвестиционную декларация </w:t>
      </w:r>
      <w:r w:rsidRPr="003A2DB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Турочакский</w:t>
      </w:r>
      <w:r w:rsidRPr="003A2D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006BBB" w:rsidRDefault="00006BBB" w:rsidP="00006BBB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возложить на заместителя Главы Администрации муниципального образования «Турочакский район» по экономике, финансам и имущественным отношениям О.М. Подоляк.</w:t>
      </w:r>
    </w:p>
    <w:p w:rsidR="00006BBB" w:rsidRDefault="00006BBB" w:rsidP="00006BBB">
      <w:pPr>
        <w:pStyle w:val="ac"/>
        <w:spacing w:line="240" w:lineRule="auto"/>
        <w:ind w:firstLine="0"/>
        <w:rPr>
          <w:szCs w:val="28"/>
        </w:rPr>
      </w:pP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006BBB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46265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116CB5"/>
    <w:rsid w:val="00117922"/>
    <w:rsid w:val="00121AF9"/>
    <w:rsid w:val="00124629"/>
    <w:rsid w:val="001A2BE8"/>
    <w:rsid w:val="001C59A9"/>
    <w:rsid w:val="00225DC4"/>
    <w:rsid w:val="002346D0"/>
    <w:rsid w:val="002416CE"/>
    <w:rsid w:val="002A2EE1"/>
    <w:rsid w:val="002A43E8"/>
    <w:rsid w:val="002A6C2E"/>
    <w:rsid w:val="002B24CB"/>
    <w:rsid w:val="002C2D50"/>
    <w:rsid w:val="00346970"/>
    <w:rsid w:val="00353CFE"/>
    <w:rsid w:val="003930CF"/>
    <w:rsid w:val="003D28A0"/>
    <w:rsid w:val="003E539B"/>
    <w:rsid w:val="004119B8"/>
    <w:rsid w:val="004219CE"/>
    <w:rsid w:val="00441579"/>
    <w:rsid w:val="00445259"/>
    <w:rsid w:val="00451FB1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C0742F"/>
    <w:rsid w:val="00C432B1"/>
    <w:rsid w:val="00C63D45"/>
    <w:rsid w:val="00C87DD0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6380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61</cp:revision>
  <cp:lastPrinted>2016-04-14T07:51:00Z</cp:lastPrinted>
  <dcterms:created xsi:type="dcterms:W3CDTF">2015-07-23T09:04:00Z</dcterms:created>
  <dcterms:modified xsi:type="dcterms:W3CDTF">2016-04-14T09:10:00Z</dcterms:modified>
</cp:coreProperties>
</file>