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C624E6">
        <w:rPr>
          <w:sz w:val="28"/>
          <w:szCs w:val="28"/>
        </w:rPr>
        <w:t>14</w:t>
      </w:r>
      <w:r w:rsidR="00E46BA9">
        <w:rPr>
          <w:sz w:val="28"/>
          <w:szCs w:val="28"/>
        </w:rPr>
        <w:t>»</w:t>
      </w:r>
      <w:r w:rsidR="00E239D8">
        <w:rPr>
          <w:sz w:val="28"/>
          <w:szCs w:val="28"/>
        </w:rPr>
        <w:t xml:space="preserve"> </w:t>
      </w:r>
      <w:r w:rsidR="00C624E6">
        <w:rPr>
          <w:sz w:val="28"/>
          <w:szCs w:val="28"/>
        </w:rPr>
        <w:t>апреля</w:t>
      </w:r>
      <w:r w:rsidR="00695D11">
        <w:rPr>
          <w:sz w:val="28"/>
          <w:szCs w:val="28"/>
        </w:rPr>
        <w:t xml:space="preserve"> </w:t>
      </w:r>
      <w:r w:rsidR="009C390F">
        <w:rPr>
          <w:sz w:val="28"/>
          <w:szCs w:val="28"/>
        </w:rPr>
        <w:t>201</w:t>
      </w:r>
      <w:r w:rsidR="00117922">
        <w:rPr>
          <w:sz w:val="28"/>
          <w:szCs w:val="28"/>
        </w:rPr>
        <w:t>6</w:t>
      </w:r>
      <w:r w:rsidR="009C390F">
        <w:rPr>
          <w:sz w:val="28"/>
          <w:szCs w:val="28"/>
        </w:rPr>
        <w:t xml:space="preserve"> года</w:t>
      </w:r>
      <w:r w:rsidR="002A6C2E" w:rsidRPr="00B43B86">
        <w:rPr>
          <w:sz w:val="28"/>
          <w:szCs w:val="28"/>
        </w:rPr>
        <w:t xml:space="preserve"> №</w:t>
      </w:r>
      <w:r w:rsidR="00886AFC">
        <w:rPr>
          <w:sz w:val="28"/>
          <w:szCs w:val="28"/>
        </w:rPr>
        <w:t xml:space="preserve"> </w:t>
      </w:r>
      <w:r w:rsidR="00C624E6">
        <w:rPr>
          <w:sz w:val="28"/>
          <w:szCs w:val="28"/>
        </w:rPr>
        <w:t>92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046265" w:rsidRPr="00046265" w:rsidRDefault="00586662" w:rsidP="0004626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046265">
        <w:rPr>
          <w:b/>
          <w:sz w:val="28"/>
          <w:szCs w:val="28"/>
        </w:rPr>
        <w:t xml:space="preserve"> </w:t>
      </w:r>
      <w:r w:rsidR="00006BBB">
        <w:rPr>
          <w:b/>
          <w:sz w:val="28"/>
          <w:szCs w:val="28"/>
        </w:rPr>
        <w:t>назначении отдела экономики и имущественных отношений Администрации муниципального образования «Турочакский район» ответственным за инвестиционную деятельность</w:t>
      </w:r>
      <w:r w:rsidR="00046265" w:rsidRPr="00046265">
        <w:rPr>
          <w:b/>
          <w:sz w:val="28"/>
          <w:szCs w:val="28"/>
        </w:rPr>
        <w:t>»</w:t>
      </w: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006BBB" w:rsidRDefault="00006BBB" w:rsidP="00006BBB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улучшения инвестиционного климата</w:t>
      </w:r>
      <w:r w:rsidRPr="0023135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Турочакский</w:t>
      </w:r>
      <w:r w:rsidRPr="00231354">
        <w:rPr>
          <w:sz w:val="28"/>
          <w:szCs w:val="28"/>
        </w:rPr>
        <w:t xml:space="preserve"> район» </w:t>
      </w: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BBB" w:rsidRPr="00113E4E" w:rsidRDefault="00006BBB" w:rsidP="00006BBB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31354">
        <w:rPr>
          <w:color w:val="000000"/>
          <w:sz w:val="28"/>
          <w:szCs w:val="28"/>
        </w:rPr>
        <w:t xml:space="preserve">. </w:t>
      </w:r>
      <w:r w:rsidRPr="003A2DB8">
        <w:rPr>
          <w:sz w:val="28"/>
          <w:szCs w:val="28"/>
        </w:rPr>
        <w:t xml:space="preserve">Назначить отдел экономики </w:t>
      </w:r>
      <w:r>
        <w:rPr>
          <w:sz w:val="28"/>
          <w:szCs w:val="28"/>
        </w:rPr>
        <w:t xml:space="preserve">и имущественных отношений </w:t>
      </w:r>
      <w:r w:rsidRPr="003A2DB8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Турочакский</w:t>
      </w:r>
      <w:r w:rsidRPr="003A2DB8">
        <w:rPr>
          <w:sz w:val="28"/>
          <w:szCs w:val="28"/>
        </w:rPr>
        <w:t xml:space="preserve"> район» ответственным за инвестиционную деятельность муниципального образования «</w:t>
      </w:r>
      <w:r>
        <w:rPr>
          <w:sz w:val="28"/>
          <w:szCs w:val="28"/>
        </w:rPr>
        <w:t>Турочакский</w:t>
      </w:r>
      <w:r w:rsidRPr="003A2DB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006BBB" w:rsidRDefault="00006BBB" w:rsidP="00006BBB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Контроль за исполнением настоящего </w:t>
      </w:r>
      <w:r w:rsidR="00BF1A20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возложить на заместителя Главы Администрации муниципального образования «Турочакский район» по экономике, финансам и имущественным отношениям О.М. Подоляк.</w:t>
      </w:r>
    </w:p>
    <w:p w:rsidR="00006BBB" w:rsidRDefault="00006BBB" w:rsidP="00006BBB">
      <w:pPr>
        <w:pStyle w:val="ac"/>
        <w:spacing w:line="240" w:lineRule="auto"/>
        <w:ind w:firstLine="0"/>
        <w:rPr>
          <w:szCs w:val="28"/>
        </w:rPr>
      </w:pPr>
    </w:p>
    <w:p w:rsidR="008C1D7E" w:rsidRPr="008C1D7E" w:rsidRDefault="008C1D7E" w:rsidP="008B2F6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A72D2F">
              <w:t>ки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</w:t>
            </w:r>
            <w:r w:rsidR="00006BBB">
              <w:t>6</w:t>
            </w:r>
            <w:r w:rsidRPr="00AB60D2">
              <w:t xml:space="preserve"> года</w:t>
            </w: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Pr="00AB60D2" w:rsidRDefault="00854915" w:rsidP="00CC2863">
            <w:pPr>
              <w:widowControl w:val="0"/>
              <w:suppressAutoHyphens/>
            </w:pPr>
            <w:r>
              <w:t>___________________ О.М. Подоляк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46265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8643954"/>
    <w:multiLevelType w:val="hybridMultilevel"/>
    <w:tmpl w:val="F7B8FE14"/>
    <w:lvl w:ilvl="0" w:tplc="BD80480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F3E40"/>
    <w:multiLevelType w:val="hybridMultilevel"/>
    <w:tmpl w:val="953A50EA"/>
    <w:lvl w:ilvl="0" w:tplc="464AF6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F19"/>
    <w:rsid w:val="00003BC6"/>
    <w:rsid w:val="00005F2F"/>
    <w:rsid w:val="00006BBB"/>
    <w:rsid w:val="00012876"/>
    <w:rsid w:val="000314DF"/>
    <w:rsid w:val="00046265"/>
    <w:rsid w:val="00047C0C"/>
    <w:rsid w:val="00061776"/>
    <w:rsid w:val="00074B4B"/>
    <w:rsid w:val="00084485"/>
    <w:rsid w:val="000A2268"/>
    <w:rsid w:val="000D5DCA"/>
    <w:rsid w:val="000E245E"/>
    <w:rsid w:val="000E46B4"/>
    <w:rsid w:val="00116CB5"/>
    <w:rsid w:val="00117922"/>
    <w:rsid w:val="00121AF9"/>
    <w:rsid w:val="00124629"/>
    <w:rsid w:val="001A2BE8"/>
    <w:rsid w:val="001C59A9"/>
    <w:rsid w:val="002346D0"/>
    <w:rsid w:val="002416CE"/>
    <w:rsid w:val="002A2EE1"/>
    <w:rsid w:val="002A43E8"/>
    <w:rsid w:val="002A6C2E"/>
    <w:rsid w:val="002B24CB"/>
    <w:rsid w:val="002C2D50"/>
    <w:rsid w:val="00346970"/>
    <w:rsid w:val="00353CFE"/>
    <w:rsid w:val="003930CF"/>
    <w:rsid w:val="003D28A0"/>
    <w:rsid w:val="003E539B"/>
    <w:rsid w:val="004119B8"/>
    <w:rsid w:val="004219CE"/>
    <w:rsid w:val="00441579"/>
    <w:rsid w:val="00445259"/>
    <w:rsid w:val="00451FB1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67DD6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76D22"/>
    <w:rsid w:val="00676D41"/>
    <w:rsid w:val="00695D11"/>
    <w:rsid w:val="006A145C"/>
    <w:rsid w:val="006B0F21"/>
    <w:rsid w:val="006C05FD"/>
    <w:rsid w:val="006D5907"/>
    <w:rsid w:val="006E2100"/>
    <w:rsid w:val="006E28DC"/>
    <w:rsid w:val="006F2353"/>
    <w:rsid w:val="006F2C2C"/>
    <w:rsid w:val="00706DE3"/>
    <w:rsid w:val="00713B56"/>
    <w:rsid w:val="00727C04"/>
    <w:rsid w:val="007454E7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4330"/>
    <w:rsid w:val="00886AFC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C390F"/>
    <w:rsid w:val="009C77D7"/>
    <w:rsid w:val="00A07715"/>
    <w:rsid w:val="00A11A3B"/>
    <w:rsid w:val="00A1369C"/>
    <w:rsid w:val="00A22121"/>
    <w:rsid w:val="00A26BCB"/>
    <w:rsid w:val="00A3704A"/>
    <w:rsid w:val="00A72D2F"/>
    <w:rsid w:val="00A75D1D"/>
    <w:rsid w:val="00A82606"/>
    <w:rsid w:val="00A91E01"/>
    <w:rsid w:val="00AB75DA"/>
    <w:rsid w:val="00AD7CF4"/>
    <w:rsid w:val="00B02452"/>
    <w:rsid w:val="00B06358"/>
    <w:rsid w:val="00B34048"/>
    <w:rsid w:val="00B40566"/>
    <w:rsid w:val="00B43B86"/>
    <w:rsid w:val="00B72426"/>
    <w:rsid w:val="00B74A07"/>
    <w:rsid w:val="00B825CB"/>
    <w:rsid w:val="00B93CA7"/>
    <w:rsid w:val="00BA7DFF"/>
    <w:rsid w:val="00BB48E5"/>
    <w:rsid w:val="00BF1A20"/>
    <w:rsid w:val="00C0742F"/>
    <w:rsid w:val="00C432B1"/>
    <w:rsid w:val="00C624E6"/>
    <w:rsid w:val="00C63D45"/>
    <w:rsid w:val="00C87DD0"/>
    <w:rsid w:val="00CC2863"/>
    <w:rsid w:val="00CC5788"/>
    <w:rsid w:val="00CE4EDB"/>
    <w:rsid w:val="00CE6740"/>
    <w:rsid w:val="00D14177"/>
    <w:rsid w:val="00D30537"/>
    <w:rsid w:val="00D45000"/>
    <w:rsid w:val="00DC1FEC"/>
    <w:rsid w:val="00DF3A27"/>
    <w:rsid w:val="00E239D8"/>
    <w:rsid w:val="00E40AE1"/>
    <w:rsid w:val="00E4358B"/>
    <w:rsid w:val="00E44A2A"/>
    <w:rsid w:val="00E46108"/>
    <w:rsid w:val="00E46BA9"/>
    <w:rsid w:val="00E7190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A420E"/>
    <w:rsid w:val="00FB1D0B"/>
    <w:rsid w:val="00FD079D"/>
    <w:rsid w:val="00FD5E34"/>
    <w:rsid w:val="00FD75DA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F4CE9-9287-4F6E-8BF3-04DC276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  <w:style w:type="character" w:customStyle="1" w:styleId="13">
    <w:name w:val="Заголовок №1_"/>
    <w:link w:val="14"/>
    <w:rsid w:val="00074B4B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3"/>
    </w:rPr>
  </w:style>
  <w:style w:type="paragraph" w:customStyle="1" w:styleId="ac">
    <w:name w:val="Стандарт"/>
    <w:basedOn w:val="a"/>
    <w:rsid w:val="00006BBB"/>
    <w:pPr>
      <w:suppressAutoHyphens/>
      <w:spacing w:line="288" w:lineRule="auto"/>
      <w:ind w:firstLine="709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359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61</cp:revision>
  <cp:lastPrinted>2016-04-14T07:50:00Z</cp:lastPrinted>
  <dcterms:created xsi:type="dcterms:W3CDTF">2015-07-23T09:04:00Z</dcterms:created>
  <dcterms:modified xsi:type="dcterms:W3CDTF">2016-04-14T09:15:00Z</dcterms:modified>
</cp:coreProperties>
</file>