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2B07BD">
        <w:rPr>
          <w:sz w:val="28"/>
          <w:szCs w:val="28"/>
        </w:rPr>
        <w:t>30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2B07BD">
        <w:rPr>
          <w:sz w:val="28"/>
          <w:szCs w:val="28"/>
        </w:rPr>
        <w:t>ноября</w:t>
      </w:r>
      <w:r w:rsidR="00420687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</w:t>
      </w:r>
      <w:proofErr w:type="gramStart"/>
      <w:r w:rsidR="002A6C2E" w:rsidRPr="00B43B86">
        <w:rPr>
          <w:sz w:val="28"/>
          <w:szCs w:val="28"/>
        </w:rPr>
        <w:t>№</w:t>
      </w:r>
      <w:r w:rsidR="00420687">
        <w:rPr>
          <w:sz w:val="28"/>
          <w:szCs w:val="28"/>
        </w:rPr>
        <w:t xml:space="preserve"> </w:t>
      </w:r>
      <w:r w:rsidR="00BF4E6D">
        <w:rPr>
          <w:sz w:val="28"/>
          <w:szCs w:val="28"/>
        </w:rPr>
        <w:t xml:space="preserve"> </w:t>
      </w:r>
      <w:r w:rsidR="002B07BD">
        <w:rPr>
          <w:sz w:val="28"/>
          <w:szCs w:val="28"/>
        </w:rPr>
        <w:t>305</w:t>
      </w:r>
      <w:proofErr w:type="gramEnd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BF4E6D" w:rsidRDefault="00420687" w:rsidP="00471E93">
      <w:pPr>
        <w:pStyle w:val="a6"/>
        <w:jc w:val="center"/>
        <w:rPr>
          <w:sz w:val="28"/>
          <w:szCs w:val="28"/>
        </w:rPr>
      </w:pPr>
      <w:r w:rsidRPr="00420687">
        <w:rPr>
          <w:sz w:val="28"/>
          <w:szCs w:val="28"/>
        </w:rPr>
        <w:t>Об утверждении Порядка</w:t>
      </w:r>
      <w:r w:rsidR="00BF4E6D" w:rsidRPr="00BF4E6D">
        <w:rPr>
          <w:b/>
          <w:sz w:val="28"/>
          <w:szCs w:val="28"/>
        </w:rPr>
        <w:t xml:space="preserve"> </w:t>
      </w:r>
      <w:r w:rsidR="00BF4E6D" w:rsidRPr="00BF4E6D">
        <w:rPr>
          <w:sz w:val="28"/>
          <w:szCs w:val="28"/>
        </w:rPr>
        <w:t xml:space="preserve">формирования Плана создания необходимой для инвесторов инфраструктуры в муниципальном образовании </w:t>
      </w:r>
    </w:p>
    <w:p w:rsidR="00471E93" w:rsidRPr="00BF4E6D" w:rsidRDefault="00BF4E6D" w:rsidP="00471E93">
      <w:pPr>
        <w:pStyle w:val="a6"/>
        <w:jc w:val="center"/>
        <w:rPr>
          <w:sz w:val="28"/>
          <w:szCs w:val="28"/>
        </w:rPr>
      </w:pPr>
      <w:r w:rsidRPr="00BF4E6D">
        <w:rPr>
          <w:sz w:val="28"/>
          <w:szCs w:val="28"/>
        </w:rPr>
        <w:t>«</w:t>
      </w:r>
      <w:r w:rsidRPr="00BF4E6D"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</w:t>
      </w:r>
      <w:r w:rsidRPr="00BF4E6D">
        <w:rPr>
          <w:sz w:val="28"/>
          <w:szCs w:val="28"/>
        </w:rPr>
        <w:t>район» и его корректировки</w:t>
      </w:r>
    </w:p>
    <w:p w:rsidR="00706DE3" w:rsidRPr="00BF4E6D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BF4E6D" w:rsidRPr="00471E93" w:rsidRDefault="00BF4E6D" w:rsidP="00BF4E6D">
      <w:pPr>
        <w:autoSpaceDE w:val="0"/>
        <w:ind w:firstLine="720"/>
        <w:jc w:val="both"/>
      </w:pPr>
      <w:r w:rsidRPr="00AF69DA">
        <w:rPr>
          <w:sz w:val="28"/>
          <w:szCs w:val="28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муниципального образования «</w:t>
      </w:r>
      <w:r>
        <w:rPr>
          <w:sz w:val="28"/>
          <w:szCs w:val="28"/>
        </w:rPr>
        <w:t>Турочакский</w:t>
      </w:r>
      <w:r w:rsidRPr="00AF69DA">
        <w:rPr>
          <w:sz w:val="28"/>
          <w:szCs w:val="28"/>
        </w:rPr>
        <w:t xml:space="preserve"> район</w:t>
      </w:r>
      <w:r w:rsidRPr="00471E93">
        <w:t>»</w:t>
      </w:r>
      <w:r>
        <w:t xml:space="preserve"> </w:t>
      </w:r>
    </w:p>
    <w:p w:rsidR="00006BBB" w:rsidRPr="00471E93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BBB" w:rsidRPr="001C69B7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9B7">
        <w:rPr>
          <w:b/>
          <w:sz w:val="28"/>
          <w:szCs w:val="28"/>
        </w:rPr>
        <w:t>ПОСТАНОВЛЯЮ:</w:t>
      </w:r>
    </w:p>
    <w:p w:rsidR="00006BBB" w:rsidRPr="00471E93" w:rsidRDefault="00006BBB" w:rsidP="00006BBB">
      <w:pPr>
        <w:widowControl w:val="0"/>
        <w:autoSpaceDE w:val="0"/>
        <w:autoSpaceDN w:val="0"/>
        <w:adjustRightInd w:val="0"/>
        <w:ind w:firstLine="709"/>
        <w:jc w:val="both"/>
      </w:pPr>
    </w:p>
    <w:p w:rsidR="00050FD4" w:rsidRDefault="001C69B7" w:rsidP="00BF4E6D">
      <w:pPr>
        <w:pStyle w:val="a6"/>
        <w:numPr>
          <w:ilvl w:val="0"/>
          <w:numId w:val="16"/>
        </w:numPr>
        <w:ind w:left="0" w:firstLine="709"/>
        <w:jc w:val="both"/>
      </w:pPr>
      <w:r w:rsidRPr="00BF4E6D">
        <w:rPr>
          <w:sz w:val="28"/>
          <w:szCs w:val="28"/>
        </w:rPr>
        <w:t xml:space="preserve">Утвердить прилагаемый </w:t>
      </w:r>
      <w:r w:rsidR="00420687" w:rsidRPr="00BF4E6D">
        <w:rPr>
          <w:sz w:val="28"/>
          <w:szCs w:val="28"/>
        </w:rPr>
        <w:t>Поряд</w:t>
      </w:r>
      <w:r w:rsidR="00BF4E6D" w:rsidRPr="00BF4E6D">
        <w:rPr>
          <w:sz w:val="28"/>
          <w:szCs w:val="28"/>
        </w:rPr>
        <w:t>ок</w:t>
      </w:r>
      <w:r w:rsidR="00420687" w:rsidRPr="00BF4E6D">
        <w:rPr>
          <w:sz w:val="28"/>
          <w:szCs w:val="28"/>
        </w:rPr>
        <w:t xml:space="preserve"> </w:t>
      </w:r>
      <w:r w:rsidR="00BF4E6D" w:rsidRPr="00BF4E6D">
        <w:rPr>
          <w:sz w:val="28"/>
          <w:szCs w:val="28"/>
        </w:rPr>
        <w:t>формирования Плана создания необходимой для инвесторов инфраструктуры в муниципальном образовании</w:t>
      </w:r>
      <w:r w:rsidR="00BF4E6D" w:rsidRPr="00BF4E6D">
        <w:rPr>
          <w:sz w:val="28"/>
          <w:szCs w:val="28"/>
        </w:rPr>
        <w:t xml:space="preserve"> </w:t>
      </w:r>
      <w:r w:rsidR="00BF4E6D" w:rsidRPr="00BF4E6D">
        <w:rPr>
          <w:sz w:val="28"/>
          <w:szCs w:val="28"/>
        </w:rPr>
        <w:t>«Турочакский район» и его корректировки</w:t>
      </w:r>
      <w:r w:rsidRPr="00BF4E6D">
        <w:rPr>
          <w:sz w:val="28"/>
          <w:szCs w:val="28"/>
        </w:rPr>
        <w:t>.</w:t>
      </w:r>
      <w:r w:rsidR="00471E93" w:rsidRPr="00471E93">
        <w:t xml:space="preserve"> </w:t>
      </w:r>
    </w:p>
    <w:p w:rsidR="00E83F05" w:rsidRPr="001C69B7" w:rsidRDefault="001C69B7" w:rsidP="00AE7DB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t xml:space="preserve"> </w:t>
      </w:r>
      <w:r w:rsidR="00E83F05" w:rsidRPr="001C69B7">
        <w:rPr>
          <w:sz w:val="28"/>
          <w:szCs w:val="28"/>
        </w:rPr>
        <w:t xml:space="preserve"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 </w:t>
      </w:r>
    </w:p>
    <w:p w:rsidR="00E83F05" w:rsidRPr="001C69B7" w:rsidRDefault="00E83F05" w:rsidP="00AB4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BBB" w:rsidRPr="00F80323" w:rsidRDefault="00006BBB" w:rsidP="00AB4D73">
      <w:pPr>
        <w:pStyle w:val="ad"/>
        <w:spacing w:line="240" w:lineRule="auto"/>
        <w:rPr>
          <w:sz w:val="24"/>
        </w:rPr>
      </w:pPr>
    </w:p>
    <w:p w:rsidR="008C1D7E" w:rsidRDefault="008C1D7E" w:rsidP="008B2F6D">
      <w:pPr>
        <w:widowControl w:val="0"/>
        <w:autoSpaceDE w:val="0"/>
        <w:autoSpaceDN w:val="0"/>
        <w:adjustRightInd w:val="0"/>
        <w:ind w:firstLine="708"/>
      </w:pPr>
    </w:p>
    <w:p w:rsidR="00F80323" w:rsidRPr="00F80323" w:rsidRDefault="00F80323" w:rsidP="008B2F6D">
      <w:pPr>
        <w:widowControl w:val="0"/>
        <w:autoSpaceDE w:val="0"/>
        <w:autoSpaceDN w:val="0"/>
        <w:adjustRightInd w:val="0"/>
        <w:ind w:firstLine="708"/>
      </w:pPr>
    </w:p>
    <w:p w:rsidR="00B43B86" w:rsidRPr="00F80323" w:rsidRDefault="00B43B86" w:rsidP="00B43B86">
      <w:pPr>
        <w:widowControl w:val="0"/>
        <w:autoSpaceDE w:val="0"/>
        <w:autoSpaceDN w:val="0"/>
        <w:adjustRightInd w:val="0"/>
      </w:pPr>
    </w:p>
    <w:p w:rsidR="002A6C2E" w:rsidRPr="001C69B7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9B7">
        <w:rPr>
          <w:sz w:val="28"/>
          <w:szCs w:val="28"/>
        </w:rPr>
        <w:t xml:space="preserve">Глава </w:t>
      </w:r>
      <w:r w:rsidR="002A6C2E" w:rsidRPr="001C69B7">
        <w:rPr>
          <w:sz w:val="28"/>
          <w:szCs w:val="28"/>
        </w:rPr>
        <w:t xml:space="preserve">Администрации </w:t>
      </w:r>
      <w:r w:rsidRPr="001C69B7">
        <w:rPr>
          <w:sz w:val="28"/>
          <w:szCs w:val="28"/>
        </w:rPr>
        <w:t xml:space="preserve">муниципального </w:t>
      </w:r>
    </w:p>
    <w:p w:rsidR="00706DE3" w:rsidRPr="001C69B7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C69B7">
        <w:rPr>
          <w:sz w:val="28"/>
          <w:szCs w:val="28"/>
        </w:rPr>
        <w:t xml:space="preserve">образования «Турочакский </w:t>
      </w:r>
      <w:proofErr w:type="gramStart"/>
      <w:r w:rsidRPr="001C69B7">
        <w:rPr>
          <w:sz w:val="28"/>
          <w:szCs w:val="28"/>
        </w:rPr>
        <w:t>район»</w:t>
      </w:r>
      <w:r w:rsidRPr="001C69B7">
        <w:rPr>
          <w:sz w:val="28"/>
          <w:szCs w:val="28"/>
        </w:rPr>
        <w:tab/>
      </w:r>
      <w:proofErr w:type="gramEnd"/>
      <w:r w:rsidRPr="001C69B7">
        <w:rPr>
          <w:sz w:val="28"/>
          <w:szCs w:val="28"/>
        </w:rPr>
        <w:tab/>
      </w:r>
      <w:r w:rsidRPr="001C69B7">
        <w:rPr>
          <w:sz w:val="28"/>
          <w:szCs w:val="28"/>
        </w:rPr>
        <w:tab/>
      </w:r>
      <w:r w:rsidRPr="001C69B7">
        <w:rPr>
          <w:sz w:val="28"/>
          <w:szCs w:val="28"/>
        </w:rPr>
        <w:tab/>
      </w:r>
      <w:r w:rsidRPr="001C69B7">
        <w:rPr>
          <w:sz w:val="28"/>
          <w:szCs w:val="28"/>
        </w:rPr>
        <w:tab/>
      </w:r>
      <w:r w:rsidR="002A6C2E" w:rsidRPr="001C69B7">
        <w:rPr>
          <w:sz w:val="28"/>
          <w:szCs w:val="28"/>
        </w:rPr>
        <w:t xml:space="preserve">     В.В. С</w:t>
      </w:r>
      <w:r w:rsidR="00706DE3" w:rsidRPr="001C69B7">
        <w:rPr>
          <w:sz w:val="28"/>
          <w:szCs w:val="28"/>
        </w:rPr>
        <w:t>арайкин</w:t>
      </w:r>
    </w:p>
    <w:p w:rsidR="0079705C" w:rsidRPr="001C69B7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Pr="001C69B7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687" w:rsidRDefault="00420687" w:rsidP="001C69B7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="00996280" w:rsidRPr="001C69B7">
        <w:rPr>
          <w:sz w:val="28"/>
          <w:szCs w:val="28"/>
        </w:rPr>
        <w:t xml:space="preserve">иложение </w:t>
      </w:r>
    </w:p>
    <w:p w:rsidR="00996280" w:rsidRPr="001C69B7" w:rsidRDefault="00996280" w:rsidP="00420687">
      <w:pPr>
        <w:ind w:firstLine="5245"/>
        <w:jc w:val="center"/>
        <w:rPr>
          <w:sz w:val="28"/>
          <w:szCs w:val="28"/>
        </w:rPr>
      </w:pPr>
      <w:r w:rsidRPr="001C69B7">
        <w:rPr>
          <w:sz w:val="28"/>
          <w:szCs w:val="28"/>
        </w:rPr>
        <w:t xml:space="preserve">к Постановлению </w:t>
      </w:r>
      <w:r w:rsidR="00420687">
        <w:rPr>
          <w:sz w:val="28"/>
          <w:szCs w:val="28"/>
        </w:rPr>
        <w:t>главы администрации</w:t>
      </w:r>
    </w:p>
    <w:p w:rsidR="00996280" w:rsidRPr="001C69B7" w:rsidRDefault="00996280" w:rsidP="001C69B7">
      <w:pPr>
        <w:ind w:firstLine="5529"/>
        <w:jc w:val="center"/>
        <w:rPr>
          <w:sz w:val="28"/>
          <w:szCs w:val="28"/>
        </w:rPr>
      </w:pPr>
      <w:r w:rsidRPr="001C69B7">
        <w:rPr>
          <w:sz w:val="28"/>
          <w:szCs w:val="28"/>
        </w:rPr>
        <w:t xml:space="preserve">от </w:t>
      </w:r>
      <w:r w:rsidR="00420687">
        <w:rPr>
          <w:sz w:val="28"/>
          <w:szCs w:val="28"/>
        </w:rPr>
        <w:t>«</w:t>
      </w:r>
      <w:r w:rsidR="002B07BD">
        <w:rPr>
          <w:sz w:val="28"/>
          <w:szCs w:val="28"/>
        </w:rPr>
        <w:t>30</w:t>
      </w:r>
      <w:r w:rsidR="00420687">
        <w:rPr>
          <w:sz w:val="28"/>
          <w:szCs w:val="28"/>
        </w:rPr>
        <w:t xml:space="preserve">» </w:t>
      </w:r>
      <w:r w:rsidR="007A53E1">
        <w:rPr>
          <w:sz w:val="28"/>
          <w:szCs w:val="28"/>
        </w:rPr>
        <w:t>ноября</w:t>
      </w:r>
      <w:r w:rsidRPr="001C69B7">
        <w:rPr>
          <w:sz w:val="28"/>
          <w:szCs w:val="28"/>
        </w:rPr>
        <w:t xml:space="preserve"> 2016 г. №</w:t>
      </w:r>
      <w:r w:rsidR="002B07BD">
        <w:rPr>
          <w:sz w:val="28"/>
          <w:szCs w:val="28"/>
        </w:rPr>
        <w:t xml:space="preserve"> 305</w:t>
      </w:r>
      <w:bookmarkStart w:id="0" w:name="_GoBack"/>
      <w:bookmarkEnd w:id="0"/>
    </w:p>
    <w:p w:rsidR="00996280" w:rsidRDefault="00996280" w:rsidP="00996280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31187B" w:rsidRDefault="0031187B" w:rsidP="00996280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EB5A8E" w:rsidRPr="007B318A" w:rsidRDefault="00EB5A8E" w:rsidP="00EB5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Плана создания необходимой для инвесторов инфраструктуры в муниципальном образовании «</w:t>
      </w:r>
      <w:r>
        <w:rPr>
          <w:b/>
          <w:sz w:val="28"/>
          <w:szCs w:val="28"/>
        </w:rPr>
        <w:t>Турочакский</w:t>
      </w:r>
      <w:r>
        <w:rPr>
          <w:b/>
          <w:sz w:val="28"/>
          <w:szCs w:val="28"/>
        </w:rPr>
        <w:t xml:space="preserve"> район» и его корректировки</w:t>
      </w:r>
    </w:p>
    <w:p w:rsidR="00EB5A8E" w:rsidRDefault="00EB5A8E" w:rsidP="00EB5A8E">
      <w:pPr>
        <w:jc w:val="center"/>
      </w:pPr>
    </w:p>
    <w:p w:rsidR="00EB5A8E" w:rsidRPr="00672E96" w:rsidRDefault="00EB5A8E" w:rsidP="00EB5A8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Настоящий П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предусматривает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лана создания необходимой для инвесторов инфраструктуры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Турочакский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 район» и его корректировки</w:t>
      </w:r>
      <w:r w:rsidRPr="00DD4B8E">
        <w:rPr>
          <w:rFonts w:ascii="Times New Roman" w:hAnsi="Times New Roman" w:cs="Times New Roman"/>
          <w:sz w:val="28"/>
          <w:szCs w:val="28"/>
        </w:rPr>
        <w:t xml:space="preserve"> (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далее - 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ок), регламентирует </w:t>
      </w:r>
      <w:r>
        <w:rPr>
          <w:rFonts w:ascii="Times New Roman" w:hAnsi="Times New Roman" w:cs="Times New Roman"/>
          <w:b w:val="0"/>
          <w:sz w:val="28"/>
          <w:szCs w:val="28"/>
        </w:rPr>
        <w:t>включение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и объектов 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инфраструктуры, определяет ответственных исполнителей и 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основания для внесения изменений,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 и дополнений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План 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создания объектов необходимой для инвесторов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>инфраструктуры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Турочакский</w:t>
      </w:r>
      <w:r w:rsidRPr="00672E9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5A8E" w:rsidRPr="00EB679F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72E96">
        <w:rPr>
          <w:rFonts w:ascii="Times New Roman" w:hAnsi="Times New Roman" w:cs="Times New Roman"/>
          <w:sz w:val="28"/>
          <w:szCs w:val="28"/>
        </w:rPr>
        <w:t>лан создания необходимой для инвесторов инфраструктуры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672E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4B8E">
        <w:rPr>
          <w:rFonts w:ascii="Times New Roman" w:hAnsi="Times New Roman" w:cs="Times New Roman"/>
          <w:sz w:val="28"/>
          <w:szCs w:val="28"/>
        </w:rPr>
        <w:t xml:space="preserve"> (далее - План)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B8E">
        <w:rPr>
          <w:rFonts w:ascii="Times New Roman" w:hAnsi="Times New Roman" w:cs="Times New Roman"/>
          <w:sz w:val="28"/>
          <w:szCs w:val="28"/>
        </w:rPr>
        <w:t xml:space="preserve"> документ, представляющий </w:t>
      </w:r>
      <w:r w:rsidRPr="00EB679F">
        <w:rPr>
          <w:rFonts w:ascii="Times New Roman" w:hAnsi="Times New Roman" w:cs="Times New Roman"/>
          <w:sz w:val="28"/>
          <w:szCs w:val="28"/>
        </w:rPr>
        <w:t>собой перечень инвестиционных проектов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EB679F">
        <w:rPr>
          <w:rFonts w:ascii="Times New Roman" w:hAnsi="Times New Roman" w:cs="Times New Roman"/>
          <w:sz w:val="28"/>
          <w:szCs w:val="28"/>
        </w:rPr>
        <w:t xml:space="preserve">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для инвесторов </w:t>
      </w:r>
      <w:r w:rsidRPr="00EB679F">
        <w:rPr>
          <w:rFonts w:ascii="Times New Roman" w:hAnsi="Times New Roman" w:cs="Times New Roman"/>
          <w:sz w:val="28"/>
          <w:szCs w:val="28"/>
        </w:rPr>
        <w:t>инфраструктуры, направленных на достижение стратегических целей и приоритетов в определенной сфере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район», предусмотренных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рамках государственных и муниципальных программ, федеральных целевых программ, инвестиционных программам с</w:t>
      </w:r>
      <w:r>
        <w:rPr>
          <w:rFonts w:ascii="Times New Roman" w:hAnsi="Times New Roman" w:cs="Times New Roman"/>
          <w:sz w:val="28"/>
          <w:szCs w:val="28"/>
        </w:rPr>
        <w:t>убъектов естественных монополий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и иных хозяйствующих субъектов, ведущих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A8E" w:rsidRPr="004C792E" w:rsidRDefault="00EB5A8E" w:rsidP="00EB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 </w:t>
      </w:r>
      <w:r w:rsidRPr="004C792E">
        <w:rPr>
          <w:sz w:val="28"/>
          <w:szCs w:val="28"/>
        </w:rPr>
        <w:t>учитывает планируемые мероприятия по проектированию, строительству и реконструкции объек</w:t>
      </w:r>
      <w:r>
        <w:rPr>
          <w:sz w:val="28"/>
          <w:szCs w:val="28"/>
        </w:rPr>
        <w:t>тов инфраструктуры федерального</w:t>
      </w:r>
      <w:r w:rsidRPr="004C792E">
        <w:rPr>
          <w:sz w:val="28"/>
          <w:szCs w:val="28"/>
        </w:rPr>
        <w:t xml:space="preserve">, регионального </w:t>
      </w:r>
      <w:r>
        <w:rPr>
          <w:sz w:val="28"/>
          <w:szCs w:val="28"/>
        </w:rPr>
        <w:t>и</w:t>
      </w:r>
      <w:r w:rsidRPr="004C792E">
        <w:rPr>
          <w:sz w:val="28"/>
          <w:szCs w:val="28"/>
        </w:rPr>
        <w:t xml:space="preserve"> местного значения муниципаль</w:t>
      </w:r>
      <w:r>
        <w:rPr>
          <w:sz w:val="28"/>
          <w:szCs w:val="28"/>
        </w:rPr>
        <w:t>ного образования, а также мероприятия</w:t>
      </w:r>
      <w:r w:rsidRPr="004C792E">
        <w:rPr>
          <w:sz w:val="28"/>
          <w:szCs w:val="28"/>
        </w:rPr>
        <w:t>, реализация которых предусмотрена по иным основаниям за счет внебюджетных источников.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4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8E">
        <w:rPr>
          <w:rFonts w:ascii="Times New Roman" w:hAnsi="Times New Roman" w:cs="Times New Roman"/>
          <w:sz w:val="28"/>
          <w:szCs w:val="28"/>
        </w:rPr>
        <w:t>План состоит из 2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Pr="00DD4B8E">
        <w:rPr>
          <w:rFonts w:ascii="Times New Roman" w:hAnsi="Times New Roman" w:cs="Times New Roman"/>
          <w:sz w:val="28"/>
          <w:szCs w:val="28"/>
        </w:rPr>
        <w:t>: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1 –</w:t>
      </w:r>
      <w:r w:rsidRPr="00DD4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Pr="00DD4B8E">
        <w:rPr>
          <w:rFonts w:ascii="Times New Roman" w:hAnsi="Times New Roman" w:cs="Times New Roman"/>
          <w:sz w:val="28"/>
          <w:szCs w:val="28"/>
        </w:rPr>
        <w:t xml:space="preserve">инвестиционные проекты </w:t>
      </w:r>
      <w:r w:rsidRPr="006A5FAA">
        <w:rPr>
          <w:rFonts w:ascii="Times New Roman" w:hAnsi="Times New Roman" w:cs="Times New Roman"/>
          <w:sz w:val="28"/>
          <w:szCs w:val="28"/>
        </w:rPr>
        <w:t>и проекты создания инфраструктуры, планируемые к реализации в рамках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4B8E">
        <w:rPr>
          <w:rFonts w:ascii="Times New Roman" w:hAnsi="Times New Roman" w:cs="Times New Roman"/>
          <w:sz w:val="28"/>
          <w:szCs w:val="28"/>
        </w:rPr>
        <w:t xml:space="preserve"> состоит из инвестиционны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4B8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4B8E">
        <w:rPr>
          <w:rFonts w:ascii="Times New Roman" w:hAnsi="Times New Roman" w:cs="Times New Roman"/>
          <w:sz w:val="28"/>
          <w:szCs w:val="28"/>
        </w:rPr>
        <w:t>, определенны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4B8E">
        <w:rPr>
          <w:rFonts w:ascii="Times New Roman" w:hAnsi="Times New Roman" w:cs="Times New Roman"/>
          <w:sz w:val="28"/>
          <w:szCs w:val="28"/>
        </w:rPr>
        <w:t xml:space="preserve"> к реализации и реализуемы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D4B8E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со стратегическими документами Республики Алтай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район», а также инвестиционных проектов районного и регионального значения, расположенных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район», а также </w:t>
      </w:r>
      <w:r w:rsidRPr="006A5FAA">
        <w:rPr>
          <w:rFonts w:ascii="Times New Roman" w:hAnsi="Times New Roman" w:cs="Times New Roman"/>
          <w:sz w:val="28"/>
          <w:szCs w:val="28"/>
        </w:rPr>
        <w:t>проекты создания инфраструктуры, планируемые к реализации в рамках указанных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2 –</w:t>
      </w:r>
      <w:r w:rsidRPr="00DD4B8E">
        <w:rPr>
          <w:rFonts w:ascii="Times New Roman" w:hAnsi="Times New Roman" w:cs="Times New Roman"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sz w:val="28"/>
          <w:szCs w:val="28"/>
        </w:rPr>
        <w:t>создания инфраструктуры –</w:t>
      </w:r>
      <w:r w:rsidRPr="00DD4B8E">
        <w:rPr>
          <w:rFonts w:ascii="Times New Roman" w:hAnsi="Times New Roman" w:cs="Times New Roman"/>
          <w:sz w:val="28"/>
          <w:szCs w:val="28"/>
        </w:rPr>
        <w:t xml:space="preserve"> состоит из 4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D4B8E">
        <w:rPr>
          <w:rFonts w:ascii="Times New Roman" w:hAnsi="Times New Roman" w:cs="Times New Roman"/>
          <w:sz w:val="28"/>
          <w:szCs w:val="28"/>
        </w:rPr>
        <w:t>разделов: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</w:t>
      </w:r>
      <w:r w:rsidRPr="00DD4B8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DD4B8E">
        <w:rPr>
          <w:rFonts w:ascii="Times New Roman" w:hAnsi="Times New Roman" w:cs="Times New Roman"/>
          <w:sz w:val="28"/>
          <w:szCs w:val="28"/>
        </w:rPr>
        <w:t xml:space="preserve"> включает в себя проекты </w:t>
      </w:r>
      <w:r>
        <w:rPr>
          <w:rFonts w:ascii="Times New Roman" w:hAnsi="Times New Roman" w:cs="Times New Roman"/>
          <w:sz w:val="28"/>
          <w:szCs w:val="28"/>
        </w:rPr>
        <w:t xml:space="preserve">создания транспортной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</w:t>
      </w:r>
      <w:r w:rsidRPr="00DD4B8E">
        <w:rPr>
          <w:rFonts w:ascii="Times New Roman" w:hAnsi="Times New Roman" w:cs="Times New Roman"/>
          <w:sz w:val="28"/>
          <w:szCs w:val="28"/>
        </w:rPr>
        <w:t>, определенные стратегическими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4B8E">
        <w:rPr>
          <w:rFonts w:ascii="Times New Roman" w:hAnsi="Times New Roman" w:cs="Times New Roman"/>
          <w:sz w:val="28"/>
          <w:szCs w:val="28"/>
        </w:rPr>
        <w:t>;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</w:t>
      </w:r>
      <w:r w:rsidRPr="00DD4B8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2.2 включает в себя </w:t>
      </w:r>
      <w:r w:rsidRPr="00DD4B8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D4B8E">
        <w:rPr>
          <w:rFonts w:ascii="Times New Roman" w:hAnsi="Times New Roman" w:cs="Times New Roman"/>
          <w:sz w:val="28"/>
          <w:szCs w:val="28"/>
        </w:rPr>
        <w:t>энергетическо</w:t>
      </w:r>
      <w:r>
        <w:rPr>
          <w:rFonts w:ascii="Times New Roman" w:hAnsi="Times New Roman" w:cs="Times New Roman"/>
          <w:sz w:val="28"/>
          <w:szCs w:val="28"/>
        </w:rPr>
        <w:t>й инфраструктуры</w:t>
      </w:r>
      <w:r w:rsidRPr="00DD4B8E">
        <w:rPr>
          <w:rFonts w:ascii="Times New Roman" w:hAnsi="Times New Roman" w:cs="Times New Roman"/>
          <w:sz w:val="28"/>
          <w:szCs w:val="28"/>
        </w:rPr>
        <w:t>, определенные стратегическими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схемой и программой развития электроэнергетики Республики Алтай, </w:t>
      </w:r>
      <w:r w:rsidRPr="00376D9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6D9B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 </w:t>
      </w:r>
      <w:r w:rsidRPr="00F444E5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субъектов электроэнергетики</w:t>
      </w:r>
      <w:r w:rsidRPr="00EB6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79F">
        <w:rPr>
          <w:rFonts w:ascii="Times New Roman" w:hAnsi="Times New Roman" w:cs="Times New Roman"/>
          <w:sz w:val="28"/>
          <w:szCs w:val="28"/>
        </w:rPr>
        <w:t>ведущих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создания электроэнергетической инфраструктуры;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8E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создания инфраструктуры газоснабжения;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</w:t>
      </w:r>
      <w:r w:rsidRPr="00DD4B8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2.3 </w:t>
      </w:r>
      <w:r w:rsidRPr="00DD4B8E">
        <w:rPr>
          <w:rFonts w:ascii="Times New Roman" w:hAnsi="Times New Roman" w:cs="Times New Roman"/>
          <w:sz w:val="28"/>
          <w:szCs w:val="28"/>
        </w:rPr>
        <w:t xml:space="preserve">включает в себя проекты </w:t>
      </w:r>
      <w:r>
        <w:rPr>
          <w:rFonts w:ascii="Times New Roman" w:hAnsi="Times New Roman" w:cs="Times New Roman"/>
          <w:sz w:val="28"/>
          <w:szCs w:val="28"/>
        </w:rPr>
        <w:t>создания инженерно-коммунальной инфраструктуры</w:t>
      </w:r>
      <w:r w:rsidRPr="00DD4B8E">
        <w:rPr>
          <w:rFonts w:ascii="Times New Roman" w:hAnsi="Times New Roman" w:cs="Times New Roman"/>
          <w:sz w:val="28"/>
          <w:szCs w:val="28"/>
        </w:rPr>
        <w:t>, определенные стратегическими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DD4B8E">
        <w:rPr>
          <w:rFonts w:ascii="Times New Roman" w:hAnsi="Times New Roman" w:cs="Times New Roman"/>
          <w:sz w:val="28"/>
          <w:szCs w:val="28"/>
        </w:rPr>
        <w:t xml:space="preserve"> </w:t>
      </w:r>
      <w:r w:rsidRPr="00F444E5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регулируемые виды деятельности в сфере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инвестиционными программами </w:t>
      </w:r>
      <w:r w:rsidRPr="00F444E5">
        <w:rPr>
          <w:rFonts w:ascii="Times New Roman" w:hAnsi="Times New Roman" w:cs="Times New Roman"/>
          <w:sz w:val="28"/>
          <w:szCs w:val="28"/>
        </w:rPr>
        <w:t>организаций, осуществляющих горячее водоснабжение, холодное водоснабжение и (или)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4E5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44E5">
        <w:rPr>
          <w:rFonts w:ascii="Times New Roman" w:hAnsi="Times New Roman" w:cs="Times New Roman"/>
          <w:sz w:val="28"/>
          <w:szCs w:val="28"/>
        </w:rPr>
        <w:t xml:space="preserve">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79F">
        <w:rPr>
          <w:rFonts w:ascii="Times New Roman" w:hAnsi="Times New Roman" w:cs="Times New Roman"/>
          <w:sz w:val="28"/>
          <w:szCs w:val="28"/>
        </w:rPr>
        <w:t>ведущих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4B8E">
        <w:rPr>
          <w:rFonts w:ascii="Times New Roman" w:hAnsi="Times New Roman" w:cs="Times New Roman"/>
          <w:sz w:val="28"/>
          <w:szCs w:val="28"/>
        </w:rPr>
        <w:t>;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</w:t>
      </w:r>
      <w:r w:rsidRPr="00DD4B8E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2.4</w:t>
      </w:r>
      <w:r w:rsidRPr="00DD4B8E">
        <w:rPr>
          <w:rFonts w:ascii="Times New Roman" w:hAnsi="Times New Roman" w:cs="Times New Roman"/>
          <w:sz w:val="28"/>
          <w:szCs w:val="28"/>
        </w:rPr>
        <w:t xml:space="preserve"> включает в себя проекты социальной инфраструктуры, определенные стратегическими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 В отношении каждого инвестиционного проекта и проекта создания (объекта) инфраструктуры, содержащегося в Плане, указывается информация о: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1) н</w:t>
      </w:r>
      <w:r w:rsidRPr="00A5127A">
        <w:rPr>
          <w:rFonts w:ascii="TimesNewRoman" w:hAnsi="TimesNewRoman" w:cs="TimesNewRoman"/>
          <w:sz w:val="28"/>
          <w:szCs w:val="28"/>
        </w:rPr>
        <w:t>аименовани</w:t>
      </w:r>
      <w:r>
        <w:rPr>
          <w:rFonts w:ascii="TimesNewRoman" w:hAnsi="TimesNewRoman" w:cs="TimesNewRoman"/>
          <w:sz w:val="28"/>
          <w:szCs w:val="28"/>
        </w:rPr>
        <w:t>и</w:t>
      </w:r>
      <w:r w:rsidRPr="00A5127A">
        <w:rPr>
          <w:rFonts w:ascii="TimesNewRoman" w:hAnsi="TimesNewRoman" w:cs="TimesNewRoman"/>
          <w:sz w:val="28"/>
          <w:szCs w:val="28"/>
        </w:rPr>
        <w:t xml:space="preserve"> проект</w:t>
      </w:r>
      <w:r>
        <w:rPr>
          <w:rFonts w:ascii="TimesNewRoman" w:hAnsi="TimesNewRoman" w:cs="TimesNewRoman"/>
          <w:sz w:val="28"/>
          <w:szCs w:val="28"/>
        </w:rPr>
        <w:t xml:space="preserve">а </w:t>
      </w:r>
      <w:r w:rsidRPr="00A5127A">
        <w:rPr>
          <w:rFonts w:ascii="TimesNewRoman" w:hAnsi="TimesNewRoman" w:cs="TimesNewRoman"/>
          <w:sz w:val="28"/>
          <w:szCs w:val="28"/>
        </w:rPr>
        <w:t>(основны</w:t>
      </w:r>
      <w:r>
        <w:rPr>
          <w:rFonts w:ascii="TimesNewRoman" w:hAnsi="TimesNewRoman" w:cs="TimesNewRoman"/>
          <w:sz w:val="28"/>
          <w:szCs w:val="28"/>
        </w:rPr>
        <w:t>х</w:t>
      </w:r>
      <w:r w:rsidRPr="00A5127A">
        <w:rPr>
          <w:rFonts w:ascii="TimesNewRoman" w:hAnsi="TimesNewRoman" w:cs="TimesNewRoman"/>
          <w:sz w:val="28"/>
          <w:szCs w:val="28"/>
        </w:rPr>
        <w:t xml:space="preserve"> технико-экономически</w:t>
      </w:r>
      <w:r>
        <w:rPr>
          <w:rFonts w:ascii="TimesNewRoman" w:hAnsi="TimesNewRoman" w:cs="TimesNewRoman"/>
          <w:sz w:val="28"/>
          <w:szCs w:val="28"/>
        </w:rPr>
        <w:t>х</w:t>
      </w:r>
      <w:r w:rsidRPr="00A5127A">
        <w:rPr>
          <w:rFonts w:ascii="TimesNewRoman" w:hAnsi="TimesNewRoman" w:cs="TimesNewRoman"/>
          <w:sz w:val="28"/>
          <w:szCs w:val="28"/>
        </w:rPr>
        <w:t xml:space="preserve"> показател</w:t>
      </w:r>
      <w:r>
        <w:rPr>
          <w:rFonts w:ascii="TimesNewRoman" w:hAnsi="TimesNewRoman" w:cs="TimesNewRoman"/>
          <w:sz w:val="28"/>
          <w:szCs w:val="28"/>
        </w:rPr>
        <w:t>ях,</w:t>
      </w:r>
      <w:r w:rsidRPr="00A5127A">
        <w:rPr>
          <w:rFonts w:ascii="TimesNewRoman" w:hAnsi="TimesNewRoman" w:cs="TimesNewRoman"/>
          <w:sz w:val="28"/>
          <w:szCs w:val="28"/>
        </w:rPr>
        <w:t xml:space="preserve"> месторасположени</w:t>
      </w:r>
      <w:r>
        <w:rPr>
          <w:rFonts w:ascii="TimesNewRoman" w:hAnsi="TimesNewRoman" w:cs="TimesNewRoman"/>
          <w:sz w:val="28"/>
          <w:szCs w:val="28"/>
        </w:rPr>
        <w:t>и</w:t>
      </w:r>
      <w:r w:rsidRPr="00A5127A">
        <w:rPr>
          <w:rFonts w:ascii="TimesNewRoman" w:hAnsi="TimesNewRoman" w:cs="TimesNewRoman"/>
          <w:sz w:val="28"/>
          <w:szCs w:val="28"/>
        </w:rPr>
        <w:t xml:space="preserve"> объекта)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2) форме собственности заказчика проекта;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3) источниках</w:t>
      </w:r>
      <w:r w:rsidRPr="00922090">
        <w:rPr>
          <w:rFonts w:ascii="TimesNewRoman" w:hAnsi="TimesNewRoman" w:cs="TimesNewRoman"/>
          <w:sz w:val="28"/>
          <w:szCs w:val="28"/>
        </w:rPr>
        <w:t xml:space="preserve"> финансирования</w:t>
      </w:r>
      <w:r>
        <w:rPr>
          <w:rFonts w:ascii="TimesNewRoman" w:hAnsi="TimesNewRoman" w:cs="TimesNewRoman"/>
          <w:sz w:val="28"/>
          <w:szCs w:val="28"/>
        </w:rPr>
        <w:t xml:space="preserve"> проекта;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4) стоимости проекта;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5) о</w:t>
      </w:r>
      <w:r w:rsidRPr="00A5127A">
        <w:rPr>
          <w:rFonts w:ascii="TimesNewRoman" w:hAnsi="TimesNewRoman" w:cs="TimesNewRoman"/>
          <w:sz w:val="28"/>
          <w:szCs w:val="28"/>
        </w:rPr>
        <w:t>жидаемы</w:t>
      </w:r>
      <w:r>
        <w:rPr>
          <w:rFonts w:ascii="TimesNewRoman" w:hAnsi="TimesNewRoman" w:cs="TimesNewRoman"/>
          <w:sz w:val="28"/>
          <w:szCs w:val="28"/>
        </w:rPr>
        <w:t>х</w:t>
      </w:r>
      <w:r w:rsidRPr="00A5127A">
        <w:rPr>
          <w:rFonts w:ascii="TimesNewRoman" w:hAnsi="TimesNewRoman" w:cs="TimesNewRoman"/>
          <w:sz w:val="28"/>
          <w:szCs w:val="28"/>
        </w:rPr>
        <w:t xml:space="preserve"> срок</w:t>
      </w:r>
      <w:r>
        <w:rPr>
          <w:rFonts w:ascii="TimesNewRoman" w:hAnsi="TimesNewRoman" w:cs="TimesNewRoman"/>
          <w:sz w:val="28"/>
          <w:szCs w:val="28"/>
        </w:rPr>
        <w:t>ах</w:t>
      </w:r>
      <w:r w:rsidRPr="00A5127A">
        <w:rPr>
          <w:rFonts w:ascii="TimesNewRoman" w:hAnsi="TimesNewRoman" w:cs="TimesNewRoman"/>
          <w:sz w:val="28"/>
          <w:szCs w:val="28"/>
        </w:rPr>
        <w:t xml:space="preserve"> реализации проекта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EB5A8E" w:rsidRDefault="00EB5A8E" w:rsidP="00EB5A8E">
      <w:pPr>
        <w:pStyle w:val="ConsPlusNormal"/>
        <w:ind w:firstLine="54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6) фактическом состоянии проекта (этап подготовки или исполнения).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 xml:space="preserve">6. В раздел 1 Плана включаются инвестиционные проекты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районного </w:t>
      </w:r>
      <w:r w:rsidRPr="006E5330">
        <w:rPr>
          <w:rFonts w:ascii="Times New Roman" w:hAnsi="Times New Roman" w:cs="Times New Roman"/>
          <w:sz w:val="28"/>
          <w:szCs w:val="28"/>
        </w:rPr>
        <w:t>значения, расположенные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6E5330">
        <w:rPr>
          <w:rFonts w:ascii="Times New Roman" w:hAnsi="Times New Roman" w:cs="Times New Roman"/>
          <w:sz w:val="28"/>
          <w:szCs w:val="28"/>
        </w:rPr>
        <w:t xml:space="preserve"> район», и коммерческие инвестиционные проекты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ответственных исполнителей, указанных в приложении № 1 к настоящему Порядку, и а</w:t>
      </w:r>
      <w:r w:rsidRPr="006E533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E5330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№ 2 к настоящему Порядку),</w:t>
      </w:r>
      <w:r w:rsidRPr="006E5330">
        <w:rPr>
          <w:rFonts w:ascii="Times New Roman" w:hAnsi="Times New Roman" w:cs="Times New Roman"/>
          <w:sz w:val="28"/>
          <w:szCs w:val="28"/>
        </w:rPr>
        <w:t xml:space="preserve"> формируемых с учетом:</w:t>
      </w:r>
    </w:p>
    <w:p w:rsidR="00EB5A8E" w:rsidRPr="006E5330" w:rsidRDefault="00EB5A8E" w:rsidP="00EB5A8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6E5330">
        <w:rPr>
          <w:sz w:val="28"/>
          <w:szCs w:val="28"/>
        </w:rPr>
        <w:t>1) заключенных соглашений государственно-частного, муниципально-частного партнерства;</w:t>
      </w:r>
    </w:p>
    <w:p w:rsidR="00EB5A8E" w:rsidRDefault="00EB5A8E" w:rsidP="00EB5A8E">
      <w:pPr>
        <w:tabs>
          <w:tab w:val="right" w:pos="9638"/>
        </w:tabs>
        <w:spacing w:line="330" w:lineRule="atLeast"/>
        <w:ind w:firstLine="567"/>
        <w:jc w:val="both"/>
        <w:textAlignment w:val="baseline"/>
        <w:rPr>
          <w:rFonts w:ascii="TimesNewRoman" w:hAnsi="TimesNewRoman" w:cs="TimesNewRoman"/>
          <w:color w:val="00B050"/>
          <w:sz w:val="28"/>
          <w:szCs w:val="28"/>
        </w:rPr>
      </w:pPr>
      <w:r w:rsidRPr="006E5330">
        <w:rPr>
          <w:sz w:val="28"/>
          <w:szCs w:val="28"/>
        </w:rPr>
        <w:t>2) общедоступной информации о коммерческих инвестиционных проек</w:t>
      </w:r>
      <w:r>
        <w:rPr>
          <w:sz w:val="28"/>
          <w:szCs w:val="28"/>
        </w:rPr>
        <w:t>т</w:t>
      </w:r>
      <w:r w:rsidRPr="006E5330">
        <w:rPr>
          <w:sz w:val="28"/>
          <w:szCs w:val="28"/>
        </w:rPr>
        <w:t>ах.</w:t>
      </w:r>
      <w:r w:rsidRPr="006E5330">
        <w:rPr>
          <w:sz w:val="28"/>
          <w:szCs w:val="28"/>
        </w:rPr>
        <w:tab/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 xml:space="preserve">7. В раздел 2 Плана включаются проекты создания инфраструктуры, </w:t>
      </w:r>
      <w:r w:rsidRPr="006E5330">
        <w:rPr>
          <w:rFonts w:ascii="Times New Roman" w:hAnsi="Times New Roman" w:cs="Times New Roman"/>
          <w:sz w:val="28"/>
          <w:szCs w:val="28"/>
        </w:rPr>
        <w:lastRenderedPageBreak/>
        <w:t>определенные стратегическими документами Республики Алтай,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6E5330">
        <w:rPr>
          <w:rFonts w:ascii="Times New Roman" w:hAnsi="Times New Roman" w:cs="Times New Roman"/>
          <w:sz w:val="28"/>
          <w:szCs w:val="28"/>
        </w:rPr>
        <w:t xml:space="preserve"> район» по предложениям, направляемым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3 к настоящему Порядку)</w:t>
      </w:r>
      <w:r w:rsidRPr="006E5330">
        <w:rPr>
          <w:rFonts w:ascii="Times New Roman" w:hAnsi="Times New Roman" w:cs="Times New Roman"/>
          <w:sz w:val="28"/>
          <w:szCs w:val="28"/>
        </w:rPr>
        <w:t>:</w:t>
      </w:r>
    </w:p>
    <w:p w:rsidR="00EB5A8E" w:rsidRPr="006E5330" w:rsidRDefault="00EB5A8E" w:rsidP="00EB5A8E">
      <w:pPr>
        <w:pStyle w:val="ConsPlusNormal"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>1) отраслев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6E5330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6E533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 а</w:t>
      </w:r>
      <w:r w:rsidRPr="006E533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6E533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6E5330">
        <w:rPr>
          <w:rFonts w:ascii="Times New Roman" w:hAnsi="Times New Roman" w:cs="Times New Roman"/>
          <w:sz w:val="28"/>
          <w:szCs w:val="28"/>
        </w:rPr>
        <w:t>, курирующ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6E5330">
        <w:rPr>
          <w:rFonts w:ascii="Times New Roman" w:hAnsi="Times New Roman" w:cs="Times New Roman"/>
          <w:sz w:val="28"/>
          <w:szCs w:val="28"/>
        </w:rPr>
        <w:t xml:space="preserve"> соответствующие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6E533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согласно </w:t>
      </w:r>
      <w:r>
        <w:rPr>
          <w:rFonts w:ascii="Times New Roman" w:hAnsi="Times New Roman" w:cs="Times New Roman"/>
          <w:sz w:val="28"/>
          <w:szCs w:val="28"/>
        </w:rPr>
        <w:t>закреплению ответственных 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согласно № 1 настоящему Порядку</w:t>
      </w:r>
      <w:r w:rsidRPr="006E5330">
        <w:rPr>
          <w:rFonts w:ascii="Times New Roman" w:hAnsi="Times New Roman" w:cs="Times New Roman"/>
          <w:sz w:val="28"/>
          <w:szCs w:val="28"/>
        </w:rPr>
        <w:t>;</w:t>
      </w:r>
    </w:p>
    <w:p w:rsidR="00EB5A8E" w:rsidRPr="00377474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7474">
        <w:t xml:space="preserve"> </w:t>
      </w:r>
      <w:r w:rsidRPr="00377474">
        <w:rPr>
          <w:rFonts w:ascii="Times New Roman" w:hAnsi="Times New Roman" w:cs="Times New Roman"/>
          <w:sz w:val="28"/>
          <w:szCs w:val="28"/>
        </w:rPr>
        <w:t>муниципальным бюджетным учреждениям;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6E5330">
        <w:rPr>
          <w:rFonts w:ascii="Times New Roman" w:hAnsi="Times New Roman" w:cs="Times New Roman"/>
          <w:sz w:val="28"/>
          <w:szCs w:val="28"/>
        </w:rPr>
        <w:t>дминистрациями сельских поселений, входящих в состав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330">
        <w:rPr>
          <w:rFonts w:ascii="Times New Roman" w:hAnsi="Times New Roman" w:cs="Times New Roman"/>
          <w:sz w:val="28"/>
          <w:szCs w:val="28"/>
        </w:rPr>
        <w:t>;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5330">
        <w:rPr>
          <w:rFonts w:ascii="Times New Roman" w:hAnsi="Times New Roman" w:cs="Times New Roman"/>
          <w:sz w:val="28"/>
          <w:szCs w:val="28"/>
        </w:rPr>
        <w:t>бюджетными организациями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 осуществляющими бюджетные инвестиции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E5330">
        <w:rPr>
          <w:rFonts w:ascii="Times New Roman" w:hAnsi="Times New Roman" w:cs="Times New Roman"/>
          <w:sz w:val="28"/>
          <w:szCs w:val="28"/>
        </w:rPr>
        <w:t>;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B67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убъектами естественных монополий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79F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79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B679F">
        <w:rPr>
          <w:rFonts w:ascii="Times New Roman" w:hAnsi="Times New Roman" w:cs="Times New Roman"/>
          <w:sz w:val="28"/>
          <w:szCs w:val="28"/>
        </w:rPr>
        <w:t>, ведущи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79F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>субъектами электроэнергетики;</w:t>
      </w:r>
    </w:p>
    <w:p w:rsidR="00EB5A8E" w:rsidRPr="006E5330" w:rsidRDefault="00EB5A8E" w:rsidP="00EB5A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5330">
        <w:rPr>
          <w:sz w:val="28"/>
          <w:szCs w:val="28"/>
        </w:rPr>
        <w:t>организациями, осуществляющ</w:t>
      </w:r>
      <w:r>
        <w:rPr>
          <w:sz w:val="28"/>
          <w:szCs w:val="28"/>
        </w:rPr>
        <w:t>и</w:t>
      </w:r>
      <w:r w:rsidRPr="006E5330">
        <w:rPr>
          <w:sz w:val="28"/>
          <w:szCs w:val="28"/>
        </w:rPr>
        <w:t>ми газификацию удаленных населенных пунктов и социально значимых объектов;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регулируемые виды деятельности в сфере теплоснабжения; 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горячее водоснабжение, холодное водоснабжение и (или) водоотведение; 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>операторами по обращению с твердыми коммунальными отходами, осуществляющими регулируемые виды деятельности в области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A8E" w:rsidRPr="006E5330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474">
        <w:rPr>
          <w:rFonts w:ascii="Times New Roman" w:hAnsi="Times New Roman" w:cs="Times New Roman"/>
          <w:sz w:val="28"/>
          <w:szCs w:val="28"/>
        </w:rPr>
        <w:t xml:space="preserve"> </w:t>
      </w:r>
      <w:r w:rsidRPr="00EB679F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79F">
        <w:rPr>
          <w:rFonts w:ascii="Times New Roman" w:hAnsi="Times New Roman" w:cs="Times New Roman"/>
          <w:sz w:val="28"/>
          <w:szCs w:val="28"/>
        </w:rPr>
        <w:t xml:space="preserve"> хозяйствующи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79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6E5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33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Ответственные исполнители, указанные в приложении № 1 к настоящему Порядку, в срок до 1 декабря</w:t>
      </w:r>
      <w:r w:rsidRPr="006E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предшествующего очередному, направляют в отдел экономики Администрации п</w:t>
      </w:r>
      <w:r w:rsidRPr="006E5330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по инвестиционным проектам и проектам создания инфраструктуры для включения в План.</w:t>
      </w:r>
    </w:p>
    <w:p w:rsidR="00EB5A8E" w:rsidRPr="00B91AAD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AD">
        <w:rPr>
          <w:rFonts w:ascii="Times New Roman" w:hAnsi="Times New Roman" w:cs="Times New Roman"/>
          <w:sz w:val="28"/>
          <w:szCs w:val="28"/>
        </w:rPr>
        <w:t xml:space="preserve">9. Отдел </w:t>
      </w:r>
      <w:r>
        <w:rPr>
          <w:rFonts w:ascii="Times New Roman" w:hAnsi="Times New Roman" w:cs="Times New Roman"/>
          <w:sz w:val="28"/>
          <w:szCs w:val="28"/>
        </w:rPr>
        <w:t xml:space="preserve">ЖКХ, строительства </w:t>
      </w:r>
      <w:r w:rsidR="00CB00BE" w:rsidRPr="00CB00BE">
        <w:rPr>
          <w:rFonts w:ascii="Times New Roman" w:hAnsi="Times New Roman" w:cs="Times New Roman"/>
          <w:sz w:val="28"/>
          <w:szCs w:val="28"/>
        </w:rPr>
        <w:t>земельных отношений, экологического и лесного контроля</w:t>
      </w:r>
      <w:r w:rsidR="00CB00BE" w:rsidRPr="00B91AAD">
        <w:rPr>
          <w:rFonts w:ascii="Times New Roman" w:hAnsi="Times New Roman" w:cs="Times New Roman"/>
          <w:sz w:val="28"/>
          <w:szCs w:val="28"/>
        </w:rPr>
        <w:t xml:space="preserve"> </w:t>
      </w:r>
      <w:r w:rsidRPr="00B91AAD">
        <w:rPr>
          <w:rFonts w:ascii="Times New Roman" w:hAnsi="Times New Roman" w:cs="Times New Roman"/>
          <w:sz w:val="28"/>
          <w:szCs w:val="28"/>
        </w:rPr>
        <w:t xml:space="preserve">Администрации в срок до 10 декабря года, предшествующего </w:t>
      </w:r>
      <w:r w:rsidR="00CB00BE" w:rsidRPr="00B91AAD">
        <w:rPr>
          <w:rFonts w:ascii="Times New Roman" w:hAnsi="Times New Roman" w:cs="Times New Roman"/>
          <w:sz w:val="28"/>
          <w:szCs w:val="28"/>
        </w:rPr>
        <w:t>очередному календарному году,</w:t>
      </w:r>
      <w:r w:rsidRPr="00B91AAD">
        <w:rPr>
          <w:rFonts w:ascii="Times New Roman" w:hAnsi="Times New Roman" w:cs="Times New Roman"/>
          <w:sz w:val="28"/>
          <w:szCs w:val="28"/>
        </w:rPr>
        <w:t xml:space="preserve"> формирует проект Плана.</w:t>
      </w:r>
    </w:p>
    <w:p w:rsidR="00EB5A8E" w:rsidRPr="00B91AAD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AAD">
        <w:rPr>
          <w:rFonts w:ascii="Times New Roman" w:hAnsi="Times New Roman" w:cs="Times New Roman"/>
          <w:sz w:val="28"/>
          <w:szCs w:val="28"/>
        </w:rPr>
        <w:t xml:space="preserve">10. Проект Плана рассматривается на заседании </w:t>
      </w:r>
      <w:r w:rsidR="00CB00BE">
        <w:rPr>
          <w:rFonts w:ascii="Times New Roman" w:hAnsi="Times New Roman" w:cs="Times New Roman"/>
          <w:sz w:val="28"/>
          <w:szCs w:val="28"/>
        </w:rPr>
        <w:t>Общественного</w:t>
      </w:r>
      <w:r w:rsidRPr="00B91AAD">
        <w:rPr>
          <w:rFonts w:ascii="Times New Roman" w:hAnsi="Times New Roman" w:cs="Times New Roman"/>
          <w:sz w:val="28"/>
          <w:szCs w:val="28"/>
        </w:rPr>
        <w:t xml:space="preserve"> совета по развитию инвестиционной и предпринимательской деятельности при Главе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B91AAD">
        <w:rPr>
          <w:rFonts w:ascii="Times New Roman" w:hAnsi="Times New Roman" w:cs="Times New Roman"/>
          <w:sz w:val="28"/>
          <w:szCs w:val="28"/>
        </w:rPr>
        <w:t xml:space="preserve"> район» (далее – </w:t>
      </w:r>
      <w:r w:rsidR="009C6F57">
        <w:rPr>
          <w:rFonts w:ascii="Times New Roman" w:hAnsi="Times New Roman" w:cs="Times New Roman"/>
          <w:sz w:val="28"/>
          <w:szCs w:val="28"/>
        </w:rPr>
        <w:t>Общественный</w:t>
      </w:r>
      <w:r w:rsidRPr="00B91AAD">
        <w:rPr>
          <w:rFonts w:ascii="Times New Roman" w:hAnsi="Times New Roman" w:cs="Times New Roman"/>
          <w:sz w:val="28"/>
          <w:szCs w:val="28"/>
        </w:rPr>
        <w:t xml:space="preserve"> совет), по итогам рассмотрения, в случае необходимости, отделом вносятся соответствующие корректировки.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7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47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Откорректированный План </w:t>
      </w:r>
      <w:r w:rsidRPr="00E407E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07EE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E407EE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407E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срок до 20 декабря года, предшествующему очередному календарному году.</w:t>
      </w:r>
    </w:p>
    <w:p w:rsidR="00EB5A8E" w:rsidRPr="003F7665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947A2">
        <w:rPr>
          <w:rFonts w:ascii="Times New Roman" w:hAnsi="Times New Roman" w:cs="Times New Roman"/>
          <w:sz w:val="28"/>
          <w:szCs w:val="28"/>
        </w:rPr>
        <w:t>П</w:t>
      </w:r>
      <w:r w:rsidRPr="00E407EE">
        <w:rPr>
          <w:rFonts w:ascii="Times New Roman" w:hAnsi="Times New Roman" w:cs="Times New Roman"/>
          <w:sz w:val="28"/>
          <w:szCs w:val="28"/>
        </w:rPr>
        <w:t xml:space="preserve">лан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сроком на один год (по форме согласно приложению № 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настоящему Порядку) </w:t>
      </w:r>
      <w:r w:rsidRPr="00E407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07EE">
        <w:rPr>
          <w:rFonts w:ascii="Times New Roman" w:hAnsi="Times New Roman" w:cs="Times New Roman"/>
          <w:sz w:val="28"/>
          <w:szCs w:val="28"/>
        </w:rPr>
        <w:t xml:space="preserve">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407EE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407EE">
        <w:rPr>
          <w:rFonts w:ascii="Times New Roman" w:hAnsi="Times New Roman" w:cs="Times New Roman"/>
          <w:sz w:val="28"/>
          <w:szCs w:val="28"/>
        </w:rPr>
        <w:t>(http://maima-altai.ru/) и на Инвестиционном портале Республики Алтай (http:/altayinvest.ru/</w:t>
      </w:r>
      <w:r>
        <w:rPr>
          <w:rFonts w:ascii="Times New Roman" w:hAnsi="Times New Roman" w:cs="Times New Roman"/>
          <w:sz w:val="28"/>
          <w:szCs w:val="28"/>
        </w:rPr>
        <w:t>) в разделе «Инвестиционная карта» с указанием подраздела (</w:t>
      </w:r>
      <w:r>
        <w:rPr>
          <w:rFonts w:ascii="Times New Roman" w:hAnsi="Times New Roman" w:cs="Times New Roman"/>
          <w:sz w:val="28"/>
          <w:szCs w:val="28"/>
          <w:lang w:val="en-US"/>
        </w:rPr>
        <w:t>greenfield</w:t>
      </w:r>
      <w:r w:rsidRPr="003F7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  <w:r>
        <w:rPr>
          <w:rFonts w:ascii="Times New Roman" w:hAnsi="Times New Roman" w:cs="Times New Roman"/>
          <w:sz w:val="28"/>
          <w:szCs w:val="28"/>
        </w:rPr>
        <w:t xml:space="preserve">), отрасли, объема инвестиций,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F7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07EE">
        <w:rPr>
          <w:rFonts w:ascii="Times New Roman" w:hAnsi="Times New Roman" w:cs="Times New Roman"/>
          <w:sz w:val="28"/>
          <w:szCs w:val="28"/>
        </w:rPr>
        <w:t xml:space="preserve">. </w:t>
      </w:r>
      <w:r w:rsidRPr="00DD4B8E">
        <w:rPr>
          <w:rFonts w:ascii="Times New Roman" w:hAnsi="Times New Roman" w:cs="Times New Roman"/>
          <w:sz w:val="28"/>
          <w:szCs w:val="28"/>
        </w:rPr>
        <w:t xml:space="preserve">Внесение </w:t>
      </w:r>
      <w:r>
        <w:rPr>
          <w:rFonts w:ascii="Times New Roman" w:hAnsi="Times New Roman" w:cs="Times New Roman"/>
          <w:sz w:val="28"/>
          <w:szCs w:val="28"/>
        </w:rPr>
        <w:t>корректировок (</w:t>
      </w:r>
      <w:r w:rsidRPr="00DD4B8E">
        <w:rPr>
          <w:rFonts w:ascii="Times New Roman" w:hAnsi="Times New Roman" w:cs="Times New Roman"/>
          <w:sz w:val="28"/>
          <w:szCs w:val="28"/>
        </w:rPr>
        <w:t>изменений и дополнений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4B8E">
        <w:rPr>
          <w:rFonts w:ascii="Times New Roman" w:hAnsi="Times New Roman" w:cs="Times New Roman"/>
          <w:sz w:val="28"/>
          <w:szCs w:val="28"/>
        </w:rPr>
        <w:t xml:space="preserve"> в План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C6F57">
        <w:rPr>
          <w:rFonts w:ascii="Times New Roman" w:hAnsi="Times New Roman" w:cs="Times New Roman"/>
          <w:sz w:val="28"/>
          <w:szCs w:val="28"/>
        </w:rPr>
        <w:t xml:space="preserve">ЖКХ, строительства </w:t>
      </w:r>
      <w:r w:rsidR="009C6F57" w:rsidRPr="00CB00BE">
        <w:rPr>
          <w:rFonts w:ascii="Times New Roman" w:hAnsi="Times New Roman" w:cs="Times New Roman"/>
          <w:sz w:val="28"/>
          <w:szCs w:val="28"/>
        </w:rPr>
        <w:t>земельных отношений, экологического и лесного контроля</w:t>
      </w:r>
      <w:r w:rsidR="009C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4B8E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15 мая и 15 ноября текущего года </w:t>
      </w:r>
      <w:r w:rsidRPr="00DD4B8E">
        <w:rPr>
          <w:rFonts w:ascii="Times New Roman" w:hAnsi="Times New Roman" w:cs="Times New Roman"/>
          <w:sz w:val="28"/>
          <w:szCs w:val="28"/>
        </w:rPr>
        <w:t>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исполнителей</w:t>
      </w:r>
      <w:r w:rsidRPr="00DD4B8E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EB5A8E" w:rsidRPr="00EB679F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DD4B8E">
        <w:rPr>
          <w:rFonts w:ascii="Times New Roman" w:hAnsi="Times New Roman" w:cs="Times New Roman"/>
          <w:sz w:val="28"/>
          <w:szCs w:val="28"/>
        </w:rPr>
        <w:t xml:space="preserve">несения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План по предложениям заказчиков в связи с изменением и дополнением мероприятий в </w:t>
      </w:r>
      <w:r w:rsidRPr="00EB679F">
        <w:rPr>
          <w:rFonts w:ascii="Times New Roman" w:hAnsi="Times New Roman" w:cs="Times New Roman"/>
          <w:sz w:val="28"/>
          <w:szCs w:val="28"/>
        </w:rPr>
        <w:t>государственных 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EB679F">
        <w:rPr>
          <w:rFonts w:ascii="Times New Roman" w:hAnsi="Times New Roman" w:cs="Times New Roman"/>
          <w:sz w:val="28"/>
          <w:szCs w:val="28"/>
        </w:rPr>
        <w:t xml:space="preserve"> федеральных целевых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679F">
        <w:rPr>
          <w:rFonts w:ascii="Times New Roman" w:hAnsi="Times New Roman" w:cs="Times New Roman"/>
          <w:sz w:val="28"/>
          <w:szCs w:val="28"/>
        </w:rPr>
        <w:t>, инвестиционных программа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79F">
        <w:rPr>
          <w:rFonts w:ascii="Times New Roman" w:hAnsi="Times New Roman" w:cs="Times New Roman"/>
          <w:sz w:val="28"/>
          <w:szCs w:val="28"/>
        </w:rPr>
        <w:t xml:space="preserve"> субъектов естественных монополий, и иных хозяйствующих субъектов, ведущих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Турочакский</w:t>
      </w:r>
      <w:r w:rsidRPr="00EB679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DD4B8E">
        <w:rPr>
          <w:rFonts w:ascii="Times New Roman" w:hAnsi="Times New Roman" w:cs="Times New Roman"/>
          <w:sz w:val="28"/>
          <w:szCs w:val="28"/>
        </w:rPr>
        <w:t xml:space="preserve">ключения в План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DD4B8E">
        <w:rPr>
          <w:rFonts w:ascii="Times New Roman" w:hAnsi="Times New Roman" w:cs="Times New Roman"/>
          <w:sz w:val="28"/>
          <w:szCs w:val="28"/>
        </w:rPr>
        <w:t>заявленных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</w:t>
      </w:r>
      <w:r w:rsidRPr="00DD4B8E">
        <w:rPr>
          <w:rFonts w:ascii="Times New Roman" w:hAnsi="Times New Roman" w:cs="Times New Roman"/>
          <w:sz w:val="28"/>
          <w:szCs w:val="28"/>
        </w:rPr>
        <w:t xml:space="preserve">сключения из Плана инвестиционных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DD4B8E">
        <w:rPr>
          <w:rFonts w:ascii="Times New Roman" w:hAnsi="Times New Roman" w:cs="Times New Roman"/>
          <w:sz w:val="28"/>
          <w:szCs w:val="28"/>
        </w:rPr>
        <w:t xml:space="preserve">и проектов </w:t>
      </w:r>
      <w:r>
        <w:rPr>
          <w:rFonts w:ascii="Times New Roman" w:hAnsi="Times New Roman" w:cs="Times New Roman"/>
          <w:sz w:val="28"/>
          <w:szCs w:val="28"/>
        </w:rPr>
        <w:t xml:space="preserve">создания обеспечивающей инфраструктуры </w:t>
      </w:r>
      <w:r w:rsidRPr="00DD4B8E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EB5A8E" w:rsidRPr="005979FB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9FB">
        <w:rPr>
          <w:rFonts w:ascii="Times New Roman" w:hAnsi="Times New Roman" w:cs="Times New Roman"/>
          <w:sz w:val="28"/>
          <w:szCs w:val="28"/>
        </w:rPr>
        <w:t>полной реализации проекта;</w:t>
      </w:r>
    </w:p>
    <w:p w:rsidR="00EB5A8E" w:rsidRPr="00DD4B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8E">
        <w:rPr>
          <w:rFonts w:ascii="Times New Roman" w:hAnsi="Times New Roman" w:cs="Times New Roman"/>
          <w:sz w:val="28"/>
          <w:szCs w:val="28"/>
        </w:rPr>
        <w:t>приостановления реализации проекта с переносом сроков на более поздний период;</w:t>
      </w:r>
    </w:p>
    <w:p w:rsidR="00EB5A8E" w:rsidRDefault="00EB5A8E" w:rsidP="00EB5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B8E">
        <w:rPr>
          <w:rFonts w:ascii="Times New Roman" w:hAnsi="Times New Roman" w:cs="Times New Roman"/>
          <w:sz w:val="28"/>
          <w:szCs w:val="28"/>
        </w:rPr>
        <w:t>отказа от участия инвестора.</w:t>
      </w:r>
    </w:p>
    <w:p w:rsidR="00EB5A8E" w:rsidRPr="00E407EE" w:rsidRDefault="00EB5A8E" w:rsidP="00EB5A8E">
      <w:pPr>
        <w:pStyle w:val="ConsPlusNormal"/>
        <w:tabs>
          <w:tab w:val="left" w:pos="29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407E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C6F57">
        <w:rPr>
          <w:rFonts w:ascii="Times New Roman" w:hAnsi="Times New Roman" w:cs="Times New Roman"/>
          <w:sz w:val="28"/>
          <w:szCs w:val="28"/>
        </w:rPr>
        <w:t xml:space="preserve">ЖКХ, строительства </w:t>
      </w:r>
      <w:r w:rsidR="009C6F57" w:rsidRPr="00CB00BE">
        <w:rPr>
          <w:rFonts w:ascii="Times New Roman" w:hAnsi="Times New Roman" w:cs="Times New Roman"/>
          <w:sz w:val="28"/>
          <w:szCs w:val="28"/>
        </w:rPr>
        <w:t>земельных отношений, экологического и лесного контроля</w:t>
      </w:r>
      <w:r w:rsidR="009C6F57" w:rsidRPr="00E40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07EE">
        <w:rPr>
          <w:rFonts w:ascii="Times New Roman" w:hAnsi="Times New Roman" w:cs="Times New Roman"/>
          <w:sz w:val="28"/>
          <w:szCs w:val="28"/>
        </w:rPr>
        <w:t xml:space="preserve"> не реже 1 раза в год представляет отчет о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C6F57">
        <w:rPr>
          <w:rFonts w:ascii="Times New Roman" w:hAnsi="Times New Roman" w:cs="Times New Roman"/>
          <w:sz w:val="28"/>
          <w:szCs w:val="28"/>
        </w:rPr>
        <w:t>Общественного</w:t>
      </w:r>
      <w:r w:rsidRPr="00E407E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E407EE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07EE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07EE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EB5A8E" w:rsidRPr="005B3B3C" w:rsidRDefault="00EB5A8E" w:rsidP="00EB5A8E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B3B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B5A8E" w:rsidRPr="005B3B3C" w:rsidRDefault="00EB5A8E" w:rsidP="00EB5A8E">
      <w:pPr>
        <w:ind w:left="5529" w:firstLine="33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к Порядку формирования Плана</w:t>
      </w:r>
    </w:p>
    <w:p w:rsidR="00EB5A8E" w:rsidRPr="005B3B3C" w:rsidRDefault="00EB5A8E" w:rsidP="00EB5A8E">
      <w:pPr>
        <w:ind w:left="5529" w:firstLine="33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создания необходимой для инвесторов</w:t>
      </w:r>
    </w:p>
    <w:p w:rsidR="00EB5A8E" w:rsidRPr="005B3B3C" w:rsidRDefault="00EB5A8E" w:rsidP="00EB5A8E">
      <w:pPr>
        <w:ind w:left="5529" w:firstLine="33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инфраструктуры в муниципальном</w:t>
      </w:r>
    </w:p>
    <w:p w:rsidR="00EB5A8E" w:rsidRPr="005B3B3C" w:rsidRDefault="00EB5A8E" w:rsidP="00EB5A8E">
      <w:pPr>
        <w:ind w:left="5529" w:firstLine="33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образовании «</w:t>
      </w:r>
      <w:r>
        <w:rPr>
          <w:sz w:val="28"/>
          <w:szCs w:val="28"/>
        </w:rPr>
        <w:t>Турочакский</w:t>
      </w:r>
      <w:r w:rsidRPr="005B3B3C">
        <w:rPr>
          <w:sz w:val="28"/>
          <w:szCs w:val="28"/>
        </w:rPr>
        <w:t xml:space="preserve"> район»</w:t>
      </w:r>
    </w:p>
    <w:p w:rsidR="00EB5A8E" w:rsidRPr="005B3B3C" w:rsidRDefault="00EB5A8E" w:rsidP="00EB5A8E">
      <w:pPr>
        <w:ind w:left="5529" w:firstLine="33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и его корректировки</w:t>
      </w: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Pr="00AE2DA0" w:rsidRDefault="00EB5A8E" w:rsidP="00EB5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предоставление сведений для включения в </w:t>
      </w:r>
      <w:r w:rsidRPr="00AE2DA0">
        <w:rPr>
          <w:sz w:val="28"/>
          <w:szCs w:val="28"/>
        </w:rPr>
        <w:t>Плана создания необходимой для инвесторов инфраструктуры в муниципальном образовании «</w:t>
      </w:r>
      <w:r>
        <w:rPr>
          <w:sz w:val="28"/>
          <w:szCs w:val="28"/>
        </w:rPr>
        <w:t>Турочакский</w:t>
      </w:r>
      <w:r w:rsidRPr="00AE2DA0">
        <w:rPr>
          <w:sz w:val="28"/>
          <w:szCs w:val="28"/>
        </w:rPr>
        <w:t xml:space="preserve"> район» </w:t>
      </w:r>
    </w:p>
    <w:tbl>
      <w:tblPr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685"/>
        <w:gridCol w:w="3658"/>
      </w:tblGrid>
      <w:tr w:rsidR="00EB5A8E" w:rsidRPr="00FC3131" w:rsidTr="0045457F">
        <w:tc>
          <w:tcPr>
            <w:tcW w:w="6345" w:type="dxa"/>
            <w:gridSpan w:val="2"/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инвестиционных проектов (объектов)</w:t>
            </w:r>
          </w:p>
        </w:tc>
        <w:tc>
          <w:tcPr>
            <w:tcW w:w="3658" w:type="dxa"/>
          </w:tcPr>
          <w:p w:rsidR="00EB5A8E" w:rsidRPr="00FC3131" w:rsidRDefault="00EB5A8E" w:rsidP="0045457F">
            <w:pPr>
              <w:rPr>
                <w:b/>
                <w:sz w:val="20"/>
                <w:szCs w:val="20"/>
              </w:rPr>
            </w:pPr>
            <w:r w:rsidRPr="00FC3131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B5A8E" w:rsidRPr="00FC3131" w:rsidTr="0045457F">
        <w:tc>
          <w:tcPr>
            <w:tcW w:w="6345" w:type="dxa"/>
            <w:gridSpan w:val="2"/>
          </w:tcPr>
          <w:p w:rsidR="00EB5A8E" w:rsidRPr="00AE2DA0" w:rsidRDefault="00EB5A8E" w:rsidP="0045457F">
            <w:pPr>
              <w:rPr>
                <w:b/>
                <w:sz w:val="20"/>
                <w:szCs w:val="20"/>
              </w:rPr>
            </w:pPr>
            <w:r w:rsidRPr="00AE2DA0">
              <w:rPr>
                <w:sz w:val="20"/>
                <w:szCs w:val="20"/>
              </w:rPr>
              <w:t>Производственные объекты</w:t>
            </w:r>
          </w:p>
        </w:tc>
        <w:tc>
          <w:tcPr>
            <w:tcW w:w="3658" w:type="dxa"/>
          </w:tcPr>
          <w:p w:rsidR="00EB5A8E" w:rsidRPr="00AE2DA0" w:rsidRDefault="00EB5A8E" w:rsidP="0045457F">
            <w:pPr>
              <w:rPr>
                <w:b/>
                <w:sz w:val="20"/>
                <w:szCs w:val="20"/>
              </w:rPr>
            </w:pPr>
            <w:r w:rsidRPr="00AE2DA0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э</w:t>
            </w:r>
            <w:r w:rsidRPr="00AE2DA0">
              <w:rPr>
                <w:sz w:val="20"/>
                <w:szCs w:val="20"/>
              </w:rPr>
              <w:t xml:space="preserve">кономики </w:t>
            </w:r>
            <w:r w:rsidR="003228E9">
              <w:rPr>
                <w:sz w:val="20"/>
                <w:szCs w:val="20"/>
              </w:rPr>
              <w:t xml:space="preserve">и имущественных отношений </w:t>
            </w:r>
            <w:r w:rsidRPr="00AE2DA0">
              <w:rPr>
                <w:sz w:val="20"/>
                <w:szCs w:val="20"/>
              </w:rPr>
              <w:t>Администрации МО «</w:t>
            </w:r>
            <w:r>
              <w:rPr>
                <w:sz w:val="20"/>
                <w:szCs w:val="20"/>
              </w:rPr>
              <w:t>Турочакский</w:t>
            </w:r>
            <w:r w:rsidRPr="00AE2DA0">
              <w:rPr>
                <w:sz w:val="20"/>
                <w:szCs w:val="20"/>
              </w:rPr>
              <w:t xml:space="preserve"> район»</w:t>
            </w:r>
          </w:p>
        </w:tc>
      </w:tr>
      <w:tr w:rsidR="00EB5A8E" w:rsidRPr="00FC3131" w:rsidTr="0045457F">
        <w:tc>
          <w:tcPr>
            <w:tcW w:w="6345" w:type="dxa"/>
            <w:gridSpan w:val="2"/>
          </w:tcPr>
          <w:p w:rsidR="00EB5A8E" w:rsidRPr="00AE2DA0" w:rsidRDefault="00EB5A8E" w:rsidP="0045457F">
            <w:pPr>
              <w:rPr>
                <w:sz w:val="20"/>
                <w:szCs w:val="20"/>
              </w:rPr>
            </w:pPr>
            <w:r w:rsidRPr="00AE2DA0">
              <w:rPr>
                <w:sz w:val="20"/>
                <w:szCs w:val="20"/>
              </w:rPr>
              <w:t>Объекты сферы туризма</w:t>
            </w:r>
          </w:p>
        </w:tc>
        <w:tc>
          <w:tcPr>
            <w:tcW w:w="3658" w:type="dxa"/>
          </w:tcPr>
          <w:p w:rsidR="00EB5A8E" w:rsidRPr="00D66FD1" w:rsidRDefault="00EB5A8E" w:rsidP="0045457F">
            <w:pPr>
              <w:rPr>
                <w:sz w:val="20"/>
                <w:szCs w:val="20"/>
              </w:rPr>
            </w:pPr>
            <w:r w:rsidRPr="00D66FD1">
              <w:rPr>
                <w:sz w:val="20"/>
                <w:szCs w:val="20"/>
              </w:rPr>
              <w:t xml:space="preserve"> Отдел </w:t>
            </w:r>
            <w:r>
              <w:rPr>
                <w:sz w:val="20"/>
                <w:szCs w:val="20"/>
              </w:rPr>
              <w:t>э</w:t>
            </w:r>
            <w:r w:rsidRPr="00D66FD1">
              <w:rPr>
                <w:sz w:val="20"/>
                <w:szCs w:val="20"/>
              </w:rPr>
              <w:t xml:space="preserve">кономики </w:t>
            </w:r>
            <w:r w:rsidR="003228E9">
              <w:rPr>
                <w:sz w:val="20"/>
                <w:szCs w:val="20"/>
              </w:rPr>
              <w:t xml:space="preserve">и имущественных отношений </w:t>
            </w:r>
            <w:r w:rsidRPr="00D66FD1">
              <w:rPr>
                <w:sz w:val="20"/>
                <w:szCs w:val="20"/>
              </w:rPr>
              <w:t>Администрации муниципального образования «</w:t>
            </w:r>
            <w:r>
              <w:rPr>
                <w:sz w:val="20"/>
                <w:szCs w:val="20"/>
              </w:rPr>
              <w:t>Турочакский</w:t>
            </w:r>
            <w:r w:rsidRPr="00D66FD1">
              <w:rPr>
                <w:sz w:val="20"/>
                <w:szCs w:val="20"/>
              </w:rPr>
              <w:t xml:space="preserve"> район»</w:t>
            </w:r>
          </w:p>
        </w:tc>
      </w:tr>
      <w:tr w:rsidR="00EB5A8E" w:rsidRPr="00FC3131" w:rsidTr="0045457F">
        <w:tc>
          <w:tcPr>
            <w:tcW w:w="6345" w:type="dxa"/>
            <w:gridSpan w:val="2"/>
          </w:tcPr>
          <w:p w:rsidR="00EB5A8E" w:rsidRPr="00AE2DA0" w:rsidRDefault="00EB5A8E" w:rsidP="0045457F">
            <w:pPr>
              <w:rPr>
                <w:sz w:val="20"/>
                <w:szCs w:val="20"/>
              </w:rPr>
            </w:pPr>
            <w:r w:rsidRPr="00AE2DA0">
              <w:rPr>
                <w:sz w:val="20"/>
                <w:szCs w:val="20"/>
              </w:rPr>
              <w:t>Объекты сферы сельского хозяйства</w:t>
            </w:r>
          </w:p>
          <w:p w:rsidR="00EB5A8E" w:rsidRPr="00AE2DA0" w:rsidRDefault="00EB5A8E" w:rsidP="0045457F">
            <w:pPr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EB5A8E" w:rsidRPr="00D66FD1" w:rsidRDefault="00EB5A8E" w:rsidP="0045457F">
            <w:pPr>
              <w:rPr>
                <w:sz w:val="20"/>
                <w:szCs w:val="20"/>
              </w:rPr>
            </w:pPr>
            <w:r w:rsidRPr="00D66FD1">
              <w:rPr>
                <w:sz w:val="20"/>
                <w:szCs w:val="20"/>
              </w:rPr>
              <w:t xml:space="preserve">Отдел экономики </w:t>
            </w:r>
            <w:r w:rsidR="003228E9">
              <w:rPr>
                <w:sz w:val="20"/>
                <w:szCs w:val="20"/>
              </w:rPr>
              <w:t xml:space="preserve">и имущественных </w:t>
            </w:r>
            <w:r w:rsidRPr="00D66FD1">
              <w:rPr>
                <w:sz w:val="20"/>
                <w:szCs w:val="20"/>
              </w:rPr>
              <w:t>Администрации муниципального образования «</w:t>
            </w:r>
            <w:r>
              <w:rPr>
                <w:sz w:val="20"/>
                <w:szCs w:val="20"/>
              </w:rPr>
              <w:t>Турочакский</w:t>
            </w:r>
            <w:r w:rsidRPr="00D66FD1">
              <w:rPr>
                <w:sz w:val="20"/>
                <w:szCs w:val="20"/>
              </w:rPr>
              <w:t xml:space="preserve"> район»</w:t>
            </w:r>
          </w:p>
        </w:tc>
      </w:tr>
      <w:tr w:rsidR="00EB5A8E" w:rsidRPr="00FC3131" w:rsidTr="0045457F">
        <w:tc>
          <w:tcPr>
            <w:tcW w:w="6345" w:type="dxa"/>
            <w:gridSpan w:val="2"/>
          </w:tcPr>
          <w:p w:rsidR="00EB5A8E" w:rsidRPr="00AE2DA0" w:rsidRDefault="00EB5A8E" w:rsidP="0045457F">
            <w:pPr>
              <w:rPr>
                <w:sz w:val="20"/>
                <w:szCs w:val="20"/>
              </w:rPr>
            </w:pPr>
            <w:r w:rsidRPr="00AE2DA0">
              <w:rPr>
                <w:sz w:val="20"/>
                <w:szCs w:val="20"/>
              </w:rPr>
              <w:t>Иные коммерческие объекты</w:t>
            </w:r>
          </w:p>
        </w:tc>
        <w:tc>
          <w:tcPr>
            <w:tcW w:w="3658" w:type="dxa"/>
          </w:tcPr>
          <w:p w:rsidR="00EB5A8E" w:rsidRPr="00D66FD1" w:rsidRDefault="003228E9" w:rsidP="0045457F">
            <w:pPr>
              <w:rPr>
                <w:sz w:val="20"/>
                <w:szCs w:val="20"/>
              </w:rPr>
            </w:pPr>
            <w:r w:rsidRPr="009C6F57">
              <w:rPr>
                <w:sz w:val="20"/>
                <w:szCs w:val="20"/>
              </w:rPr>
              <w:t>ЖКХ, строительства земельных отношений, экологического и лесного контроля</w:t>
            </w:r>
          </w:p>
        </w:tc>
      </w:tr>
      <w:tr w:rsidR="00EB5A8E" w:rsidRPr="00FC3131" w:rsidTr="0045457F">
        <w:tc>
          <w:tcPr>
            <w:tcW w:w="6345" w:type="dxa"/>
            <w:gridSpan w:val="2"/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5A8E" w:rsidRPr="00FC3131" w:rsidTr="0045457F">
        <w:tc>
          <w:tcPr>
            <w:tcW w:w="2660" w:type="dxa"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  <w:r w:rsidRPr="00FC3131">
              <w:rPr>
                <w:b/>
                <w:sz w:val="20"/>
                <w:szCs w:val="20"/>
              </w:rPr>
              <w:t>Категория объектов инфраструктуры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  <w:r w:rsidRPr="00FC3131">
              <w:rPr>
                <w:b/>
                <w:sz w:val="20"/>
                <w:szCs w:val="20"/>
              </w:rPr>
              <w:t>Вид объектов инфраструктуры</w:t>
            </w:r>
          </w:p>
        </w:tc>
        <w:tc>
          <w:tcPr>
            <w:tcW w:w="3658" w:type="dxa"/>
          </w:tcPr>
          <w:p w:rsidR="00EB5A8E" w:rsidRPr="00FC3131" w:rsidRDefault="00EB5A8E" w:rsidP="0045457F">
            <w:pPr>
              <w:jc w:val="center"/>
              <w:rPr>
                <w:b/>
                <w:sz w:val="20"/>
                <w:szCs w:val="20"/>
              </w:rPr>
            </w:pPr>
            <w:r w:rsidRPr="00FC3131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EB5A8E" w:rsidRPr="00FC3131" w:rsidTr="0045457F">
        <w:tc>
          <w:tcPr>
            <w:tcW w:w="2660" w:type="dxa"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Автомобильные дороги, мосты, путепроводы, объекты производственной и инженерной инфраструктуры аэропортов</w:t>
            </w: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EB5A8E" w:rsidRPr="00FC3131" w:rsidRDefault="009C6F57" w:rsidP="009C6F57">
            <w:pPr>
              <w:rPr>
                <w:sz w:val="20"/>
                <w:szCs w:val="20"/>
              </w:rPr>
            </w:pPr>
            <w:r w:rsidRPr="009C6F57">
              <w:rPr>
                <w:sz w:val="20"/>
                <w:szCs w:val="20"/>
              </w:rPr>
              <w:t>ЖКХ, строительства земельных отношений, экологического и лесного контроля</w:t>
            </w:r>
            <w:r w:rsidRPr="00FC3131">
              <w:rPr>
                <w:sz w:val="20"/>
                <w:szCs w:val="20"/>
              </w:rPr>
              <w:t xml:space="preserve"> </w:t>
            </w:r>
          </w:p>
        </w:tc>
      </w:tr>
      <w:tr w:rsidR="009C6F57" w:rsidRPr="00FC3131" w:rsidTr="0045457F">
        <w:tc>
          <w:tcPr>
            <w:tcW w:w="2660" w:type="dxa"/>
            <w:tcBorders>
              <w:right w:val="single" w:sz="4" w:space="0" w:color="auto"/>
            </w:tcBorders>
          </w:tcPr>
          <w:p w:rsidR="009C6F57" w:rsidRPr="00FC3131" w:rsidRDefault="009C6F57" w:rsidP="009C6F57">
            <w:pPr>
              <w:rPr>
                <w:sz w:val="20"/>
                <w:szCs w:val="20"/>
              </w:rPr>
            </w:pPr>
          </w:p>
          <w:p w:rsidR="009C6F57" w:rsidRPr="00FC3131" w:rsidRDefault="009C6F57" w:rsidP="009C6F57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Энергетическая инфраструктура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6F57" w:rsidRPr="00FC3131" w:rsidRDefault="009C6F57" w:rsidP="009C6F57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по производству, передаче и распределению электрической энергии</w:t>
            </w:r>
            <w:r>
              <w:rPr>
                <w:sz w:val="20"/>
                <w:szCs w:val="20"/>
              </w:rPr>
              <w:t>;</w:t>
            </w:r>
          </w:p>
          <w:p w:rsidR="009C6F57" w:rsidRPr="00FC3131" w:rsidRDefault="009C6F57" w:rsidP="009C6F57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систем газоснабжения</w:t>
            </w:r>
          </w:p>
        </w:tc>
        <w:tc>
          <w:tcPr>
            <w:tcW w:w="3658" w:type="dxa"/>
          </w:tcPr>
          <w:p w:rsidR="009C6F57" w:rsidRDefault="009C6F57" w:rsidP="009C6F57">
            <w:r w:rsidRPr="00FA2DBF">
              <w:rPr>
                <w:sz w:val="20"/>
                <w:szCs w:val="20"/>
              </w:rPr>
              <w:t xml:space="preserve">ЖКХ, строительства земельных отношений, экологического и лесного контроля </w:t>
            </w:r>
          </w:p>
        </w:tc>
      </w:tr>
      <w:tr w:rsidR="009C6F57" w:rsidRPr="00FC3131" w:rsidTr="0045457F">
        <w:trPr>
          <w:trHeight w:val="2254"/>
        </w:trPr>
        <w:tc>
          <w:tcPr>
            <w:tcW w:w="2660" w:type="dxa"/>
            <w:tcBorders>
              <w:right w:val="single" w:sz="4" w:space="0" w:color="auto"/>
            </w:tcBorders>
          </w:tcPr>
          <w:p w:rsidR="009C6F57" w:rsidRPr="00FC3131" w:rsidRDefault="009C6F57" w:rsidP="009C6F57">
            <w:pPr>
              <w:rPr>
                <w:sz w:val="20"/>
                <w:szCs w:val="20"/>
              </w:rPr>
            </w:pPr>
          </w:p>
          <w:p w:rsidR="009C6F57" w:rsidRPr="00FC3131" w:rsidRDefault="009C6F57" w:rsidP="009C6F57">
            <w:pPr>
              <w:rPr>
                <w:sz w:val="20"/>
                <w:szCs w:val="20"/>
              </w:rPr>
            </w:pPr>
          </w:p>
          <w:p w:rsidR="009C6F57" w:rsidRPr="00FC3131" w:rsidRDefault="009C6F57" w:rsidP="009C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Инженерно-к</w:t>
            </w:r>
            <w:r w:rsidRPr="00FC3131">
              <w:rPr>
                <w:sz w:val="20"/>
                <w:szCs w:val="20"/>
              </w:rPr>
              <w:t>оммунальная инфраструктура</w:t>
            </w:r>
            <w:r>
              <w:rPr>
                <w:sz w:val="20"/>
                <w:szCs w:val="20"/>
              </w:rPr>
              <w:t xml:space="preserve"> и охраны окружающей среды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C6F57" w:rsidRDefault="009C6F57" w:rsidP="009C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C3131">
              <w:rPr>
                <w:sz w:val="20"/>
                <w:szCs w:val="20"/>
              </w:rPr>
              <w:t>бъекты водоснабжения и водоотведения</w:t>
            </w:r>
            <w:r>
              <w:rPr>
                <w:sz w:val="20"/>
                <w:szCs w:val="20"/>
              </w:rPr>
              <w:t>;</w:t>
            </w:r>
          </w:p>
          <w:p w:rsidR="009C6F57" w:rsidRDefault="009C6F57" w:rsidP="009C6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C3131">
              <w:rPr>
                <w:sz w:val="20"/>
                <w:szCs w:val="20"/>
              </w:rPr>
              <w:t>бъекты по производству, передаче и распределению тепловой энергии</w:t>
            </w:r>
            <w:r>
              <w:rPr>
                <w:sz w:val="20"/>
                <w:szCs w:val="20"/>
              </w:rPr>
              <w:t>;</w:t>
            </w:r>
          </w:p>
          <w:p w:rsidR="009C6F57" w:rsidRPr="00FC3131" w:rsidRDefault="009C6F57" w:rsidP="009C6F57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 xml:space="preserve">Объекты по переработке и утилизации (захоронения) бытовых </w:t>
            </w:r>
            <w:r>
              <w:rPr>
                <w:sz w:val="20"/>
                <w:szCs w:val="20"/>
              </w:rPr>
              <w:t>о</w:t>
            </w:r>
            <w:r w:rsidRPr="00FC3131">
              <w:rPr>
                <w:sz w:val="20"/>
                <w:szCs w:val="20"/>
              </w:rPr>
              <w:t>тходов</w:t>
            </w:r>
            <w:r>
              <w:rPr>
                <w:sz w:val="20"/>
                <w:szCs w:val="20"/>
              </w:rPr>
              <w:t>; гидротехнические сооружения</w:t>
            </w:r>
          </w:p>
        </w:tc>
        <w:tc>
          <w:tcPr>
            <w:tcW w:w="3658" w:type="dxa"/>
          </w:tcPr>
          <w:p w:rsidR="009C6F57" w:rsidRDefault="009C6F57" w:rsidP="009C6F57">
            <w:r w:rsidRPr="00FA2DBF">
              <w:rPr>
                <w:sz w:val="20"/>
                <w:szCs w:val="20"/>
              </w:rPr>
              <w:t xml:space="preserve">ЖКХ, строительства земельных отношений, экологического и лесного контроля </w:t>
            </w:r>
          </w:p>
        </w:tc>
      </w:tr>
      <w:tr w:rsidR="00EB5A8E" w:rsidRPr="00FC3131" w:rsidTr="0045457F"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Социальная инфраструктура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3658" w:type="dxa"/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Заместитель Главы Администрации МО «</w:t>
            </w:r>
            <w:r>
              <w:rPr>
                <w:sz w:val="20"/>
                <w:szCs w:val="20"/>
              </w:rPr>
              <w:t>Турочакский</w:t>
            </w:r>
            <w:r w:rsidRPr="00FC3131">
              <w:rPr>
                <w:sz w:val="20"/>
                <w:szCs w:val="20"/>
              </w:rPr>
              <w:t xml:space="preserve"> район» по социальным вопросам</w:t>
            </w:r>
          </w:p>
        </w:tc>
      </w:tr>
      <w:tr w:rsidR="00EB5A8E" w:rsidRPr="00FC3131" w:rsidTr="0045457F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образования</w:t>
            </w:r>
          </w:p>
        </w:tc>
        <w:tc>
          <w:tcPr>
            <w:tcW w:w="3658" w:type="dxa"/>
          </w:tcPr>
          <w:p w:rsidR="00EB5A8E" w:rsidRPr="00FC3131" w:rsidRDefault="009E0DCA" w:rsidP="009E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B5A8E" w:rsidRPr="00FC3131">
              <w:rPr>
                <w:sz w:val="20"/>
                <w:szCs w:val="20"/>
              </w:rPr>
              <w:t xml:space="preserve"> образования Администрации МО «</w:t>
            </w:r>
            <w:r w:rsidR="00EB5A8E">
              <w:rPr>
                <w:sz w:val="20"/>
                <w:szCs w:val="20"/>
              </w:rPr>
              <w:t>Турочакский</w:t>
            </w:r>
            <w:r w:rsidR="00EB5A8E" w:rsidRPr="00FC3131">
              <w:rPr>
                <w:sz w:val="20"/>
                <w:szCs w:val="20"/>
              </w:rPr>
              <w:t xml:space="preserve"> район»</w:t>
            </w:r>
          </w:p>
        </w:tc>
      </w:tr>
      <w:tr w:rsidR="00EB5A8E" w:rsidRPr="00FC3131" w:rsidTr="0045457F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культуры</w:t>
            </w:r>
          </w:p>
        </w:tc>
        <w:tc>
          <w:tcPr>
            <w:tcW w:w="3658" w:type="dxa"/>
          </w:tcPr>
          <w:p w:rsidR="00EB5A8E" w:rsidRPr="00FC3131" w:rsidRDefault="009E0DCA" w:rsidP="009E0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 </w:t>
            </w:r>
            <w:r w:rsidR="00EB5A8E" w:rsidRPr="00FC313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Дом Творчества и Досуга</w:t>
            </w:r>
            <w:r w:rsidR="00EB5A8E" w:rsidRPr="00FC3131">
              <w:rPr>
                <w:sz w:val="20"/>
                <w:szCs w:val="20"/>
              </w:rPr>
              <w:t xml:space="preserve"> МО «</w:t>
            </w:r>
            <w:r w:rsidR="00EB5A8E">
              <w:rPr>
                <w:sz w:val="20"/>
                <w:szCs w:val="20"/>
              </w:rPr>
              <w:t>Турочакский</w:t>
            </w:r>
            <w:r w:rsidR="00EB5A8E" w:rsidRPr="00FC3131">
              <w:rPr>
                <w:sz w:val="20"/>
                <w:szCs w:val="20"/>
              </w:rPr>
              <w:t xml:space="preserve"> район»</w:t>
            </w:r>
          </w:p>
        </w:tc>
      </w:tr>
      <w:tr w:rsidR="00EB5A8E" w:rsidRPr="00FC3131" w:rsidTr="0045457F"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</w:p>
          <w:p w:rsidR="00EB5A8E" w:rsidRPr="00FC3131" w:rsidRDefault="00EB5A8E" w:rsidP="0045457F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Объекты спорта</w:t>
            </w:r>
          </w:p>
        </w:tc>
        <w:tc>
          <w:tcPr>
            <w:tcW w:w="3658" w:type="dxa"/>
          </w:tcPr>
          <w:p w:rsidR="00EB5A8E" w:rsidRPr="00FC3131" w:rsidRDefault="009E0DCA" w:rsidP="009E0DCA">
            <w:pPr>
              <w:rPr>
                <w:sz w:val="20"/>
                <w:szCs w:val="20"/>
              </w:rPr>
            </w:pPr>
            <w:r w:rsidRPr="00FC3131">
              <w:rPr>
                <w:sz w:val="20"/>
                <w:szCs w:val="20"/>
              </w:rPr>
              <w:t>Заместитель Главы Администрации МО «</w:t>
            </w:r>
            <w:r>
              <w:rPr>
                <w:sz w:val="20"/>
                <w:szCs w:val="20"/>
              </w:rPr>
              <w:t>Турочакский</w:t>
            </w:r>
            <w:r w:rsidRPr="00FC3131">
              <w:rPr>
                <w:sz w:val="20"/>
                <w:szCs w:val="20"/>
              </w:rPr>
              <w:t xml:space="preserve"> район» по социальным вопросам</w:t>
            </w:r>
            <w:r w:rsidRPr="00FC3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B5A8E" w:rsidRDefault="00EB5A8E" w:rsidP="00EB5A8E">
      <w:pPr>
        <w:ind w:left="5529"/>
        <w:jc w:val="center"/>
        <w:rPr>
          <w:sz w:val="28"/>
          <w:szCs w:val="28"/>
        </w:rPr>
        <w:sectPr w:rsidR="00EB5A8E" w:rsidSect="005B3B3C">
          <w:headerReference w:type="default" r:id="rId6"/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lastRenderedPageBreak/>
        <w:t>ПРИЛОЖЕНИЕ № 2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к Порядку формирования Плана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создания необходимой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для инвесторов инфраструктуры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в муниципальном образовании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«</w:t>
      </w:r>
      <w:r>
        <w:rPr>
          <w:sz w:val="28"/>
          <w:szCs w:val="28"/>
        </w:rPr>
        <w:t>Турочакский</w:t>
      </w:r>
      <w:r w:rsidRPr="005B3B3C">
        <w:rPr>
          <w:sz w:val="28"/>
          <w:szCs w:val="28"/>
        </w:rPr>
        <w:t xml:space="preserve"> район» и его</w:t>
      </w:r>
    </w:p>
    <w:p w:rsidR="00EB5A8E" w:rsidRPr="005B3B3C" w:rsidRDefault="00EB5A8E" w:rsidP="00EB5A8E">
      <w:pPr>
        <w:ind w:left="10490" w:right="-598"/>
        <w:jc w:val="center"/>
        <w:rPr>
          <w:sz w:val="28"/>
          <w:szCs w:val="28"/>
        </w:rPr>
      </w:pPr>
      <w:r w:rsidRPr="005B3B3C">
        <w:rPr>
          <w:sz w:val="28"/>
          <w:szCs w:val="28"/>
        </w:rPr>
        <w:t>корректировке</w:t>
      </w: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Форма представления информации для включения в План создания инвестиционных проектов (объектов) в муниципальном образовании «</w:t>
      </w:r>
      <w:r>
        <w:rPr>
          <w:color w:val="2D2D2D"/>
          <w:spacing w:val="1"/>
          <w:sz w:val="28"/>
          <w:szCs w:val="28"/>
        </w:rPr>
        <w:t>Турочакский</w:t>
      </w:r>
      <w:r>
        <w:rPr>
          <w:color w:val="2D2D2D"/>
          <w:spacing w:val="1"/>
          <w:sz w:val="28"/>
          <w:szCs w:val="28"/>
        </w:rPr>
        <w:t xml:space="preserve"> район» (инвестиционные проекты (объекты))</w:t>
      </w:r>
    </w:p>
    <w:p w:rsidR="00EB5A8E" w:rsidRDefault="00EB5A8E" w:rsidP="00EB5A8E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EB5A8E" w:rsidRDefault="00EB5A8E" w:rsidP="00EB5A8E">
      <w:pPr>
        <w:shd w:val="clear" w:color="auto" w:fill="FFFFFF"/>
        <w:spacing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EB5A8E" w:rsidRPr="00FC743E" w:rsidRDefault="00EB5A8E" w:rsidP="00EB5A8E">
      <w:pPr>
        <w:shd w:val="clear" w:color="auto" w:fill="FFFFFF"/>
        <w:spacing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Отчетная </w:t>
      </w:r>
      <w:r w:rsidRPr="00A878B9">
        <w:rPr>
          <w:color w:val="2D2D2D"/>
          <w:spacing w:val="1"/>
          <w:sz w:val="28"/>
          <w:szCs w:val="28"/>
        </w:rPr>
        <w:t>дата: ___________ 20___ года</w:t>
      </w:r>
      <w:r w:rsidRPr="00A878B9">
        <w:rPr>
          <w:color w:val="2D2D2D"/>
          <w:spacing w:val="1"/>
          <w:sz w:val="28"/>
          <w:szCs w:val="28"/>
        </w:rPr>
        <w:br/>
      </w:r>
      <w:r w:rsidRPr="00A878B9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Ответственный исполнитель</w:t>
      </w:r>
      <w:r w:rsidRPr="00FC743E">
        <w:rPr>
          <w:color w:val="2D2D2D"/>
          <w:spacing w:val="1"/>
          <w:sz w:val="28"/>
          <w:szCs w:val="28"/>
        </w:rPr>
        <w:t>: __________________</w:t>
      </w:r>
      <w:r>
        <w:rPr>
          <w:color w:val="2D2D2D"/>
          <w:spacing w:val="1"/>
          <w:sz w:val="28"/>
          <w:szCs w:val="28"/>
        </w:rPr>
        <w:t>__________________________</w:t>
      </w:r>
    </w:p>
    <w:p w:rsidR="00EB5A8E" w:rsidRPr="00A878B9" w:rsidRDefault="00EB5A8E" w:rsidP="00EB5A8E">
      <w:pPr>
        <w:shd w:val="clear" w:color="auto" w:fill="FFFFFF"/>
        <w:spacing w:line="252" w:lineRule="atLeas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tbl>
      <w:tblPr>
        <w:tblW w:w="52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784"/>
        <w:gridCol w:w="1890"/>
        <w:gridCol w:w="161"/>
        <w:gridCol w:w="1007"/>
        <w:gridCol w:w="1829"/>
        <w:gridCol w:w="30"/>
        <w:gridCol w:w="1526"/>
        <w:gridCol w:w="1550"/>
        <w:gridCol w:w="1699"/>
        <w:gridCol w:w="158"/>
        <w:gridCol w:w="1286"/>
        <w:gridCol w:w="258"/>
        <w:gridCol w:w="1417"/>
      </w:tblGrid>
      <w:tr w:rsidR="00EB5A8E" w:rsidRPr="00D70326" w:rsidTr="0045457F">
        <w:trPr>
          <w:gridAfter w:val="2"/>
          <w:wAfter w:w="553" w:type="pct"/>
          <w:trHeight w:val="12"/>
        </w:trPr>
        <w:tc>
          <w:tcPr>
            <w:tcW w:w="189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588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623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385" w:type="pct"/>
            <w:gridSpan w:val="2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603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10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503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511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612" w:type="pct"/>
            <w:gridSpan w:val="2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  <w:tc>
          <w:tcPr>
            <w:tcW w:w="424" w:type="pct"/>
            <w:hideMark/>
          </w:tcPr>
          <w:p w:rsidR="00EB5A8E" w:rsidRPr="00D70326" w:rsidRDefault="00EB5A8E" w:rsidP="0045457F">
            <w:pPr>
              <w:rPr>
                <w:sz w:val="2"/>
              </w:rPr>
            </w:pPr>
          </w:p>
        </w:tc>
      </w:tr>
      <w:tr w:rsidR="00EB5A8E" w:rsidRPr="00D70326" w:rsidTr="0045457F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>Наименование инвестиционного проекта (объекта)</w:t>
            </w: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>Месторасположение инвестиционного проекта(объекта)</w:t>
            </w:r>
            <w:r>
              <w:rPr>
                <w:color w:val="2D2D2D"/>
                <w:sz w:val="20"/>
                <w:szCs w:val="20"/>
              </w:rPr>
              <w:t xml:space="preserve"> (</w:t>
            </w:r>
            <w:r>
              <w:rPr>
                <w:color w:val="2D2D2D"/>
                <w:sz w:val="17"/>
                <w:szCs w:val="17"/>
              </w:rPr>
              <w:t xml:space="preserve">наименование </w:t>
            </w:r>
            <w:proofErr w:type="spellStart"/>
            <w:r>
              <w:rPr>
                <w:color w:val="2D2D2D"/>
                <w:sz w:val="17"/>
                <w:szCs w:val="17"/>
              </w:rPr>
              <w:t>н.п</w:t>
            </w:r>
            <w:proofErr w:type="spellEnd"/>
            <w:r>
              <w:rPr>
                <w:color w:val="2D2D2D"/>
                <w:sz w:val="17"/>
                <w:szCs w:val="17"/>
              </w:rPr>
              <w:t>.)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>Отрасль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 xml:space="preserve">Краткая характеристика инвестиционного проекта (объекта), </w:t>
            </w:r>
            <w:r w:rsidRPr="00D70326">
              <w:rPr>
                <w:bCs/>
                <w:color w:val="000000"/>
                <w:sz w:val="20"/>
                <w:szCs w:val="20"/>
              </w:rPr>
              <w:t>основные технико-экономические показатели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>Сроки реализации инвестиционного проекта (объекта</w:t>
            </w:r>
            <w:r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70326">
              <w:rPr>
                <w:color w:val="2D2D2D"/>
                <w:sz w:val="20"/>
                <w:szCs w:val="20"/>
              </w:rPr>
              <w:t>финансирова</w:t>
            </w:r>
            <w:r>
              <w:rPr>
                <w:color w:val="2D2D2D"/>
                <w:sz w:val="20"/>
                <w:szCs w:val="20"/>
              </w:rPr>
              <w:t>-</w:t>
            </w:r>
            <w:r w:rsidRPr="00D70326">
              <w:rPr>
                <w:color w:val="2D2D2D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 xml:space="preserve">Стоимость </w:t>
            </w:r>
            <w:proofErr w:type="spellStart"/>
            <w:proofErr w:type="gramStart"/>
            <w:r w:rsidRPr="00D70326">
              <w:rPr>
                <w:color w:val="2D2D2D"/>
                <w:sz w:val="20"/>
                <w:szCs w:val="20"/>
              </w:rPr>
              <w:t>инвестицион</w:t>
            </w:r>
            <w:r>
              <w:rPr>
                <w:color w:val="2D2D2D"/>
                <w:sz w:val="20"/>
                <w:szCs w:val="20"/>
              </w:rPr>
              <w:t>-н</w:t>
            </w:r>
            <w:r w:rsidRPr="00D70326">
              <w:rPr>
                <w:color w:val="2D2D2D"/>
                <w:sz w:val="20"/>
                <w:szCs w:val="20"/>
              </w:rPr>
              <w:t>ого</w:t>
            </w:r>
            <w:proofErr w:type="spellEnd"/>
            <w:proofErr w:type="gramEnd"/>
            <w:r w:rsidRPr="00D70326">
              <w:rPr>
                <w:color w:val="2D2D2D"/>
                <w:sz w:val="20"/>
                <w:szCs w:val="20"/>
              </w:rPr>
              <w:t xml:space="preserve"> проекта, млн. руб.</w:t>
            </w: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bCs/>
                <w:sz w:val="20"/>
                <w:szCs w:val="20"/>
              </w:rPr>
              <w:t xml:space="preserve">Фактическое состояние </w:t>
            </w:r>
            <w:proofErr w:type="spellStart"/>
            <w:proofErr w:type="gramStart"/>
            <w:r w:rsidRPr="00D70326">
              <w:rPr>
                <w:bCs/>
                <w:sz w:val="20"/>
                <w:szCs w:val="20"/>
              </w:rPr>
              <w:t>инвестицион</w:t>
            </w:r>
            <w:r>
              <w:rPr>
                <w:bCs/>
                <w:sz w:val="20"/>
                <w:szCs w:val="20"/>
              </w:rPr>
              <w:t>-</w:t>
            </w:r>
            <w:r w:rsidRPr="00D70326">
              <w:rPr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D70326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D70326">
              <w:rPr>
                <w:color w:val="2D2D2D"/>
                <w:sz w:val="20"/>
                <w:szCs w:val="20"/>
              </w:rPr>
              <w:t xml:space="preserve">Требуемая </w:t>
            </w:r>
            <w:r>
              <w:rPr>
                <w:color w:val="2D2D2D"/>
                <w:sz w:val="20"/>
                <w:szCs w:val="20"/>
              </w:rPr>
              <w:t xml:space="preserve">мощность объектов </w:t>
            </w:r>
            <w:proofErr w:type="spellStart"/>
            <w:proofErr w:type="gramStart"/>
            <w:r>
              <w:rPr>
                <w:color w:val="2D2D2D"/>
                <w:sz w:val="20"/>
                <w:szCs w:val="20"/>
              </w:rPr>
              <w:t>инфраструк</w:t>
            </w:r>
            <w:proofErr w:type="spellEnd"/>
            <w:r>
              <w:rPr>
                <w:color w:val="2D2D2D"/>
                <w:sz w:val="20"/>
                <w:szCs w:val="20"/>
              </w:rPr>
              <w:t>-туры</w:t>
            </w:r>
            <w:proofErr w:type="gramEnd"/>
            <w:r w:rsidRPr="00D70326">
              <w:rPr>
                <w:color w:val="2D2D2D"/>
                <w:sz w:val="20"/>
                <w:szCs w:val="20"/>
              </w:rPr>
              <w:t xml:space="preserve"> </w:t>
            </w:r>
          </w:p>
        </w:tc>
      </w:tr>
      <w:tr w:rsidR="00EB5A8E" w:rsidRPr="00D70326" w:rsidTr="0045457F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EB5A8E" w:rsidRPr="00D70326" w:rsidRDefault="00EB5A8E" w:rsidP="0045457F">
            <w:pPr>
              <w:spacing w:line="252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EB5A8E" w:rsidRPr="00D70326" w:rsidTr="0045457F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EB5A8E" w:rsidRPr="00D70326" w:rsidTr="0045457F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  <w:tr w:rsidR="00EB5A8E" w:rsidRPr="00D70326" w:rsidTr="0045457F"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D70326" w:rsidRDefault="00EB5A8E" w:rsidP="0045457F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</w:p>
        </w:tc>
      </w:tr>
    </w:tbl>
    <w:p w:rsidR="00EB5A8E" w:rsidRDefault="00EB5A8E" w:rsidP="00EB5A8E"/>
    <w:p w:rsidR="00EB5A8E" w:rsidRDefault="00EB5A8E" w:rsidP="00EB5A8E">
      <w:pPr>
        <w:ind w:left="11057" w:firstLine="706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</w:t>
      </w:r>
    </w:p>
    <w:p w:rsidR="00EB5A8E" w:rsidRPr="00BB08B6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формирования Плана</w:t>
      </w:r>
    </w:p>
    <w:p w:rsidR="00EB5A8E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создания необходимой</w:t>
      </w:r>
    </w:p>
    <w:p w:rsidR="00EB5A8E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для инвесторов инфраструктуры</w:t>
      </w:r>
    </w:p>
    <w:p w:rsidR="00EB5A8E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EB5A8E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 и его</w:t>
      </w:r>
    </w:p>
    <w:p w:rsidR="00EB5A8E" w:rsidRDefault="00EB5A8E" w:rsidP="00EB5A8E">
      <w:pPr>
        <w:ind w:right="-598"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корректировки</w:t>
      </w: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pPr>
        <w:jc w:val="center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Форма представления информации для включения в План создания необходимой для инвесторов инфраструктуры в муниципальном образовании «</w:t>
      </w:r>
      <w:r>
        <w:rPr>
          <w:color w:val="2D2D2D"/>
          <w:spacing w:val="1"/>
          <w:sz w:val="28"/>
          <w:szCs w:val="28"/>
        </w:rPr>
        <w:t>Турочакский</w:t>
      </w:r>
      <w:r>
        <w:rPr>
          <w:color w:val="2D2D2D"/>
          <w:spacing w:val="1"/>
          <w:sz w:val="28"/>
          <w:szCs w:val="28"/>
        </w:rPr>
        <w:t xml:space="preserve"> район» (проекты создания инфраструктуры (объекты))</w:t>
      </w: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r>
        <w:rPr>
          <w:color w:val="2D2D2D"/>
          <w:spacing w:val="1"/>
          <w:sz w:val="28"/>
          <w:szCs w:val="28"/>
        </w:rPr>
        <w:t xml:space="preserve">Отчетная </w:t>
      </w:r>
      <w:r w:rsidRPr="00A878B9">
        <w:rPr>
          <w:color w:val="2D2D2D"/>
          <w:spacing w:val="1"/>
          <w:sz w:val="28"/>
          <w:szCs w:val="28"/>
        </w:rPr>
        <w:t>дата: ___________ 20___ года</w:t>
      </w:r>
      <w:r w:rsidRPr="00A878B9">
        <w:rPr>
          <w:color w:val="2D2D2D"/>
          <w:spacing w:val="1"/>
          <w:sz w:val="28"/>
          <w:szCs w:val="28"/>
        </w:rPr>
        <w:br/>
      </w:r>
      <w:r w:rsidRPr="00A878B9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Ответственный исполнитель</w:t>
      </w:r>
      <w:r w:rsidRPr="00FC743E">
        <w:rPr>
          <w:color w:val="2D2D2D"/>
          <w:spacing w:val="1"/>
          <w:sz w:val="28"/>
          <w:szCs w:val="28"/>
        </w:rPr>
        <w:t>: __________________</w:t>
      </w:r>
      <w:r>
        <w:rPr>
          <w:color w:val="2D2D2D"/>
          <w:spacing w:val="1"/>
          <w:sz w:val="28"/>
          <w:szCs w:val="28"/>
        </w:rPr>
        <w:t>__________________________</w:t>
      </w:r>
    </w:p>
    <w:p w:rsidR="00EB5A8E" w:rsidRPr="00374FED" w:rsidRDefault="00EB5A8E" w:rsidP="00EB5A8E">
      <w:pPr>
        <w:tabs>
          <w:tab w:val="left" w:pos="1020"/>
        </w:tabs>
      </w:pPr>
    </w:p>
    <w:tbl>
      <w:tblPr>
        <w:tblW w:w="51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180"/>
        <w:gridCol w:w="1560"/>
        <w:gridCol w:w="1419"/>
        <w:gridCol w:w="1473"/>
        <w:gridCol w:w="1274"/>
        <w:gridCol w:w="1611"/>
        <w:gridCol w:w="1418"/>
        <w:gridCol w:w="554"/>
        <w:gridCol w:w="554"/>
        <w:gridCol w:w="554"/>
        <w:gridCol w:w="738"/>
        <w:gridCol w:w="1526"/>
        <w:gridCol w:w="925"/>
        <w:tblGridChange w:id="1">
          <w:tblGrid>
            <w:gridCol w:w="531"/>
            <w:gridCol w:w="1180"/>
            <w:gridCol w:w="1560"/>
            <w:gridCol w:w="1419"/>
            <w:gridCol w:w="1473"/>
            <w:gridCol w:w="1274"/>
            <w:gridCol w:w="1611"/>
            <w:gridCol w:w="1418"/>
            <w:gridCol w:w="554"/>
            <w:gridCol w:w="554"/>
            <w:gridCol w:w="554"/>
            <w:gridCol w:w="738"/>
            <w:gridCol w:w="1526"/>
            <w:gridCol w:w="925"/>
          </w:tblGrid>
        </w:tblGridChange>
      </w:tblGrid>
      <w:tr w:rsidR="00EB5A8E" w:rsidRPr="00374FED" w:rsidTr="0045457F"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N п/п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proofErr w:type="gramStart"/>
            <w:r w:rsidRPr="00374FED">
              <w:rPr>
                <w:color w:val="2D2D2D"/>
                <w:sz w:val="17"/>
                <w:szCs w:val="17"/>
              </w:rPr>
              <w:t>Наименова</w:t>
            </w:r>
            <w:r>
              <w:rPr>
                <w:color w:val="2D2D2D"/>
                <w:sz w:val="17"/>
                <w:szCs w:val="17"/>
              </w:rPr>
              <w:t>-</w:t>
            </w:r>
            <w:r w:rsidRPr="00374FED">
              <w:rPr>
                <w:color w:val="2D2D2D"/>
                <w:sz w:val="17"/>
                <w:szCs w:val="17"/>
              </w:rPr>
              <w:t>ние</w:t>
            </w:r>
            <w:proofErr w:type="spellEnd"/>
            <w:proofErr w:type="gramEnd"/>
            <w:r w:rsidRPr="00374FED">
              <w:rPr>
                <w:color w:val="2D2D2D"/>
                <w:sz w:val="17"/>
                <w:szCs w:val="17"/>
              </w:rPr>
              <w:t xml:space="preserve"> объекта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proofErr w:type="gramStart"/>
            <w:r w:rsidRPr="00374FED">
              <w:rPr>
                <w:color w:val="2D2D2D"/>
                <w:sz w:val="17"/>
                <w:szCs w:val="17"/>
              </w:rPr>
              <w:t>Месторасположе</w:t>
            </w:r>
            <w:r>
              <w:rPr>
                <w:color w:val="2D2D2D"/>
                <w:sz w:val="17"/>
                <w:szCs w:val="17"/>
              </w:rPr>
              <w:t>-</w:t>
            </w:r>
            <w:r w:rsidRPr="00374FED">
              <w:rPr>
                <w:color w:val="2D2D2D"/>
                <w:sz w:val="17"/>
                <w:szCs w:val="17"/>
              </w:rPr>
              <w:t>ние</w:t>
            </w:r>
            <w:proofErr w:type="spellEnd"/>
            <w:proofErr w:type="gramEnd"/>
            <w:r w:rsidRPr="00374FED">
              <w:rPr>
                <w:color w:val="2D2D2D"/>
                <w:sz w:val="17"/>
                <w:szCs w:val="17"/>
              </w:rPr>
              <w:t xml:space="preserve"> объекта</w:t>
            </w:r>
            <w:r>
              <w:rPr>
                <w:color w:val="2D2D2D"/>
                <w:sz w:val="17"/>
                <w:szCs w:val="17"/>
              </w:rPr>
              <w:t xml:space="preserve"> (наименование </w:t>
            </w:r>
            <w:proofErr w:type="spellStart"/>
            <w:r>
              <w:rPr>
                <w:color w:val="2D2D2D"/>
                <w:sz w:val="17"/>
                <w:szCs w:val="17"/>
              </w:rPr>
              <w:t>н.п</w:t>
            </w:r>
            <w:proofErr w:type="spellEnd"/>
            <w:r>
              <w:rPr>
                <w:color w:val="2D2D2D"/>
                <w:sz w:val="17"/>
                <w:szCs w:val="17"/>
              </w:rPr>
              <w:t>.)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FC3131">
              <w:rPr>
                <w:b/>
                <w:sz w:val="20"/>
                <w:szCs w:val="20"/>
              </w:rPr>
              <w:t xml:space="preserve"> </w:t>
            </w:r>
            <w:r w:rsidRPr="00F422D3">
              <w:rPr>
                <w:color w:val="2D2D2D"/>
                <w:sz w:val="17"/>
                <w:szCs w:val="17"/>
              </w:rPr>
              <w:t xml:space="preserve">Категория и вид объекта </w:t>
            </w:r>
            <w:proofErr w:type="spellStart"/>
            <w:proofErr w:type="gramStart"/>
            <w:r w:rsidRPr="00F422D3">
              <w:rPr>
                <w:color w:val="2D2D2D"/>
                <w:sz w:val="17"/>
                <w:szCs w:val="17"/>
              </w:rPr>
              <w:t>инфраструк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r w:rsidRPr="00F422D3">
              <w:rPr>
                <w:color w:val="2D2D2D"/>
                <w:sz w:val="17"/>
                <w:szCs w:val="17"/>
              </w:rPr>
              <w:t>туры</w:t>
            </w:r>
            <w:proofErr w:type="gramEnd"/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 xml:space="preserve">Краткая </w:t>
            </w:r>
            <w:proofErr w:type="gramStart"/>
            <w:r w:rsidRPr="00374FED">
              <w:rPr>
                <w:color w:val="2D2D2D"/>
                <w:sz w:val="17"/>
                <w:szCs w:val="17"/>
              </w:rPr>
              <w:t>характеристика</w:t>
            </w:r>
            <w:r>
              <w:rPr>
                <w:color w:val="2D2D2D"/>
                <w:sz w:val="17"/>
                <w:szCs w:val="17"/>
              </w:rPr>
              <w:t>(</w:t>
            </w:r>
            <w:proofErr w:type="gramEnd"/>
            <w:r>
              <w:rPr>
                <w:color w:val="2D2D2D"/>
                <w:sz w:val="17"/>
                <w:szCs w:val="17"/>
              </w:rPr>
              <w:t>основные технико-экономические показатели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</w:p>
        </w:tc>
        <w:tc>
          <w:tcPr>
            <w:tcW w:w="17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Источник финансирования</w:t>
            </w:r>
            <w:r>
              <w:rPr>
                <w:color w:val="2D2D2D"/>
                <w:sz w:val="17"/>
                <w:szCs w:val="17"/>
              </w:rPr>
              <w:t xml:space="preserve"> (по годам)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F422D3">
              <w:rPr>
                <w:color w:val="2D2D2D"/>
                <w:sz w:val="17"/>
                <w:szCs w:val="17"/>
              </w:rPr>
              <w:t>Ожидаемые сроки реализации проекта</w:t>
            </w:r>
            <w:r>
              <w:rPr>
                <w:color w:val="2D2D2D"/>
                <w:sz w:val="17"/>
                <w:szCs w:val="17"/>
              </w:rPr>
              <w:t xml:space="preserve"> (с начала проектирования)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spellStart"/>
            <w:proofErr w:type="gramStart"/>
            <w:r w:rsidRPr="00F422D3">
              <w:rPr>
                <w:color w:val="2D2D2D"/>
                <w:sz w:val="17"/>
                <w:szCs w:val="17"/>
              </w:rPr>
              <w:t>Факти</w:t>
            </w:r>
            <w:r>
              <w:rPr>
                <w:color w:val="2D2D2D"/>
                <w:sz w:val="17"/>
                <w:szCs w:val="17"/>
              </w:rPr>
              <w:t>-</w:t>
            </w:r>
            <w:r w:rsidRPr="00F422D3">
              <w:rPr>
                <w:color w:val="2D2D2D"/>
                <w:sz w:val="17"/>
                <w:szCs w:val="17"/>
              </w:rPr>
              <w:t>ческое</w:t>
            </w:r>
            <w:proofErr w:type="spellEnd"/>
            <w:proofErr w:type="gramEnd"/>
            <w:r w:rsidRPr="00F422D3">
              <w:rPr>
                <w:color w:val="2D2D2D"/>
                <w:sz w:val="17"/>
                <w:szCs w:val="17"/>
              </w:rPr>
              <w:t xml:space="preserve"> состоя</w:t>
            </w:r>
            <w:r>
              <w:rPr>
                <w:color w:val="2D2D2D"/>
                <w:sz w:val="17"/>
                <w:szCs w:val="17"/>
              </w:rPr>
              <w:t>-</w:t>
            </w:r>
            <w:proofErr w:type="spellStart"/>
            <w:r w:rsidRPr="00F422D3">
              <w:rPr>
                <w:color w:val="2D2D2D"/>
                <w:sz w:val="17"/>
                <w:szCs w:val="17"/>
              </w:rPr>
              <w:t>ние</w:t>
            </w:r>
            <w:proofErr w:type="spellEnd"/>
            <w:r w:rsidRPr="00F422D3">
              <w:rPr>
                <w:color w:val="2D2D2D"/>
                <w:sz w:val="17"/>
                <w:szCs w:val="17"/>
              </w:rPr>
              <w:t xml:space="preserve"> </w:t>
            </w:r>
            <w:proofErr w:type="spellStart"/>
            <w:r w:rsidRPr="00F422D3">
              <w:rPr>
                <w:color w:val="2D2D2D"/>
                <w:sz w:val="17"/>
                <w:szCs w:val="17"/>
              </w:rPr>
              <w:t>инвестицион</w:t>
            </w:r>
            <w:r>
              <w:rPr>
                <w:color w:val="2D2D2D"/>
                <w:sz w:val="17"/>
                <w:szCs w:val="17"/>
              </w:rPr>
              <w:t>-</w:t>
            </w:r>
            <w:r w:rsidRPr="00F422D3">
              <w:rPr>
                <w:color w:val="2D2D2D"/>
                <w:sz w:val="17"/>
                <w:szCs w:val="17"/>
              </w:rPr>
              <w:t>ного</w:t>
            </w:r>
            <w:proofErr w:type="spellEnd"/>
            <w:r w:rsidRPr="00F422D3">
              <w:rPr>
                <w:color w:val="2D2D2D"/>
                <w:sz w:val="17"/>
                <w:szCs w:val="17"/>
              </w:rPr>
              <w:t xml:space="preserve"> объекта</w:t>
            </w:r>
            <w:r w:rsidRPr="00F422D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B5A8E" w:rsidRPr="00374FED" w:rsidTr="0045457F">
        <w:tc>
          <w:tcPr>
            <w:tcW w:w="1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78634E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78634E">
              <w:rPr>
                <w:color w:val="2D2D2D"/>
                <w:sz w:val="17"/>
                <w:szCs w:val="17"/>
              </w:rPr>
              <w:t xml:space="preserve">Стоимость объекта </w:t>
            </w:r>
            <w:proofErr w:type="spellStart"/>
            <w:proofErr w:type="gramStart"/>
            <w:r w:rsidRPr="0078634E">
              <w:rPr>
                <w:color w:val="2D2D2D"/>
                <w:sz w:val="17"/>
                <w:szCs w:val="17"/>
              </w:rPr>
              <w:t>инфр</w:t>
            </w:r>
            <w:r>
              <w:rPr>
                <w:color w:val="2D2D2D"/>
                <w:sz w:val="17"/>
                <w:szCs w:val="17"/>
              </w:rPr>
              <w:t>а</w:t>
            </w:r>
            <w:r w:rsidRPr="0078634E">
              <w:rPr>
                <w:color w:val="2D2D2D"/>
                <w:sz w:val="17"/>
                <w:szCs w:val="17"/>
              </w:rPr>
              <w:t>струк</w:t>
            </w:r>
            <w:proofErr w:type="spellEnd"/>
            <w:r>
              <w:rPr>
                <w:color w:val="2D2D2D"/>
                <w:sz w:val="17"/>
                <w:szCs w:val="17"/>
              </w:rPr>
              <w:t>-</w:t>
            </w:r>
            <w:r w:rsidRPr="0078634E">
              <w:rPr>
                <w:color w:val="2D2D2D"/>
                <w:sz w:val="17"/>
                <w:szCs w:val="17"/>
              </w:rPr>
              <w:t>туры</w:t>
            </w:r>
            <w:proofErr w:type="gram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Наименование государственной и муниципальной программы </w:t>
            </w:r>
            <w:r w:rsidRPr="00374FED">
              <w:rPr>
                <w:color w:val="2D2D2D"/>
                <w:sz w:val="17"/>
                <w:szCs w:val="17"/>
              </w:rPr>
              <w:t>реквизиты правового акта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Уровень бюджета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20_</w:t>
            </w:r>
            <w:r w:rsidRPr="00374FED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20_</w:t>
            </w:r>
            <w:r w:rsidRPr="00374FED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20_</w:t>
            </w:r>
            <w:r w:rsidRPr="00374FED">
              <w:rPr>
                <w:color w:val="2D2D2D"/>
                <w:sz w:val="17"/>
                <w:szCs w:val="17"/>
              </w:rPr>
              <w:t xml:space="preserve"> год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Итого</w:t>
            </w: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F422D3" w:rsidRDefault="00EB5A8E" w:rsidP="0045457F">
            <w:pPr>
              <w:rPr>
                <w:b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</w:tr>
      <w:tr w:rsidR="00EB5A8E" w:rsidRPr="00374FED" w:rsidTr="0045457F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374FED" w:rsidRDefault="00EB5A8E" w:rsidP="0045457F"/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Федеральный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</w:tr>
      <w:tr w:rsidR="00EB5A8E" w:rsidRPr="00374FED" w:rsidTr="0045457F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374FED" w:rsidRDefault="00EB5A8E" w:rsidP="0045457F"/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 xml:space="preserve">Республиканский бюджет Республики Алтай 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</w:tr>
      <w:tr w:rsidR="00EB5A8E" w:rsidRPr="00374FED" w:rsidTr="0045457F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374FED" w:rsidRDefault="00EB5A8E" w:rsidP="0045457F"/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Местный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</w:tr>
      <w:tr w:rsidR="00EB5A8E" w:rsidRPr="00374FED" w:rsidTr="0045457F"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A8E" w:rsidRPr="00374FED" w:rsidRDefault="00EB5A8E" w:rsidP="0045457F"/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>
            <w:pPr>
              <w:textAlignment w:val="baseline"/>
              <w:rPr>
                <w:color w:val="2D2D2D"/>
                <w:sz w:val="17"/>
                <w:szCs w:val="17"/>
              </w:rPr>
            </w:pPr>
            <w:r w:rsidRPr="00374FED">
              <w:rPr>
                <w:color w:val="2D2D2D"/>
                <w:sz w:val="17"/>
                <w:szCs w:val="17"/>
              </w:rPr>
              <w:t>Внебюджетные источники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A8E" w:rsidRPr="00374FED" w:rsidRDefault="00EB5A8E" w:rsidP="0045457F"/>
        </w:tc>
      </w:tr>
    </w:tbl>
    <w:p w:rsidR="00EB5A8E" w:rsidRDefault="00EB5A8E" w:rsidP="00EB5A8E">
      <w:pPr>
        <w:ind w:right="-598" w:firstLine="10915"/>
        <w:jc w:val="center"/>
        <w:rPr>
          <w:rFonts w:ascii="Arial" w:hAnsi="Arial" w:cs="Arial"/>
          <w:color w:val="2D2D2D"/>
          <w:spacing w:val="1"/>
          <w:sz w:val="17"/>
          <w:szCs w:val="17"/>
        </w:rPr>
      </w:pP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 w:type="page"/>
      </w:r>
      <w:r>
        <w:rPr>
          <w:sz w:val="28"/>
          <w:szCs w:val="28"/>
        </w:rPr>
        <w:lastRenderedPageBreak/>
        <w:t>ПРИЛОЖЕНИЕ № 4</w:t>
      </w:r>
    </w:p>
    <w:p w:rsidR="00EB5A8E" w:rsidRPr="00BB08B6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формирования Плана</w:t>
      </w: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создания необходимой</w:t>
      </w: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для инвесторов инфраструктуры</w:t>
      </w: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Турочакский</w:t>
      </w:r>
      <w:r>
        <w:rPr>
          <w:sz w:val="28"/>
          <w:szCs w:val="28"/>
        </w:rPr>
        <w:t xml:space="preserve"> район» и его</w:t>
      </w:r>
    </w:p>
    <w:p w:rsidR="00EB5A8E" w:rsidRDefault="00EB5A8E" w:rsidP="00EB5A8E">
      <w:pPr>
        <w:ind w:left="10206" w:right="-31"/>
        <w:jc w:val="center"/>
        <w:rPr>
          <w:sz w:val="28"/>
          <w:szCs w:val="28"/>
        </w:rPr>
      </w:pPr>
      <w:r>
        <w:rPr>
          <w:sz w:val="28"/>
          <w:szCs w:val="28"/>
        </w:rPr>
        <w:t>корректировке</w:t>
      </w:r>
    </w:p>
    <w:p w:rsidR="00EB5A8E" w:rsidRDefault="00EB5A8E" w:rsidP="00EB5A8E">
      <w:pPr>
        <w:ind w:firstLine="5529"/>
        <w:jc w:val="center"/>
        <w:rPr>
          <w:sz w:val="28"/>
          <w:szCs w:val="28"/>
        </w:rPr>
      </w:pPr>
    </w:p>
    <w:p w:rsidR="00EB5A8E" w:rsidRDefault="00EB5A8E" w:rsidP="00EB5A8E">
      <w:pPr>
        <w:jc w:val="center"/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907"/>
        <w:gridCol w:w="1745"/>
        <w:gridCol w:w="2064"/>
        <w:gridCol w:w="1751"/>
        <w:gridCol w:w="3297"/>
        <w:gridCol w:w="2055"/>
      </w:tblGrid>
      <w:tr w:rsidR="00EB5A8E" w:rsidRPr="00C3643F" w:rsidTr="0045457F">
        <w:trPr>
          <w:trHeight w:val="2280"/>
        </w:trPr>
        <w:tc>
          <w:tcPr>
            <w:tcW w:w="327" w:type="pct"/>
            <w:shd w:val="clear" w:color="auto" w:fill="auto"/>
            <w:hideMark/>
          </w:tcPr>
          <w:p w:rsidR="00EB5A8E" w:rsidRPr="0067687B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 xml:space="preserve">Наименование инвестиционных проектов и проектов создания инфраструктуры 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/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Форма собственности заказчика проекта</w:t>
            </w:r>
          </w:p>
        </w:tc>
        <w:tc>
          <w:tcPr>
            <w:tcW w:w="698" w:type="pct"/>
            <w:shd w:val="clear" w:color="000000" w:fill="FFFFFF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Источники финансирования (указание источников - местный бюджет; республиканский бюджет Республики Алтай; федеральный бюджет; иные источники)</w:t>
            </w: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 xml:space="preserve">Стоимость проекта, </w:t>
            </w:r>
            <w:proofErr w:type="spellStart"/>
            <w:r>
              <w:rPr>
                <w:b/>
                <w:bCs/>
                <w:sz w:val="18"/>
                <w:szCs w:val="18"/>
              </w:rPr>
              <w:t>млн</w:t>
            </w:r>
            <w:r w:rsidRPr="00C3643F">
              <w:rPr>
                <w:b/>
                <w:bCs/>
                <w:sz w:val="18"/>
                <w:szCs w:val="18"/>
              </w:rPr>
              <w:t>.руб</w:t>
            </w:r>
            <w:proofErr w:type="spellEnd"/>
            <w:r w:rsidRPr="00C364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15" w:type="pct"/>
            <w:shd w:val="clear" w:color="000000" w:fill="FFFFFF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Ожидаемые сроки реализации проекта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643F">
              <w:rPr>
                <w:b/>
                <w:bCs/>
                <w:sz w:val="18"/>
                <w:szCs w:val="18"/>
              </w:rPr>
              <w:t>(с начала проектирования)</w:t>
            </w:r>
          </w:p>
        </w:tc>
        <w:tc>
          <w:tcPr>
            <w:tcW w:w="695" w:type="pct"/>
            <w:shd w:val="clear" w:color="000000" w:fill="FFFFFF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sz w:val="18"/>
                <w:szCs w:val="18"/>
              </w:rPr>
            </w:pPr>
            <w:r w:rsidRPr="00C3643F">
              <w:rPr>
                <w:b/>
                <w:bCs/>
                <w:sz w:val="18"/>
                <w:szCs w:val="18"/>
              </w:rPr>
              <w:t>Фактическое состояние инвестиционного объекта (этап подготовки или исполнения)</w:t>
            </w:r>
          </w:p>
        </w:tc>
      </w:tr>
      <w:tr w:rsidR="00EB5A8E" w:rsidRPr="00C3643F" w:rsidTr="0045457F">
        <w:trPr>
          <w:trHeight w:val="264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EB5A8E" w:rsidRPr="0067687B" w:rsidRDefault="00EB5A8E" w:rsidP="004545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B5A8E" w:rsidRPr="00C3643F" w:rsidTr="0045457F">
        <w:trPr>
          <w:trHeight w:val="264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5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1- коммерческие инвестиционные проекты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5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Наименование инвестиционного проекта "______" </w:t>
            </w:r>
            <w:r w:rsidRPr="00C3643F">
              <w:rPr>
                <w:bCs/>
                <w:color w:val="000000"/>
                <w:sz w:val="18"/>
                <w:szCs w:val="18"/>
              </w:rPr>
              <w:t xml:space="preserve">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295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5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РАЗДЕЛ 2 - проекты создания инфраструктуры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624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2.1 - проекты создания транспортной инфраструктуры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624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 Наименование инвестиционного проекта "______" </w:t>
            </w:r>
            <w:r w:rsidRPr="00C3643F">
              <w:rPr>
                <w:bCs/>
                <w:color w:val="000000"/>
                <w:sz w:val="18"/>
                <w:szCs w:val="18"/>
              </w:rPr>
              <w:t xml:space="preserve">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329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EB5A8E" w:rsidRPr="00C3643F" w:rsidTr="0045457F">
        <w:trPr>
          <w:trHeight w:val="5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2.2 - проекты создания энергетической инфраструктуры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5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 Наименование инвестиционного проекта "______" </w:t>
            </w:r>
            <w:r w:rsidRPr="00C3643F">
              <w:rPr>
                <w:bCs/>
                <w:color w:val="000000"/>
                <w:sz w:val="18"/>
                <w:szCs w:val="18"/>
              </w:rPr>
              <w:t xml:space="preserve">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29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792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2.3 - проекты создания инженерно-коммунальной инфраструктуры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202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 Наименование инвестиционного проекта "______" </w:t>
            </w:r>
            <w:r w:rsidRPr="00C3643F">
              <w:rPr>
                <w:bCs/>
                <w:color w:val="000000"/>
                <w:sz w:val="18"/>
                <w:szCs w:val="18"/>
              </w:rPr>
              <w:t xml:space="preserve">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368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3643F">
              <w:rPr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840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ПОДРАЗДЕЛ 2.4 - проекты социальной инфраструктуры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840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  <w:r w:rsidRPr="00C3643F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  <w:r w:rsidRPr="00C3643F">
              <w:rPr>
                <w:sz w:val="18"/>
                <w:szCs w:val="18"/>
              </w:rPr>
              <w:t xml:space="preserve"> Наименование инвестиционного проекта "______" </w:t>
            </w:r>
            <w:r w:rsidRPr="00C3643F">
              <w:rPr>
                <w:bCs/>
                <w:color w:val="000000"/>
                <w:sz w:val="18"/>
                <w:szCs w:val="18"/>
              </w:rPr>
              <w:t xml:space="preserve">(основные технико-экономические показатели; месторасположение объекта - наименование </w:t>
            </w:r>
            <w:proofErr w:type="spellStart"/>
            <w:r w:rsidRPr="00C3643F">
              <w:rPr>
                <w:bCs/>
                <w:color w:val="000000"/>
                <w:sz w:val="18"/>
                <w:szCs w:val="18"/>
              </w:rPr>
              <w:t>н.п</w:t>
            </w:r>
            <w:proofErr w:type="spellEnd"/>
            <w:r w:rsidRPr="00C3643F">
              <w:rPr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sz w:val="18"/>
                <w:szCs w:val="18"/>
              </w:rPr>
            </w:pPr>
          </w:p>
        </w:tc>
      </w:tr>
      <w:tr w:rsidR="00EB5A8E" w:rsidRPr="00C3643F" w:rsidTr="0045457F">
        <w:trPr>
          <w:trHeight w:val="612"/>
        </w:trPr>
        <w:tc>
          <w:tcPr>
            <w:tcW w:w="327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  <w:hideMark/>
          </w:tcPr>
          <w:p w:rsidR="00EB5A8E" w:rsidRPr="00C3643F" w:rsidRDefault="00EB5A8E" w:rsidP="004545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643F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590" w:type="pct"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auto"/>
            <w:noWrap/>
            <w:hideMark/>
          </w:tcPr>
          <w:p w:rsidR="00EB5A8E" w:rsidRPr="00C3643F" w:rsidRDefault="00EB5A8E" w:rsidP="004545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B5A8E" w:rsidRPr="00612606" w:rsidRDefault="00EB5A8E" w:rsidP="00EB5A8E">
      <w:pPr>
        <w:sectPr w:rsidR="00EB5A8E" w:rsidRPr="00612606" w:rsidSect="005B3B3C">
          <w:pgSz w:w="16838" w:h="11906" w:orient="landscape"/>
          <w:pgMar w:top="1134" w:right="1134" w:bottom="567" w:left="1134" w:header="720" w:footer="720" w:gutter="0"/>
          <w:pgNumType w:start="6"/>
          <w:cols w:space="720"/>
          <w:docGrid w:linePitch="360"/>
        </w:sectPr>
      </w:pPr>
    </w:p>
    <w:p w:rsidR="00EB5A8E" w:rsidRDefault="00EB5A8E" w:rsidP="00EB5A8E">
      <w:pPr>
        <w:jc w:val="center"/>
      </w:pPr>
    </w:p>
    <w:p w:rsidR="00EB5A8E" w:rsidRDefault="00EB5A8E" w:rsidP="00996280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sectPr w:rsidR="00EB5A8E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B3" w:rsidRDefault="002B07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513CEE" w:rsidRDefault="002B07BD" w:rsidP="000C55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1EA"/>
    <w:multiLevelType w:val="hybridMultilevel"/>
    <w:tmpl w:val="A8EAB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60F4133"/>
    <w:multiLevelType w:val="multilevel"/>
    <w:tmpl w:val="87D0D358"/>
    <w:lvl w:ilvl="0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7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6135C57"/>
    <w:multiLevelType w:val="hybridMultilevel"/>
    <w:tmpl w:val="D6ECA8CA"/>
    <w:lvl w:ilvl="0" w:tplc="C0E21C3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10FD3"/>
    <w:multiLevelType w:val="hybridMultilevel"/>
    <w:tmpl w:val="0E5C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201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9574F9B"/>
    <w:multiLevelType w:val="multilevel"/>
    <w:tmpl w:val="8E247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F3596D"/>
    <w:multiLevelType w:val="hybridMultilevel"/>
    <w:tmpl w:val="984C2A20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78A76F6"/>
    <w:multiLevelType w:val="hybridMultilevel"/>
    <w:tmpl w:val="0520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7764408"/>
    <w:multiLevelType w:val="multilevel"/>
    <w:tmpl w:val="F8323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15"/>
  </w:num>
  <w:num w:numId="10">
    <w:abstractNumId w:val="17"/>
  </w:num>
  <w:num w:numId="11">
    <w:abstractNumId w:val="9"/>
  </w:num>
  <w:num w:numId="12">
    <w:abstractNumId w:val="0"/>
  </w:num>
  <w:num w:numId="13">
    <w:abstractNumId w:val="12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4E03"/>
    <w:rsid w:val="00005F2F"/>
    <w:rsid w:val="00006BBB"/>
    <w:rsid w:val="00012876"/>
    <w:rsid w:val="000244C1"/>
    <w:rsid w:val="000314DF"/>
    <w:rsid w:val="000324B4"/>
    <w:rsid w:val="00046265"/>
    <w:rsid w:val="00047C0C"/>
    <w:rsid w:val="00050FD4"/>
    <w:rsid w:val="00061776"/>
    <w:rsid w:val="00074B4B"/>
    <w:rsid w:val="00083259"/>
    <w:rsid w:val="00084485"/>
    <w:rsid w:val="00086A20"/>
    <w:rsid w:val="000A2268"/>
    <w:rsid w:val="000A4862"/>
    <w:rsid w:val="000B6088"/>
    <w:rsid w:val="000C4CDE"/>
    <w:rsid w:val="000C6A28"/>
    <w:rsid w:val="000D5DCA"/>
    <w:rsid w:val="000E245E"/>
    <w:rsid w:val="000E46B4"/>
    <w:rsid w:val="001072B0"/>
    <w:rsid w:val="001107E0"/>
    <w:rsid w:val="00116CB5"/>
    <w:rsid w:val="00117922"/>
    <w:rsid w:val="00121AF9"/>
    <w:rsid w:val="00124629"/>
    <w:rsid w:val="001254B3"/>
    <w:rsid w:val="00155078"/>
    <w:rsid w:val="00162AE7"/>
    <w:rsid w:val="001A2BE8"/>
    <w:rsid w:val="001C59A9"/>
    <w:rsid w:val="001C69B7"/>
    <w:rsid w:val="001F0C40"/>
    <w:rsid w:val="001F657C"/>
    <w:rsid w:val="002305C6"/>
    <w:rsid w:val="002346D0"/>
    <w:rsid w:val="002416CE"/>
    <w:rsid w:val="0025682F"/>
    <w:rsid w:val="002650AD"/>
    <w:rsid w:val="00291A8A"/>
    <w:rsid w:val="002A2EE1"/>
    <w:rsid w:val="002A43E8"/>
    <w:rsid w:val="002A6C2E"/>
    <w:rsid w:val="002B07BD"/>
    <w:rsid w:val="002B24CB"/>
    <w:rsid w:val="002C2D50"/>
    <w:rsid w:val="002E790B"/>
    <w:rsid w:val="0031187B"/>
    <w:rsid w:val="003228E9"/>
    <w:rsid w:val="003271A5"/>
    <w:rsid w:val="00340C26"/>
    <w:rsid w:val="00346970"/>
    <w:rsid w:val="00353CFE"/>
    <w:rsid w:val="00365719"/>
    <w:rsid w:val="00390E34"/>
    <w:rsid w:val="003930CF"/>
    <w:rsid w:val="003D0623"/>
    <w:rsid w:val="003D28A0"/>
    <w:rsid w:val="003E539B"/>
    <w:rsid w:val="004119B8"/>
    <w:rsid w:val="00420687"/>
    <w:rsid w:val="004219CE"/>
    <w:rsid w:val="00440B99"/>
    <w:rsid w:val="00441579"/>
    <w:rsid w:val="00445259"/>
    <w:rsid w:val="00451FB1"/>
    <w:rsid w:val="00471E93"/>
    <w:rsid w:val="004A738E"/>
    <w:rsid w:val="004B3829"/>
    <w:rsid w:val="004B6BA5"/>
    <w:rsid w:val="004D0E93"/>
    <w:rsid w:val="004D2D31"/>
    <w:rsid w:val="004E0844"/>
    <w:rsid w:val="0050260E"/>
    <w:rsid w:val="0052249F"/>
    <w:rsid w:val="005333CF"/>
    <w:rsid w:val="00536834"/>
    <w:rsid w:val="00543981"/>
    <w:rsid w:val="005448A8"/>
    <w:rsid w:val="005557E8"/>
    <w:rsid w:val="00567DD6"/>
    <w:rsid w:val="00570367"/>
    <w:rsid w:val="00573B59"/>
    <w:rsid w:val="00586662"/>
    <w:rsid w:val="00596939"/>
    <w:rsid w:val="005A6582"/>
    <w:rsid w:val="005B1C99"/>
    <w:rsid w:val="005B666C"/>
    <w:rsid w:val="005C07BC"/>
    <w:rsid w:val="005D62D7"/>
    <w:rsid w:val="005E2F67"/>
    <w:rsid w:val="005E78FF"/>
    <w:rsid w:val="00600310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1192"/>
    <w:rsid w:val="006D5907"/>
    <w:rsid w:val="006E2100"/>
    <w:rsid w:val="006E28DC"/>
    <w:rsid w:val="006F2353"/>
    <w:rsid w:val="006F2C2C"/>
    <w:rsid w:val="00706DE3"/>
    <w:rsid w:val="00713B56"/>
    <w:rsid w:val="00727C04"/>
    <w:rsid w:val="00735849"/>
    <w:rsid w:val="007454E7"/>
    <w:rsid w:val="00785158"/>
    <w:rsid w:val="0079705C"/>
    <w:rsid w:val="007A1AD5"/>
    <w:rsid w:val="007A31D1"/>
    <w:rsid w:val="007A53E1"/>
    <w:rsid w:val="007C58D5"/>
    <w:rsid w:val="007D1E7D"/>
    <w:rsid w:val="007D2592"/>
    <w:rsid w:val="007D5CA9"/>
    <w:rsid w:val="007F586F"/>
    <w:rsid w:val="00807699"/>
    <w:rsid w:val="008105EB"/>
    <w:rsid w:val="0081624A"/>
    <w:rsid w:val="00830AF5"/>
    <w:rsid w:val="00834EBD"/>
    <w:rsid w:val="00836FF5"/>
    <w:rsid w:val="00854915"/>
    <w:rsid w:val="00855D05"/>
    <w:rsid w:val="00862DAA"/>
    <w:rsid w:val="00876950"/>
    <w:rsid w:val="00884330"/>
    <w:rsid w:val="00886AFC"/>
    <w:rsid w:val="0088726E"/>
    <w:rsid w:val="008A358A"/>
    <w:rsid w:val="008B2DFE"/>
    <w:rsid w:val="008B2F6D"/>
    <w:rsid w:val="008B535A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4948"/>
    <w:rsid w:val="00957216"/>
    <w:rsid w:val="009760B3"/>
    <w:rsid w:val="00996280"/>
    <w:rsid w:val="009C390F"/>
    <w:rsid w:val="009C6F57"/>
    <w:rsid w:val="009C77D7"/>
    <w:rsid w:val="009E0DCA"/>
    <w:rsid w:val="00A07715"/>
    <w:rsid w:val="00A11A3B"/>
    <w:rsid w:val="00A1369C"/>
    <w:rsid w:val="00A22121"/>
    <w:rsid w:val="00A26BCB"/>
    <w:rsid w:val="00A3704A"/>
    <w:rsid w:val="00A4187F"/>
    <w:rsid w:val="00A72D2F"/>
    <w:rsid w:val="00A75D1D"/>
    <w:rsid w:val="00A82606"/>
    <w:rsid w:val="00A91E01"/>
    <w:rsid w:val="00AB4D73"/>
    <w:rsid w:val="00AB75DA"/>
    <w:rsid w:val="00AD7CF4"/>
    <w:rsid w:val="00AE7DB4"/>
    <w:rsid w:val="00B02452"/>
    <w:rsid w:val="00B06358"/>
    <w:rsid w:val="00B14D69"/>
    <w:rsid w:val="00B34048"/>
    <w:rsid w:val="00B40566"/>
    <w:rsid w:val="00B43B86"/>
    <w:rsid w:val="00B64E40"/>
    <w:rsid w:val="00B6524C"/>
    <w:rsid w:val="00B72426"/>
    <w:rsid w:val="00B74A07"/>
    <w:rsid w:val="00B825CB"/>
    <w:rsid w:val="00B849F7"/>
    <w:rsid w:val="00B93CA7"/>
    <w:rsid w:val="00BA0303"/>
    <w:rsid w:val="00BA7DFF"/>
    <w:rsid w:val="00BB48E5"/>
    <w:rsid w:val="00BC18C0"/>
    <w:rsid w:val="00BD7ACB"/>
    <w:rsid w:val="00BF1A20"/>
    <w:rsid w:val="00BF4E6D"/>
    <w:rsid w:val="00C0742F"/>
    <w:rsid w:val="00C21526"/>
    <w:rsid w:val="00C432B1"/>
    <w:rsid w:val="00C45C49"/>
    <w:rsid w:val="00C624E6"/>
    <w:rsid w:val="00C63D45"/>
    <w:rsid w:val="00C74DFA"/>
    <w:rsid w:val="00C87DD0"/>
    <w:rsid w:val="00CB00BE"/>
    <w:rsid w:val="00CB6FD7"/>
    <w:rsid w:val="00CC2863"/>
    <w:rsid w:val="00CC5788"/>
    <w:rsid w:val="00CD24AF"/>
    <w:rsid w:val="00CE4EDB"/>
    <w:rsid w:val="00CE6740"/>
    <w:rsid w:val="00CE6A2F"/>
    <w:rsid w:val="00D11001"/>
    <w:rsid w:val="00D14177"/>
    <w:rsid w:val="00D205D4"/>
    <w:rsid w:val="00D30537"/>
    <w:rsid w:val="00D45000"/>
    <w:rsid w:val="00DC1FEC"/>
    <w:rsid w:val="00DD3839"/>
    <w:rsid w:val="00DD3EB8"/>
    <w:rsid w:val="00DE3450"/>
    <w:rsid w:val="00DF3A27"/>
    <w:rsid w:val="00E239D8"/>
    <w:rsid w:val="00E40AE1"/>
    <w:rsid w:val="00E4358B"/>
    <w:rsid w:val="00E44A2A"/>
    <w:rsid w:val="00E46108"/>
    <w:rsid w:val="00E46BA9"/>
    <w:rsid w:val="00E70716"/>
    <w:rsid w:val="00E71904"/>
    <w:rsid w:val="00E83F05"/>
    <w:rsid w:val="00EA1175"/>
    <w:rsid w:val="00EA20D2"/>
    <w:rsid w:val="00EB1677"/>
    <w:rsid w:val="00EB5A8E"/>
    <w:rsid w:val="00EC1F19"/>
    <w:rsid w:val="00EC3BD9"/>
    <w:rsid w:val="00EC71D0"/>
    <w:rsid w:val="00EE499D"/>
    <w:rsid w:val="00EF16CF"/>
    <w:rsid w:val="00EF48B3"/>
    <w:rsid w:val="00F108D3"/>
    <w:rsid w:val="00F1711B"/>
    <w:rsid w:val="00F2079B"/>
    <w:rsid w:val="00F21226"/>
    <w:rsid w:val="00F226DA"/>
    <w:rsid w:val="00F61AFA"/>
    <w:rsid w:val="00F646EB"/>
    <w:rsid w:val="00F71A61"/>
    <w:rsid w:val="00F80323"/>
    <w:rsid w:val="00F83E32"/>
    <w:rsid w:val="00F974AC"/>
    <w:rsid w:val="00FA2A5D"/>
    <w:rsid w:val="00FA420E"/>
    <w:rsid w:val="00FB1D0B"/>
    <w:rsid w:val="00FC61A1"/>
    <w:rsid w:val="00FD079D"/>
    <w:rsid w:val="00FD37A6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c"/>
    <w:rsid w:val="0079705C"/>
    <w:rPr>
      <w:spacing w:val="10"/>
      <w:sz w:val="55"/>
      <w:szCs w:val="55"/>
      <w:shd w:val="clear" w:color="auto" w:fill="FFFFFF"/>
    </w:rPr>
  </w:style>
  <w:style w:type="paragraph" w:styleId="ac">
    <w:name w:val="Body Text"/>
    <w:basedOn w:val="a"/>
    <w:link w:val="ab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d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Title">
    <w:name w:val="ConsPlusTitle"/>
    <w:uiPriority w:val="99"/>
    <w:rsid w:val="001C69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C69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31187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1187B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EB5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5AAB-8C31-4727-9F44-5267CD5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916</TotalTime>
  <Pages>11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150</cp:revision>
  <cp:lastPrinted>2016-12-02T06:59:00Z</cp:lastPrinted>
  <dcterms:created xsi:type="dcterms:W3CDTF">2015-07-23T09:04:00Z</dcterms:created>
  <dcterms:modified xsi:type="dcterms:W3CDTF">2016-12-02T07:42:00Z</dcterms:modified>
</cp:coreProperties>
</file>