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E46BA9">
        <w:rPr>
          <w:sz w:val="28"/>
          <w:szCs w:val="28"/>
        </w:rPr>
        <w:t>«</w:t>
      </w:r>
      <w:r w:rsidR="0022749A">
        <w:rPr>
          <w:sz w:val="28"/>
          <w:szCs w:val="28"/>
        </w:rPr>
        <w:t>05</w:t>
      </w:r>
      <w:r w:rsidR="00E46BA9">
        <w:rPr>
          <w:sz w:val="28"/>
          <w:szCs w:val="28"/>
        </w:rPr>
        <w:t>»</w:t>
      </w:r>
      <w:r w:rsidR="00E239D8">
        <w:rPr>
          <w:sz w:val="28"/>
          <w:szCs w:val="28"/>
        </w:rPr>
        <w:t xml:space="preserve"> </w:t>
      </w:r>
      <w:r w:rsidR="001B3D06">
        <w:rPr>
          <w:sz w:val="28"/>
          <w:szCs w:val="28"/>
        </w:rPr>
        <w:t>мая</w:t>
      </w:r>
      <w:r w:rsidR="00695D11">
        <w:rPr>
          <w:sz w:val="28"/>
          <w:szCs w:val="28"/>
        </w:rPr>
        <w:t xml:space="preserve"> </w:t>
      </w:r>
      <w:r w:rsidR="009C390F">
        <w:rPr>
          <w:sz w:val="28"/>
          <w:szCs w:val="28"/>
        </w:rPr>
        <w:t>201</w:t>
      </w:r>
      <w:r w:rsidR="00117922">
        <w:rPr>
          <w:sz w:val="28"/>
          <w:szCs w:val="28"/>
        </w:rPr>
        <w:t>6</w:t>
      </w:r>
      <w:r w:rsidR="009C390F">
        <w:rPr>
          <w:sz w:val="28"/>
          <w:szCs w:val="28"/>
        </w:rPr>
        <w:t xml:space="preserve"> года</w:t>
      </w:r>
      <w:r w:rsidR="002A6C2E" w:rsidRPr="00B43B86">
        <w:rPr>
          <w:sz w:val="28"/>
          <w:szCs w:val="28"/>
        </w:rPr>
        <w:t xml:space="preserve"> №</w:t>
      </w:r>
      <w:r w:rsidR="00886AFC">
        <w:rPr>
          <w:sz w:val="28"/>
          <w:szCs w:val="28"/>
        </w:rPr>
        <w:t xml:space="preserve"> </w:t>
      </w:r>
      <w:r w:rsidR="0022749A">
        <w:rPr>
          <w:sz w:val="28"/>
          <w:szCs w:val="28"/>
        </w:rPr>
        <w:t>109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4369A" w:rsidRDefault="00586662" w:rsidP="0074369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1B3D06">
        <w:rPr>
          <w:b/>
          <w:sz w:val="28"/>
          <w:szCs w:val="28"/>
        </w:rPr>
        <w:t xml:space="preserve">б утверждении Положения о </w:t>
      </w:r>
      <w:r w:rsidR="0074369A" w:rsidRPr="001B3D06">
        <w:rPr>
          <w:b/>
          <w:color w:val="000000"/>
          <w:sz w:val="28"/>
          <w:szCs w:val="28"/>
        </w:rPr>
        <w:t xml:space="preserve">порядке </w:t>
      </w:r>
      <w:r w:rsidR="0074369A">
        <w:rPr>
          <w:b/>
          <w:color w:val="000000"/>
          <w:sz w:val="28"/>
          <w:szCs w:val="28"/>
        </w:rPr>
        <w:t xml:space="preserve">подготовки, обсуждении и обнародовании </w:t>
      </w:r>
      <w:r w:rsidR="0074369A" w:rsidRPr="001B3D06">
        <w:rPr>
          <w:b/>
          <w:color w:val="000000"/>
          <w:sz w:val="28"/>
          <w:szCs w:val="28"/>
        </w:rPr>
        <w:t>ежегодн</w:t>
      </w:r>
      <w:r w:rsidR="0074369A">
        <w:rPr>
          <w:b/>
          <w:color w:val="000000"/>
          <w:sz w:val="28"/>
          <w:szCs w:val="28"/>
        </w:rPr>
        <w:t>ого</w:t>
      </w:r>
      <w:r w:rsidR="0074369A" w:rsidRPr="001B3D06">
        <w:rPr>
          <w:b/>
          <w:color w:val="000000"/>
          <w:sz w:val="28"/>
          <w:szCs w:val="28"/>
        </w:rPr>
        <w:t xml:space="preserve"> инвестиционн</w:t>
      </w:r>
      <w:r w:rsidR="0074369A">
        <w:rPr>
          <w:b/>
          <w:color w:val="000000"/>
          <w:sz w:val="28"/>
          <w:szCs w:val="28"/>
        </w:rPr>
        <w:t>ого</w:t>
      </w:r>
      <w:r w:rsidR="0074369A" w:rsidRPr="001B3D06">
        <w:rPr>
          <w:b/>
          <w:color w:val="000000"/>
          <w:sz w:val="28"/>
          <w:szCs w:val="28"/>
        </w:rPr>
        <w:t xml:space="preserve"> послани</w:t>
      </w:r>
      <w:r w:rsidR="0074369A">
        <w:rPr>
          <w:b/>
          <w:color w:val="000000"/>
          <w:sz w:val="28"/>
          <w:szCs w:val="28"/>
        </w:rPr>
        <w:t>я</w:t>
      </w:r>
      <w:r w:rsidR="0074369A" w:rsidRPr="001B3D06">
        <w:rPr>
          <w:b/>
          <w:color w:val="000000"/>
          <w:sz w:val="28"/>
          <w:szCs w:val="28"/>
        </w:rPr>
        <w:t xml:space="preserve"> главы </w:t>
      </w:r>
    </w:p>
    <w:p w:rsidR="00046265" w:rsidRPr="00046265" w:rsidRDefault="0074369A" w:rsidP="007436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3D06">
        <w:rPr>
          <w:b/>
          <w:color w:val="000000"/>
          <w:sz w:val="28"/>
          <w:szCs w:val="28"/>
        </w:rPr>
        <w:t>Администрации</w:t>
      </w:r>
      <w:r>
        <w:rPr>
          <w:b/>
          <w:color w:val="000000"/>
          <w:sz w:val="28"/>
          <w:szCs w:val="28"/>
        </w:rPr>
        <w:t xml:space="preserve"> </w:t>
      </w:r>
      <w:r w:rsidRPr="001B3D06">
        <w:rPr>
          <w:b/>
          <w:color w:val="000000"/>
          <w:sz w:val="28"/>
          <w:szCs w:val="28"/>
        </w:rPr>
        <w:t xml:space="preserve">муниципального образования </w:t>
      </w:r>
      <w:r w:rsidR="001B3D06">
        <w:rPr>
          <w:b/>
          <w:sz w:val="28"/>
          <w:szCs w:val="28"/>
        </w:rPr>
        <w:t>«Турочакский район»</w:t>
      </w: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006BBB" w:rsidRDefault="00006BBB" w:rsidP="00006BBB">
      <w:pPr>
        <w:autoSpaceDE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улучшения инвестиционного климата</w:t>
      </w:r>
      <w:r w:rsidRPr="00231354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Турочакский</w:t>
      </w:r>
      <w:r w:rsidRPr="00231354">
        <w:rPr>
          <w:sz w:val="28"/>
          <w:szCs w:val="28"/>
        </w:rPr>
        <w:t xml:space="preserve"> район» </w:t>
      </w:r>
    </w:p>
    <w:p w:rsidR="00006BBB" w:rsidRDefault="00006BBB" w:rsidP="00006BB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06BBB" w:rsidRDefault="00006BBB" w:rsidP="00006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006BBB" w:rsidRDefault="00006BBB" w:rsidP="00006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3D06" w:rsidRPr="001B3D06" w:rsidRDefault="001B3D06" w:rsidP="001B3D06">
      <w:pPr>
        <w:pStyle w:val="a9"/>
        <w:numPr>
          <w:ilvl w:val="0"/>
          <w:numId w:val="11"/>
        </w:numPr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1B3D06">
        <w:rPr>
          <w:color w:val="000000"/>
          <w:sz w:val="28"/>
          <w:szCs w:val="28"/>
        </w:rPr>
        <w:t xml:space="preserve">Утвердить Положение о порядке </w:t>
      </w:r>
      <w:r w:rsidR="0074369A">
        <w:rPr>
          <w:color w:val="000000"/>
          <w:sz w:val="28"/>
          <w:szCs w:val="28"/>
        </w:rPr>
        <w:t>подготовки, обсуждении и обнародовании</w:t>
      </w:r>
      <w:r w:rsidRPr="001B3D06">
        <w:rPr>
          <w:color w:val="000000"/>
          <w:sz w:val="28"/>
          <w:szCs w:val="28"/>
        </w:rPr>
        <w:t xml:space="preserve"> ежегодн</w:t>
      </w:r>
      <w:r w:rsidR="0074369A">
        <w:rPr>
          <w:color w:val="000000"/>
          <w:sz w:val="28"/>
          <w:szCs w:val="28"/>
        </w:rPr>
        <w:t>ого</w:t>
      </w:r>
      <w:r w:rsidRPr="001B3D06">
        <w:rPr>
          <w:color w:val="000000"/>
          <w:sz w:val="28"/>
          <w:szCs w:val="28"/>
        </w:rPr>
        <w:t xml:space="preserve"> инвестиционн</w:t>
      </w:r>
      <w:r w:rsidR="0074369A">
        <w:rPr>
          <w:color w:val="000000"/>
          <w:sz w:val="28"/>
          <w:szCs w:val="28"/>
        </w:rPr>
        <w:t>ого</w:t>
      </w:r>
      <w:r w:rsidRPr="001B3D06">
        <w:rPr>
          <w:color w:val="000000"/>
          <w:sz w:val="28"/>
          <w:szCs w:val="28"/>
        </w:rPr>
        <w:t xml:space="preserve"> послани</w:t>
      </w:r>
      <w:r w:rsidR="0074369A">
        <w:rPr>
          <w:color w:val="000000"/>
          <w:sz w:val="28"/>
          <w:szCs w:val="28"/>
        </w:rPr>
        <w:t>я</w:t>
      </w:r>
      <w:r w:rsidRPr="001B3D06">
        <w:rPr>
          <w:color w:val="000000"/>
          <w:sz w:val="28"/>
          <w:szCs w:val="28"/>
        </w:rPr>
        <w:t xml:space="preserve"> главы Администрации муниципального образования «Турочакский район» согласно приложению.</w:t>
      </w:r>
    </w:p>
    <w:p w:rsidR="001B3D06" w:rsidRPr="001B3D06" w:rsidRDefault="001B3D06" w:rsidP="001B3D06">
      <w:pPr>
        <w:pStyle w:val="a9"/>
        <w:numPr>
          <w:ilvl w:val="0"/>
          <w:numId w:val="11"/>
        </w:numPr>
        <w:autoSpaceDE w:val="0"/>
        <w:ind w:left="0" w:firstLine="709"/>
        <w:jc w:val="both"/>
        <w:rPr>
          <w:sz w:val="28"/>
          <w:szCs w:val="28"/>
        </w:rPr>
      </w:pPr>
      <w:r w:rsidRPr="001B3D06">
        <w:rPr>
          <w:color w:val="000000"/>
          <w:sz w:val="28"/>
          <w:szCs w:val="28"/>
        </w:rPr>
        <w:t>Ответственность за подготовку</w:t>
      </w:r>
      <w:r>
        <w:rPr>
          <w:color w:val="000000"/>
          <w:sz w:val="28"/>
          <w:szCs w:val="28"/>
        </w:rPr>
        <w:t xml:space="preserve"> проекта текста </w:t>
      </w:r>
      <w:r w:rsidRPr="001B3D06">
        <w:rPr>
          <w:color w:val="000000"/>
          <w:sz w:val="28"/>
          <w:szCs w:val="28"/>
        </w:rPr>
        <w:t>ежегодным инвестиционным посланием главы Администрации муниципального образования «Турочакский район»</w:t>
      </w:r>
      <w:r>
        <w:rPr>
          <w:color w:val="000000"/>
          <w:sz w:val="28"/>
          <w:szCs w:val="28"/>
        </w:rPr>
        <w:t xml:space="preserve"> возложить на заместителя главы администрации по экономике, финансам и имущественным отношениям О.М. Подоляк.</w:t>
      </w:r>
    </w:p>
    <w:p w:rsidR="00006BBB" w:rsidRDefault="001B3D06" w:rsidP="001B3D06">
      <w:pPr>
        <w:pStyle w:val="a9"/>
        <w:numPr>
          <w:ilvl w:val="0"/>
          <w:numId w:val="11"/>
        </w:numPr>
        <w:autoSpaceDE w:val="0"/>
        <w:ind w:left="0" w:firstLine="709"/>
        <w:jc w:val="both"/>
        <w:rPr>
          <w:color w:val="000000"/>
          <w:sz w:val="28"/>
          <w:szCs w:val="28"/>
        </w:rPr>
      </w:pPr>
      <w:r>
        <w:t xml:space="preserve"> </w:t>
      </w:r>
      <w:r w:rsidR="00006BBB" w:rsidRPr="001B3D06">
        <w:rPr>
          <w:color w:val="000000"/>
          <w:sz w:val="28"/>
          <w:szCs w:val="28"/>
        </w:rPr>
        <w:t xml:space="preserve">Контроль за исполнением настоящего </w:t>
      </w:r>
      <w:r w:rsidR="00BF1A20" w:rsidRPr="001B3D06">
        <w:rPr>
          <w:color w:val="000000"/>
          <w:sz w:val="28"/>
          <w:szCs w:val="28"/>
        </w:rPr>
        <w:t>постановления</w:t>
      </w:r>
      <w:r w:rsidR="00006BBB" w:rsidRPr="001B3D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оставляю за собой</w:t>
      </w:r>
      <w:r w:rsidR="00006BBB" w:rsidRPr="001B3D06">
        <w:rPr>
          <w:color w:val="000000"/>
          <w:sz w:val="28"/>
          <w:szCs w:val="28"/>
        </w:rPr>
        <w:t>.</w:t>
      </w:r>
    </w:p>
    <w:p w:rsidR="001B3D06" w:rsidRPr="001B3D06" w:rsidRDefault="001B3D06" w:rsidP="001B3D06">
      <w:pPr>
        <w:pStyle w:val="a9"/>
        <w:numPr>
          <w:ilvl w:val="0"/>
          <w:numId w:val="11"/>
        </w:numPr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1B3D06">
        <w:rPr>
          <w:color w:val="000000"/>
          <w:sz w:val="28"/>
          <w:szCs w:val="28"/>
        </w:rPr>
        <w:t>Опубликовать настоящее постановление в газете «Истоки плюс» и на официальном сайте Администрации муниципального образования «Турочакский район» в сети «Интернет».</w:t>
      </w:r>
    </w:p>
    <w:p w:rsidR="00006BBB" w:rsidRDefault="00006BBB" w:rsidP="00006BBB">
      <w:pPr>
        <w:pStyle w:val="ac"/>
        <w:spacing w:line="240" w:lineRule="auto"/>
        <w:ind w:firstLine="0"/>
        <w:rPr>
          <w:szCs w:val="28"/>
        </w:rPr>
      </w:pPr>
    </w:p>
    <w:p w:rsidR="008C1D7E" w:rsidRPr="008C1D7E" w:rsidRDefault="008C1D7E" w:rsidP="008B2F6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2F6D" w:rsidRPr="00B43B86" w:rsidRDefault="008B2F6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79705C" w:rsidRDefault="0079705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706DE3" w:rsidRPr="00AB60D2" w:rsidTr="00CC2863">
        <w:tc>
          <w:tcPr>
            <w:tcW w:w="5778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ИСПОЛНИТЕЛЬ</w:t>
            </w:r>
          </w:p>
          <w:p w:rsidR="00706DE3" w:rsidRDefault="00AD7CF4" w:rsidP="00AD7CF4">
            <w:pPr>
              <w:widowControl w:val="0"/>
              <w:suppressAutoHyphens/>
              <w:jc w:val="both"/>
            </w:pPr>
            <w:r>
              <w:t>Начальник отдела экономи</w:t>
            </w:r>
            <w:r w:rsidR="00A72D2F">
              <w:t>ки</w:t>
            </w:r>
          </w:p>
          <w:p w:rsidR="00AD7CF4" w:rsidRPr="00AB60D2" w:rsidRDefault="00AD7CF4" w:rsidP="00AD7CF4">
            <w:pPr>
              <w:widowControl w:val="0"/>
              <w:suppressAutoHyphens/>
              <w:jc w:val="both"/>
            </w:pPr>
            <w:r>
              <w:t>Н.И. Баканова</w:t>
            </w:r>
          </w:p>
          <w:p w:rsidR="00706DE3" w:rsidRPr="00AB60D2" w:rsidRDefault="00706DE3" w:rsidP="00CC2863">
            <w:pPr>
              <w:widowControl w:val="0"/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СОГЛАСОВАНО</w:t>
            </w:r>
          </w:p>
          <w:p w:rsidR="00706DE3" w:rsidRPr="00AB60D2" w:rsidRDefault="00706DE3" w:rsidP="00CC2863">
            <w:pPr>
              <w:widowControl w:val="0"/>
              <w:suppressAutoHyphens/>
              <w:jc w:val="both"/>
            </w:pPr>
            <w:r>
              <w:t>__________________________________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__________________</w:t>
            </w:r>
            <w:r>
              <w:t>________________</w:t>
            </w:r>
          </w:p>
          <w:p w:rsidR="00706DE3" w:rsidRDefault="00706DE3" w:rsidP="00CC2863">
            <w:pPr>
              <w:widowControl w:val="0"/>
              <w:suppressAutoHyphens/>
            </w:pPr>
            <w:r w:rsidRPr="00AB60D2">
              <w:t>«___» ________ 201</w:t>
            </w:r>
            <w:r w:rsidR="00006BBB">
              <w:t>6</w:t>
            </w:r>
            <w:r w:rsidRPr="00AB60D2">
              <w:t xml:space="preserve"> года</w:t>
            </w: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Pr="00AB60D2" w:rsidRDefault="00854915" w:rsidP="00CC2863">
            <w:pPr>
              <w:widowControl w:val="0"/>
              <w:suppressAutoHyphens/>
            </w:pPr>
            <w:r>
              <w:t>___________________ О.М. Подоляк</w:t>
            </w:r>
          </w:p>
        </w:tc>
      </w:tr>
    </w:tbl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3D06" w:rsidRDefault="001B3D0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3D06" w:rsidRDefault="001B3D0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3D06" w:rsidRDefault="001B3D0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3D06" w:rsidRDefault="001B3D0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3D06" w:rsidRDefault="001B3D0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3D06" w:rsidRDefault="001B3D0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3D06" w:rsidRDefault="001B3D0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3D06" w:rsidRDefault="001B3D0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3D06" w:rsidRDefault="001B3D06" w:rsidP="001B3D06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B3D06" w:rsidRDefault="001B3D06" w:rsidP="001B3D06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№</w:t>
      </w:r>
      <w:r w:rsidR="0022749A">
        <w:rPr>
          <w:sz w:val="28"/>
          <w:szCs w:val="28"/>
        </w:rPr>
        <w:t xml:space="preserve"> 109</w:t>
      </w:r>
      <w:r>
        <w:rPr>
          <w:sz w:val="28"/>
          <w:szCs w:val="28"/>
        </w:rPr>
        <w:t xml:space="preserve">           от «</w:t>
      </w:r>
      <w:r w:rsidR="0022749A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22749A">
        <w:rPr>
          <w:sz w:val="28"/>
          <w:szCs w:val="28"/>
        </w:rPr>
        <w:t xml:space="preserve"> мая</w:t>
      </w:r>
      <w:bookmarkStart w:id="0" w:name="_GoBack"/>
      <w:bookmarkEnd w:id="0"/>
      <w:r>
        <w:rPr>
          <w:sz w:val="28"/>
          <w:szCs w:val="28"/>
        </w:rPr>
        <w:t xml:space="preserve"> 2016 года</w:t>
      </w:r>
    </w:p>
    <w:p w:rsidR="001B3D06" w:rsidRDefault="001B3D06" w:rsidP="001B3D06">
      <w:pPr>
        <w:jc w:val="center"/>
      </w:pPr>
    </w:p>
    <w:p w:rsidR="001B3D06" w:rsidRDefault="001B3D06" w:rsidP="001B3D06">
      <w:pPr>
        <w:ind w:firstLine="709"/>
        <w:jc w:val="center"/>
        <w:rPr>
          <w:b/>
          <w:color w:val="000000"/>
          <w:sz w:val="28"/>
          <w:szCs w:val="28"/>
        </w:rPr>
      </w:pPr>
      <w:r w:rsidRPr="001B3D06">
        <w:rPr>
          <w:b/>
          <w:color w:val="000000"/>
          <w:sz w:val="28"/>
          <w:szCs w:val="28"/>
        </w:rPr>
        <w:t xml:space="preserve">Положение </w:t>
      </w:r>
    </w:p>
    <w:p w:rsidR="002A1174" w:rsidRDefault="001B3D06" w:rsidP="002A1174">
      <w:pPr>
        <w:jc w:val="center"/>
        <w:rPr>
          <w:b/>
          <w:color w:val="000000"/>
          <w:sz w:val="28"/>
          <w:szCs w:val="28"/>
        </w:rPr>
      </w:pPr>
      <w:r w:rsidRPr="001B3D06">
        <w:rPr>
          <w:b/>
          <w:color w:val="000000"/>
          <w:sz w:val="28"/>
          <w:szCs w:val="28"/>
        </w:rPr>
        <w:t xml:space="preserve">о порядке </w:t>
      </w:r>
      <w:r w:rsidR="002A1174">
        <w:rPr>
          <w:b/>
          <w:color w:val="000000"/>
          <w:sz w:val="28"/>
          <w:szCs w:val="28"/>
        </w:rPr>
        <w:t xml:space="preserve">подготовки, обсуждении и обнародовании </w:t>
      </w:r>
      <w:r w:rsidRPr="001B3D06">
        <w:rPr>
          <w:b/>
          <w:color w:val="000000"/>
          <w:sz w:val="28"/>
          <w:szCs w:val="28"/>
        </w:rPr>
        <w:t>ежегодн</w:t>
      </w:r>
      <w:r w:rsidR="002A1174">
        <w:rPr>
          <w:b/>
          <w:color w:val="000000"/>
          <w:sz w:val="28"/>
          <w:szCs w:val="28"/>
        </w:rPr>
        <w:t>ого</w:t>
      </w:r>
      <w:r w:rsidRPr="001B3D06">
        <w:rPr>
          <w:b/>
          <w:color w:val="000000"/>
          <w:sz w:val="28"/>
          <w:szCs w:val="28"/>
        </w:rPr>
        <w:t xml:space="preserve"> инвестиционн</w:t>
      </w:r>
      <w:r w:rsidR="002A1174">
        <w:rPr>
          <w:b/>
          <w:color w:val="000000"/>
          <w:sz w:val="28"/>
          <w:szCs w:val="28"/>
        </w:rPr>
        <w:t>ого</w:t>
      </w:r>
      <w:r w:rsidRPr="001B3D06">
        <w:rPr>
          <w:b/>
          <w:color w:val="000000"/>
          <w:sz w:val="28"/>
          <w:szCs w:val="28"/>
        </w:rPr>
        <w:t xml:space="preserve"> послани</w:t>
      </w:r>
      <w:r w:rsidR="002A1174">
        <w:rPr>
          <w:b/>
          <w:color w:val="000000"/>
          <w:sz w:val="28"/>
          <w:szCs w:val="28"/>
        </w:rPr>
        <w:t>я</w:t>
      </w:r>
      <w:r w:rsidRPr="001B3D06">
        <w:rPr>
          <w:b/>
          <w:color w:val="000000"/>
          <w:sz w:val="28"/>
          <w:szCs w:val="28"/>
        </w:rPr>
        <w:t xml:space="preserve"> главы </w:t>
      </w:r>
    </w:p>
    <w:p w:rsidR="001B3D06" w:rsidRDefault="001B3D06" w:rsidP="002A1174">
      <w:pPr>
        <w:jc w:val="center"/>
        <w:rPr>
          <w:b/>
          <w:color w:val="000000"/>
          <w:sz w:val="28"/>
          <w:szCs w:val="28"/>
        </w:rPr>
      </w:pPr>
      <w:r w:rsidRPr="001B3D06">
        <w:rPr>
          <w:b/>
          <w:color w:val="000000"/>
          <w:sz w:val="28"/>
          <w:szCs w:val="28"/>
        </w:rPr>
        <w:t>Администрации</w:t>
      </w:r>
      <w:r>
        <w:rPr>
          <w:b/>
          <w:color w:val="000000"/>
          <w:sz w:val="28"/>
          <w:szCs w:val="28"/>
        </w:rPr>
        <w:t xml:space="preserve"> </w:t>
      </w:r>
      <w:r w:rsidRPr="001B3D06">
        <w:rPr>
          <w:b/>
          <w:color w:val="000000"/>
          <w:sz w:val="28"/>
          <w:szCs w:val="28"/>
        </w:rPr>
        <w:t xml:space="preserve">муниципального образования </w:t>
      </w:r>
    </w:p>
    <w:p w:rsidR="001B3D06" w:rsidRPr="001B3D06" w:rsidRDefault="001B3D06" w:rsidP="001B3D06">
      <w:pPr>
        <w:ind w:firstLine="709"/>
        <w:jc w:val="center"/>
        <w:rPr>
          <w:b/>
          <w:color w:val="000000"/>
          <w:sz w:val="28"/>
          <w:szCs w:val="28"/>
        </w:rPr>
      </w:pPr>
      <w:r w:rsidRPr="001B3D06">
        <w:rPr>
          <w:b/>
          <w:color w:val="000000"/>
          <w:sz w:val="28"/>
          <w:szCs w:val="28"/>
        </w:rPr>
        <w:t>«Турочакский район»</w:t>
      </w:r>
    </w:p>
    <w:p w:rsidR="001B3D06" w:rsidRPr="001B3D06" w:rsidRDefault="001B3D06" w:rsidP="001B3D06">
      <w:pPr>
        <w:ind w:firstLine="709"/>
        <w:jc w:val="both"/>
        <w:rPr>
          <w:color w:val="000000"/>
          <w:sz w:val="28"/>
          <w:szCs w:val="28"/>
        </w:rPr>
      </w:pPr>
    </w:p>
    <w:p w:rsidR="00F81E27" w:rsidRPr="00F81E27" w:rsidRDefault="001B3D06" w:rsidP="002A1174">
      <w:pPr>
        <w:pStyle w:val="a9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>
        <w:t>Настоящий По</w:t>
      </w:r>
      <w:r w:rsidR="0074369A">
        <w:t>ложение</w:t>
      </w:r>
      <w:r>
        <w:t xml:space="preserve"> устанавливает </w:t>
      </w:r>
      <w:r w:rsidR="0074369A">
        <w:t>порядок подготовки, обсуждении и обнародовании</w:t>
      </w:r>
      <w:r>
        <w:t xml:space="preserve"> инвестиционного послания </w:t>
      </w:r>
      <w:r w:rsidR="00F81E27">
        <w:t>г</w:t>
      </w:r>
      <w:r>
        <w:t xml:space="preserve">лавы </w:t>
      </w:r>
      <w:r w:rsidR="00F81E27">
        <w:t>Администрации муниципального образования «Турочакский район»</w:t>
      </w:r>
      <w:r>
        <w:t xml:space="preserve"> (палее - Послание), представления его бизнес-сообществу. </w:t>
      </w:r>
    </w:p>
    <w:p w:rsidR="00F81E27" w:rsidRPr="00F81E27" w:rsidRDefault="001B3D06" w:rsidP="002A1174">
      <w:pPr>
        <w:pStyle w:val="a9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>
        <w:t xml:space="preserve">Инвестиционное послание формируется ежегодно на последующий календарный год. </w:t>
      </w:r>
    </w:p>
    <w:p w:rsidR="00F81E27" w:rsidRPr="00F81E27" w:rsidRDefault="001B3D06" w:rsidP="002A1174">
      <w:pPr>
        <w:pStyle w:val="a9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>
        <w:t xml:space="preserve">Послание содержит следующую информацию: </w:t>
      </w:r>
    </w:p>
    <w:p w:rsidR="00F81E27" w:rsidRPr="00F81E27" w:rsidRDefault="001B3D06" w:rsidP="002A1174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t xml:space="preserve">- показатели инвестиционной активности района за прошедший период (в том числе объем и динамика привлеченных инвестиций); </w:t>
      </w:r>
    </w:p>
    <w:p w:rsidR="00F81E27" w:rsidRPr="00F81E27" w:rsidRDefault="001B3D06" w:rsidP="002A1174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t xml:space="preserve">- реализованные и планируемые к реализации инвестиционные проекты на территории </w:t>
      </w:r>
      <w:r w:rsidR="00F81E27">
        <w:t>Турочакского</w:t>
      </w:r>
      <w:r>
        <w:t xml:space="preserve"> района; </w:t>
      </w:r>
    </w:p>
    <w:p w:rsidR="00F81E27" w:rsidRDefault="001B3D06" w:rsidP="002A1174">
      <w:pPr>
        <w:pStyle w:val="a9"/>
        <w:ind w:left="0" w:firstLine="709"/>
        <w:jc w:val="both"/>
      </w:pPr>
      <w:r>
        <w:t xml:space="preserve">- перечень основных мероприятий по привлечению инвестиций на территорию района; </w:t>
      </w:r>
    </w:p>
    <w:p w:rsidR="00F81E27" w:rsidRDefault="001B3D06" w:rsidP="002A1174">
      <w:pPr>
        <w:pStyle w:val="a9"/>
        <w:ind w:left="0" w:firstLine="709"/>
        <w:jc w:val="both"/>
      </w:pPr>
      <w:r>
        <w:t xml:space="preserve">- меры поддержки, которые </w:t>
      </w:r>
      <w:r w:rsidR="0074369A">
        <w:t xml:space="preserve">могут быть </w:t>
      </w:r>
      <w:r>
        <w:t>предлож</w:t>
      </w:r>
      <w:r w:rsidR="0074369A">
        <w:t>ены</w:t>
      </w:r>
      <w:r>
        <w:t xml:space="preserve"> существующим и потенциальным инвесторам; </w:t>
      </w:r>
    </w:p>
    <w:p w:rsidR="00F81E27" w:rsidRDefault="001B3D06" w:rsidP="002A1174">
      <w:pPr>
        <w:pStyle w:val="a9"/>
        <w:ind w:left="0" w:firstLine="709"/>
        <w:jc w:val="both"/>
      </w:pPr>
      <w:r>
        <w:t xml:space="preserve">- основные направления и приоритеты в сфере привлечения инвестиций в экономику района; </w:t>
      </w:r>
    </w:p>
    <w:p w:rsidR="00F81E27" w:rsidRPr="00F81E27" w:rsidRDefault="001B3D06" w:rsidP="002A1174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t xml:space="preserve">- задачи, которые необходимо решить по привлечению инвестиций в экономику района на очередной год. </w:t>
      </w:r>
    </w:p>
    <w:p w:rsidR="00F81E27" w:rsidRPr="00F81E27" w:rsidRDefault="001B3D06" w:rsidP="002A1174">
      <w:pPr>
        <w:pStyle w:val="a9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>
        <w:t xml:space="preserve">Подготовка проекта Послания </w:t>
      </w:r>
    </w:p>
    <w:p w:rsidR="00F81E27" w:rsidRPr="00F81E27" w:rsidRDefault="00F81E27" w:rsidP="002A1174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t>4</w:t>
      </w:r>
      <w:r w:rsidR="001B3D06">
        <w:t xml:space="preserve">.1. Руководители структурных подразделений </w:t>
      </w:r>
      <w:r>
        <w:t>А</w:t>
      </w:r>
      <w:r w:rsidR="001B3D06">
        <w:t xml:space="preserve">дминистрации </w:t>
      </w:r>
      <w:r>
        <w:t>муниципального образования «Турочакский район»</w:t>
      </w:r>
      <w:r w:rsidR="001B3D06">
        <w:t xml:space="preserve"> ежегодно в срок до 0</w:t>
      </w:r>
      <w:r>
        <w:t>1</w:t>
      </w:r>
      <w:r w:rsidR="001B3D06">
        <w:t xml:space="preserve"> </w:t>
      </w:r>
      <w:r w:rsidR="00A47978">
        <w:t>ноября</w:t>
      </w:r>
      <w:r w:rsidR="001B3D06">
        <w:t xml:space="preserve"> текущего года представляют информацию о проведенной работе и о планируемых мероприятиях в рамках инвестиционной деятельности структурного подразделения в </w:t>
      </w:r>
      <w:r>
        <w:t>отдел экономики и имущественных отношений Администрации муниципального образования «Турочакский район»</w:t>
      </w:r>
      <w:r w:rsidR="001B3D06">
        <w:t xml:space="preserve">. </w:t>
      </w:r>
    </w:p>
    <w:p w:rsidR="00F81E27" w:rsidRPr="00F81E27" w:rsidRDefault="00F81E27" w:rsidP="002A1174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t>4</w:t>
      </w:r>
      <w:r w:rsidR="001B3D06">
        <w:t xml:space="preserve">.2. </w:t>
      </w:r>
      <w:r>
        <w:t xml:space="preserve">Отдел </w:t>
      </w:r>
      <w:r w:rsidR="001B3D06">
        <w:t>экономи</w:t>
      </w:r>
      <w:r>
        <w:t xml:space="preserve">ки и имущественных отношений Администрации муниципального образования «Турочакский район» </w:t>
      </w:r>
      <w:r w:rsidR="001B3D06">
        <w:t>осуществляет подготовку проекта Послания на основании сведений</w:t>
      </w:r>
      <w:r>
        <w:t>,</w:t>
      </w:r>
      <w:r w:rsidR="001B3D06">
        <w:t xml:space="preserve"> поступивших от структур</w:t>
      </w:r>
      <w:r>
        <w:t>ных подразделений администрации</w:t>
      </w:r>
      <w:r w:rsidR="001B3D06">
        <w:t xml:space="preserve">, в срок до </w:t>
      </w:r>
      <w:r w:rsidR="0074369A">
        <w:t>01</w:t>
      </w:r>
      <w:r w:rsidR="001B3D06">
        <w:t xml:space="preserve"> декабря текущего года. </w:t>
      </w:r>
    </w:p>
    <w:p w:rsidR="00F81E27" w:rsidRPr="00F81E27" w:rsidRDefault="00F81E27" w:rsidP="002A1174">
      <w:pPr>
        <w:pStyle w:val="a9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>
        <w:t xml:space="preserve">Обсуждение Послания, представление его бизнес-сообществу </w:t>
      </w:r>
    </w:p>
    <w:p w:rsidR="00F81E27" w:rsidRPr="00F81E27" w:rsidRDefault="00F81E27" w:rsidP="002A1174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t xml:space="preserve">5.1. На заседании Общественного Совета по улучшению инвестиционного климата и развитию предпринимательства при главе Администрации муниципального образования «Турочакский район» (далее - Совет) глава администрации доводит до представителей бизнес-сообщества Послание. </w:t>
      </w:r>
    </w:p>
    <w:p w:rsidR="00F81E27" w:rsidRPr="00F81E27" w:rsidRDefault="00F81E27" w:rsidP="002A1174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t xml:space="preserve">5.2. После заслушивания Послания участники заседания могут внести предложения и дополнения к Посланию. </w:t>
      </w:r>
    </w:p>
    <w:p w:rsidR="00F81E27" w:rsidRPr="00F81E27" w:rsidRDefault="00F81E27" w:rsidP="002A1174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t xml:space="preserve">5.3. Мнение представителей бизнес-сообщества и предложения по дополнению, корректировке Послания фиксируются в протоколе заседания Совета. </w:t>
      </w:r>
    </w:p>
    <w:p w:rsidR="00F81E27" w:rsidRPr="00F81E27" w:rsidRDefault="00F81E27" w:rsidP="002A1174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lastRenderedPageBreak/>
        <w:t>5.4. Текст Послания подлежит корректировке с учетом мотивированных предложений, поступивших в ходе заседания Совета.</w:t>
      </w:r>
    </w:p>
    <w:p w:rsidR="00F81E27" w:rsidRPr="00F81E27" w:rsidRDefault="00F81E27" w:rsidP="002A1174">
      <w:pPr>
        <w:pStyle w:val="a9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>
        <w:t xml:space="preserve">Обнародование Послания </w:t>
      </w:r>
    </w:p>
    <w:p w:rsidR="00F81E27" w:rsidRPr="00F81E27" w:rsidRDefault="002A1174" w:rsidP="002A1174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t>6</w:t>
      </w:r>
      <w:r w:rsidR="00F81E27">
        <w:t xml:space="preserve">.1. Послание подлежит опубликованию на официальном сайте </w:t>
      </w:r>
      <w:r>
        <w:t>Администрации муниципального образования «Турочакский район» и</w:t>
      </w:r>
      <w:r w:rsidR="00F81E27">
        <w:t xml:space="preserve"> в газете «</w:t>
      </w:r>
      <w:r>
        <w:t>Истоки плюс»</w:t>
      </w:r>
      <w:r w:rsidR="00A47978">
        <w:t xml:space="preserve"> до 01 мая следующего года</w:t>
      </w:r>
      <w:r>
        <w:t>.</w:t>
      </w:r>
      <w:r w:rsidR="00F81E27">
        <w:t xml:space="preserve"> </w:t>
      </w:r>
    </w:p>
    <w:p w:rsidR="00F81E27" w:rsidRPr="00F81E27" w:rsidRDefault="002A1174" w:rsidP="002A1174">
      <w:pPr>
        <w:pStyle w:val="a9"/>
        <w:ind w:left="0" w:firstLine="709"/>
        <w:jc w:val="both"/>
        <w:rPr>
          <w:color w:val="000000"/>
          <w:sz w:val="28"/>
          <w:szCs w:val="28"/>
        </w:rPr>
      </w:pPr>
      <w:r>
        <w:t>6</w:t>
      </w:r>
      <w:r w:rsidR="00F81E27">
        <w:t xml:space="preserve">.2. Главам сельских поселений </w:t>
      </w:r>
      <w:r>
        <w:t>муниципального образования «Турочакский район»</w:t>
      </w:r>
      <w:r w:rsidR="00F81E27">
        <w:t xml:space="preserve"> рекомендуется размещать Послание на официальных сайтах, </w:t>
      </w:r>
      <w:r>
        <w:t>и</w:t>
      </w:r>
      <w:r w:rsidR="00F81E27">
        <w:t xml:space="preserve"> информационных стендах поселений</w:t>
      </w:r>
      <w:r>
        <w:t>.</w:t>
      </w:r>
    </w:p>
    <w:p w:rsidR="001B3D06" w:rsidRPr="001B3D06" w:rsidRDefault="001B3D06" w:rsidP="002A11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sectPr w:rsidR="001B3D06" w:rsidRPr="001B3D06" w:rsidSect="005448A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126EC"/>
    <w:multiLevelType w:val="hybridMultilevel"/>
    <w:tmpl w:val="F5C8B4A4"/>
    <w:lvl w:ilvl="0" w:tplc="1D245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75052A6"/>
    <w:multiLevelType w:val="hybridMultilevel"/>
    <w:tmpl w:val="11C62AA0"/>
    <w:lvl w:ilvl="0" w:tplc="E2A2EC4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643954"/>
    <w:multiLevelType w:val="hybridMultilevel"/>
    <w:tmpl w:val="F7B8FE14"/>
    <w:lvl w:ilvl="0" w:tplc="BD80480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1F3E40"/>
    <w:multiLevelType w:val="hybridMultilevel"/>
    <w:tmpl w:val="953A50EA"/>
    <w:lvl w:ilvl="0" w:tplc="464AF6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C1F19"/>
    <w:rsid w:val="00003BC6"/>
    <w:rsid w:val="00005F2F"/>
    <w:rsid w:val="00006BBB"/>
    <w:rsid w:val="00012876"/>
    <w:rsid w:val="000314DF"/>
    <w:rsid w:val="00046265"/>
    <w:rsid w:val="00047C0C"/>
    <w:rsid w:val="00061776"/>
    <w:rsid w:val="00074B4B"/>
    <w:rsid w:val="00084485"/>
    <w:rsid w:val="000A2268"/>
    <w:rsid w:val="000D5DCA"/>
    <w:rsid w:val="000E245E"/>
    <w:rsid w:val="000E46B4"/>
    <w:rsid w:val="00116CB5"/>
    <w:rsid w:val="00117922"/>
    <w:rsid w:val="00121AF9"/>
    <w:rsid w:val="00124629"/>
    <w:rsid w:val="001A2BE8"/>
    <w:rsid w:val="001B3D06"/>
    <w:rsid w:val="001C59A9"/>
    <w:rsid w:val="0022749A"/>
    <w:rsid w:val="002346D0"/>
    <w:rsid w:val="002416CE"/>
    <w:rsid w:val="002A1174"/>
    <w:rsid w:val="002A2EE1"/>
    <w:rsid w:val="002A43E8"/>
    <w:rsid w:val="002A6C2E"/>
    <w:rsid w:val="002B24CB"/>
    <w:rsid w:val="002C2D50"/>
    <w:rsid w:val="00346970"/>
    <w:rsid w:val="00353CFE"/>
    <w:rsid w:val="003930CF"/>
    <w:rsid w:val="003D28A0"/>
    <w:rsid w:val="003E539B"/>
    <w:rsid w:val="004119B8"/>
    <w:rsid w:val="004219CE"/>
    <w:rsid w:val="00425410"/>
    <w:rsid w:val="00441579"/>
    <w:rsid w:val="00445259"/>
    <w:rsid w:val="00451FB1"/>
    <w:rsid w:val="004A738E"/>
    <w:rsid w:val="004B3829"/>
    <w:rsid w:val="004D0E93"/>
    <w:rsid w:val="004E0844"/>
    <w:rsid w:val="0050260E"/>
    <w:rsid w:val="005333CF"/>
    <w:rsid w:val="00536834"/>
    <w:rsid w:val="00543981"/>
    <w:rsid w:val="005448A8"/>
    <w:rsid w:val="00567DD6"/>
    <w:rsid w:val="00573B59"/>
    <w:rsid w:val="00586662"/>
    <w:rsid w:val="00596939"/>
    <w:rsid w:val="005A6582"/>
    <w:rsid w:val="005B1C99"/>
    <w:rsid w:val="005B666C"/>
    <w:rsid w:val="005C07BC"/>
    <w:rsid w:val="005D62D7"/>
    <w:rsid w:val="005E78FF"/>
    <w:rsid w:val="00601281"/>
    <w:rsid w:val="0060524F"/>
    <w:rsid w:val="00615EB9"/>
    <w:rsid w:val="00616102"/>
    <w:rsid w:val="00620D80"/>
    <w:rsid w:val="006257C9"/>
    <w:rsid w:val="00636BD8"/>
    <w:rsid w:val="00642584"/>
    <w:rsid w:val="00676D22"/>
    <w:rsid w:val="00676D41"/>
    <w:rsid w:val="00695D11"/>
    <w:rsid w:val="006A145C"/>
    <w:rsid w:val="006B0F21"/>
    <w:rsid w:val="006C05FD"/>
    <w:rsid w:val="006D5907"/>
    <w:rsid w:val="006E2100"/>
    <w:rsid w:val="006E28DC"/>
    <w:rsid w:val="006F2353"/>
    <w:rsid w:val="006F2C2C"/>
    <w:rsid w:val="00706DE3"/>
    <w:rsid w:val="00713B56"/>
    <w:rsid w:val="00727C04"/>
    <w:rsid w:val="0074369A"/>
    <w:rsid w:val="007454E7"/>
    <w:rsid w:val="0079705C"/>
    <w:rsid w:val="007A1AD5"/>
    <w:rsid w:val="007C58D5"/>
    <w:rsid w:val="007D1E7D"/>
    <w:rsid w:val="007D2592"/>
    <w:rsid w:val="007D5CA9"/>
    <w:rsid w:val="007F586F"/>
    <w:rsid w:val="00807699"/>
    <w:rsid w:val="00830AF5"/>
    <w:rsid w:val="00854915"/>
    <w:rsid w:val="00876950"/>
    <w:rsid w:val="00884330"/>
    <w:rsid w:val="00886AFC"/>
    <w:rsid w:val="0088726E"/>
    <w:rsid w:val="008A358A"/>
    <w:rsid w:val="008B2F6D"/>
    <w:rsid w:val="008C1D7E"/>
    <w:rsid w:val="008E41ED"/>
    <w:rsid w:val="008F34EE"/>
    <w:rsid w:val="00907C91"/>
    <w:rsid w:val="009258B9"/>
    <w:rsid w:val="00931A0B"/>
    <w:rsid w:val="00932684"/>
    <w:rsid w:val="009346AE"/>
    <w:rsid w:val="009401D0"/>
    <w:rsid w:val="00952DB0"/>
    <w:rsid w:val="00957216"/>
    <w:rsid w:val="009C390F"/>
    <w:rsid w:val="009C77D7"/>
    <w:rsid w:val="00A07715"/>
    <w:rsid w:val="00A11A3B"/>
    <w:rsid w:val="00A1369C"/>
    <w:rsid w:val="00A22121"/>
    <w:rsid w:val="00A26BCB"/>
    <w:rsid w:val="00A3704A"/>
    <w:rsid w:val="00A47978"/>
    <w:rsid w:val="00A72D2F"/>
    <w:rsid w:val="00A75D1D"/>
    <w:rsid w:val="00A82606"/>
    <w:rsid w:val="00A91E01"/>
    <w:rsid w:val="00AB75DA"/>
    <w:rsid w:val="00AD7CF4"/>
    <w:rsid w:val="00B02452"/>
    <w:rsid w:val="00B06358"/>
    <w:rsid w:val="00B34048"/>
    <w:rsid w:val="00B40566"/>
    <w:rsid w:val="00B43B86"/>
    <w:rsid w:val="00B72426"/>
    <w:rsid w:val="00B74A07"/>
    <w:rsid w:val="00B825CB"/>
    <w:rsid w:val="00B93CA7"/>
    <w:rsid w:val="00BA7DFF"/>
    <w:rsid w:val="00BB48E5"/>
    <w:rsid w:val="00BF1A20"/>
    <w:rsid w:val="00C0742F"/>
    <w:rsid w:val="00C432B1"/>
    <w:rsid w:val="00C624E6"/>
    <w:rsid w:val="00C63D45"/>
    <w:rsid w:val="00C87DD0"/>
    <w:rsid w:val="00CC2863"/>
    <w:rsid w:val="00CC5788"/>
    <w:rsid w:val="00CE4EDB"/>
    <w:rsid w:val="00CE6740"/>
    <w:rsid w:val="00D14177"/>
    <w:rsid w:val="00D30537"/>
    <w:rsid w:val="00D45000"/>
    <w:rsid w:val="00DC1FEC"/>
    <w:rsid w:val="00DF3A27"/>
    <w:rsid w:val="00E239D8"/>
    <w:rsid w:val="00E40AE1"/>
    <w:rsid w:val="00E4358B"/>
    <w:rsid w:val="00E44A2A"/>
    <w:rsid w:val="00E46108"/>
    <w:rsid w:val="00E46BA9"/>
    <w:rsid w:val="00E71904"/>
    <w:rsid w:val="00EB1677"/>
    <w:rsid w:val="00EC1F19"/>
    <w:rsid w:val="00EF16CF"/>
    <w:rsid w:val="00EF48B3"/>
    <w:rsid w:val="00F108D3"/>
    <w:rsid w:val="00F1711B"/>
    <w:rsid w:val="00F2079B"/>
    <w:rsid w:val="00F21226"/>
    <w:rsid w:val="00F61AFA"/>
    <w:rsid w:val="00F66841"/>
    <w:rsid w:val="00F81E27"/>
    <w:rsid w:val="00F974AC"/>
    <w:rsid w:val="00FA2A5D"/>
    <w:rsid w:val="00FA420E"/>
    <w:rsid w:val="00FB1D0B"/>
    <w:rsid w:val="00FD079D"/>
    <w:rsid w:val="00FD5E34"/>
    <w:rsid w:val="00FD75DA"/>
    <w:rsid w:val="00FE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6F4CE9-9287-4F6E-8BF3-04DC276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rsid w:val="0079705C"/>
    <w:rPr>
      <w:spacing w:val="10"/>
      <w:sz w:val="55"/>
      <w:szCs w:val="55"/>
      <w:shd w:val="clear" w:color="auto" w:fill="FFFFFF"/>
    </w:rPr>
  </w:style>
  <w:style w:type="paragraph" w:styleId="ab">
    <w:name w:val="Body Text"/>
    <w:basedOn w:val="a"/>
    <w:link w:val="aa"/>
    <w:rsid w:val="0079705C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12">
    <w:name w:val="Основной текст Знак1"/>
    <w:basedOn w:val="a0"/>
    <w:semiHidden/>
    <w:rsid w:val="0079705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45000"/>
    <w:rPr>
      <w:rFonts w:ascii="Arial" w:hAnsi="Arial" w:cs="Arial"/>
      <w:b/>
      <w:bCs/>
      <w:color w:val="26282F"/>
      <w:sz w:val="24"/>
      <w:szCs w:val="24"/>
    </w:rPr>
  </w:style>
  <w:style w:type="character" w:customStyle="1" w:styleId="13">
    <w:name w:val="Заголовок №1_"/>
    <w:link w:val="14"/>
    <w:rsid w:val="00074B4B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074B4B"/>
    <w:pPr>
      <w:shd w:val="clear" w:color="auto" w:fill="FFFFFF"/>
      <w:spacing w:after="180" w:line="274" w:lineRule="exact"/>
      <w:jc w:val="right"/>
      <w:outlineLvl w:val="0"/>
    </w:pPr>
    <w:rPr>
      <w:sz w:val="23"/>
      <w:szCs w:val="23"/>
    </w:rPr>
  </w:style>
  <w:style w:type="paragraph" w:customStyle="1" w:styleId="ac">
    <w:name w:val="Стандарт"/>
    <w:basedOn w:val="a"/>
    <w:rsid w:val="00006BBB"/>
    <w:pPr>
      <w:suppressAutoHyphens/>
      <w:spacing w:line="288" w:lineRule="auto"/>
      <w:ind w:firstLine="709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488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68</cp:revision>
  <cp:lastPrinted>2016-05-04T04:37:00Z</cp:lastPrinted>
  <dcterms:created xsi:type="dcterms:W3CDTF">2015-07-23T09:04:00Z</dcterms:created>
  <dcterms:modified xsi:type="dcterms:W3CDTF">2016-05-06T05:13:00Z</dcterms:modified>
</cp:coreProperties>
</file>