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250" w:type="dxa"/>
        <w:tblBorders>
          <w:bottom w:val="single" w:sz="4" w:space="0" w:color="auto"/>
        </w:tblBorders>
        <w:tblLook w:val="0000"/>
      </w:tblPr>
      <w:tblGrid>
        <w:gridCol w:w="4248"/>
        <w:gridCol w:w="1800"/>
        <w:gridCol w:w="3841"/>
      </w:tblGrid>
      <w:tr w:rsidR="007F6E87" w:rsidRPr="00C952B4" w:rsidTr="00AD50D4">
        <w:trPr>
          <w:trHeight w:val="1607"/>
        </w:trPr>
        <w:tc>
          <w:tcPr>
            <w:tcW w:w="4248" w:type="dxa"/>
            <w:tcBorders>
              <w:bottom w:val="single" w:sz="4" w:space="0" w:color="auto"/>
            </w:tcBorders>
          </w:tcPr>
          <w:p w:rsidR="007F6E87" w:rsidRPr="00C952B4" w:rsidRDefault="007F6E87" w:rsidP="00614C66">
            <w:pPr>
              <w:jc w:val="center"/>
            </w:pPr>
            <w:r w:rsidRPr="00C952B4">
              <w:t>РЕСПУБЛИКА АЛТАЙ</w:t>
            </w:r>
          </w:p>
          <w:p w:rsidR="007F6E87" w:rsidRPr="00C952B4" w:rsidRDefault="007F6E87" w:rsidP="00614C66">
            <w:pPr>
              <w:jc w:val="center"/>
            </w:pPr>
            <w:r w:rsidRPr="00C952B4">
              <w:t>АДМИНИСТРАЦИЯ</w:t>
            </w:r>
          </w:p>
          <w:p w:rsidR="007F6E87" w:rsidRPr="00C952B4" w:rsidRDefault="007F6E87" w:rsidP="00614C66">
            <w:pPr>
              <w:jc w:val="center"/>
            </w:pPr>
            <w:r w:rsidRPr="00C952B4">
              <w:t>МУНИЦИПАЛЬНОГО</w:t>
            </w:r>
          </w:p>
          <w:p w:rsidR="007F6E87" w:rsidRPr="00C952B4" w:rsidRDefault="007F6E87" w:rsidP="00614C66">
            <w:pPr>
              <w:jc w:val="center"/>
            </w:pPr>
            <w:r w:rsidRPr="00C952B4">
              <w:t>ОБРАЗОВАНИЯ</w:t>
            </w:r>
          </w:p>
          <w:p w:rsidR="007F6E87" w:rsidRPr="00C952B4" w:rsidRDefault="007F6E87" w:rsidP="00614C66">
            <w:pPr>
              <w:jc w:val="center"/>
            </w:pPr>
            <w:r w:rsidRPr="00C952B4">
              <w:t>«ТУРОЧАКСКИЙ РАЙОН»</w:t>
            </w:r>
          </w:p>
          <w:p w:rsidR="007F6E87" w:rsidRPr="00C952B4" w:rsidRDefault="007F6E87" w:rsidP="00AD50D4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F6E87" w:rsidRPr="00C952B4" w:rsidRDefault="0056278E" w:rsidP="00614C66">
            <w:pPr>
              <w:jc w:val="center"/>
            </w:pPr>
            <w:r w:rsidRPr="00C952B4">
              <w:rPr>
                <w:noProof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E87" w:rsidRPr="00C952B4" w:rsidRDefault="007F6E87" w:rsidP="00614C66">
            <w:pPr>
              <w:jc w:val="center"/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7F6E87" w:rsidRPr="00C952B4" w:rsidRDefault="007F6E87" w:rsidP="00614C66">
            <w:pPr>
              <w:jc w:val="center"/>
            </w:pPr>
            <w:r w:rsidRPr="00C952B4">
              <w:t>АЛТАЙ РЕСПУБЛИКА</w:t>
            </w:r>
          </w:p>
          <w:p w:rsidR="007F6E87" w:rsidRPr="00C952B4" w:rsidRDefault="007F6E87" w:rsidP="00614C66">
            <w:pPr>
              <w:jc w:val="center"/>
            </w:pPr>
            <w:r w:rsidRPr="00C952B4">
              <w:t>ТУРАЧАК АЙМАК ДЕП</w:t>
            </w:r>
          </w:p>
          <w:p w:rsidR="00C952B4" w:rsidRDefault="007F6E87" w:rsidP="00614C66">
            <w:pPr>
              <w:jc w:val="center"/>
            </w:pPr>
            <w:r w:rsidRPr="00C952B4">
              <w:t xml:space="preserve">МУНИЦИПАЛ </w:t>
            </w:r>
          </w:p>
          <w:p w:rsidR="007F6E87" w:rsidRPr="00C952B4" w:rsidRDefault="007F6E87" w:rsidP="00614C66">
            <w:pPr>
              <w:jc w:val="center"/>
            </w:pPr>
            <w:r w:rsidRPr="00C952B4">
              <w:t>ТОЗОЛМО</w:t>
            </w:r>
          </w:p>
          <w:p w:rsidR="007F6E87" w:rsidRPr="00C952B4" w:rsidRDefault="007F6E87" w:rsidP="00614C66">
            <w:pPr>
              <w:jc w:val="center"/>
            </w:pPr>
            <w:r w:rsidRPr="00C952B4">
              <w:t>АДМИНИСТРАЦИЯЗЫ</w:t>
            </w:r>
          </w:p>
          <w:p w:rsidR="007F6E87" w:rsidRPr="00C952B4" w:rsidRDefault="007F6E87" w:rsidP="00614C66">
            <w:pPr>
              <w:jc w:val="center"/>
            </w:pPr>
          </w:p>
        </w:tc>
      </w:tr>
      <w:tr w:rsidR="007F6E87" w:rsidTr="00AD50D4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  <w:vAlign w:val="bottom"/>
          </w:tcPr>
          <w:p w:rsidR="007F6E87" w:rsidRDefault="007F6E87" w:rsidP="00614C6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ПОСТАНОВЛЕНИЕ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bottom"/>
          </w:tcPr>
          <w:p w:rsidR="007F6E87" w:rsidRDefault="007F6E87" w:rsidP="00614C66">
            <w:pPr>
              <w:jc w:val="center"/>
              <w:rPr>
                <w:b/>
                <w:bCs/>
              </w:rPr>
            </w:pPr>
          </w:p>
        </w:tc>
        <w:tc>
          <w:tcPr>
            <w:tcW w:w="3841" w:type="dxa"/>
            <w:tcBorders>
              <w:top w:val="single" w:sz="4" w:space="0" w:color="auto"/>
              <w:bottom w:val="nil"/>
            </w:tcBorders>
            <w:vAlign w:val="bottom"/>
          </w:tcPr>
          <w:p w:rsidR="007F6E87" w:rsidRPr="00AD50D4" w:rsidRDefault="007F6E87" w:rsidP="00614C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JAKAA</w:t>
            </w:r>
            <w:r w:rsidR="00AD50D4">
              <w:rPr>
                <w:b/>
                <w:bCs/>
              </w:rPr>
              <w:t>Н</w:t>
            </w:r>
          </w:p>
        </w:tc>
      </w:tr>
    </w:tbl>
    <w:p w:rsidR="007F6E87" w:rsidRDefault="007F6E87" w:rsidP="007F6E87">
      <w:pPr>
        <w:rPr>
          <w:sz w:val="20"/>
          <w:szCs w:val="20"/>
        </w:rPr>
      </w:pPr>
    </w:p>
    <w:p w:rsidR="00AD50D4" w:rsidRPr="0075091F" w:rsidRDefault="0075091F" w:rsidP="0075091F">
      <w:pPr>
        <w:jc w:val="right"/>
        <w:rPr>
          <w:b/>
          <w:sz w:val="22"/>
          <w:szCs w:val="20"/>
        </w:rPr>
      </w:pPr>
      <w:r w:rsidRPr="0075091F">
        <w:rPr>
          <w:b/>
          <w:sz w:val="22"/>
          <w:szCs w:val="20"/>
        </w:rPr>
        <w:tab/>
      </w:r>
    </w:p>
    <w:p w:rsidR="0075091F" w:rsidRDefault="0075091F" w:rsidP="007F6E87">
      <w:pPr>
        <w:jc w:val="center"/>
        <w:rPr>
          <w:sz w:val="22"/>
          <w:szCs w:val="20"/>
        </w:rPr>
      </w:pPr>
    </w:p>
    <w:p w:rsidR="007F6E87" w:rsidRDefault="00470C46" w:rsidP="007F6E87">
      <w:pPr>
        <w:jc w:val="center"/>
        <w:rPr>
          <w:sz w:val="22"/>
          <w:szCs w:val="20"/>
        </w:rPr>
      </w:pPr>
      <w:r>
        <w:rPr>
          <w:sz w:val="22"/>
          <w:szCs w:val="20"/>
        </w:rPr>
        <w:t>от 20 марта</w:t>
      </w:r>
      <w:r w:rsidR="00AD50D4">
        <w:rPr>
          <w:sz w:val="22"/>
          <w:szCs w:val="20"/>
        </w:rPr>
        <w:t xml:space="preserve">  201</w:t>
      </w:r>
      <w:r w:rsidR="0075091F">
        <w:rPr>
          <w:sz w:val="22"/>
          <w:szCs w:val="20"/>
        </w:rPr>
        <w:t>5</w:t>
      </w:r>
      <w:r w:rsidR="007F6E87">
        <w:rPr>
          <w:sz w:val="22"/>
          <w:szCs w:val="20"/>
        </w:rPr>
        <w:t>г.          №</w:t>
      </w:r>
      <w:r>
        <w:rPr>
          <w:sz w:val="22"/>
          <w:szCs w:val="20"/>
        </w:rPr>
        <w:t xml:space="preserve"> 122</w:t>
      </w:r>
    </w:p>
    <w:p w:rsidR="00AD50D4" w:rsidRDefault="00AD50D4" w:rsidP="007F6E87">
      <w:pPr>
        <w:jc w:val="center"/>
        <w:rPr>
          <w:sz w:val="22"/>
          <w:szCs w:val="20"/>
        </w:rPr>
      </w:pPr>
    </w:p>
    <w:p w:rsidR="0036359D" w:rsidRDefault="0036359D" w:rsidP="0036359D">
      <w:pPr>
        <w:pStyle w:val="ConsPlusNormal"/>
        <w:widowControl/>
        <w:ind w:firstLine="540"/>
        <w:jc w:val="both"/>
      </w:pPr>
    </w:p>
    <w:p w:rsidR="00AD50D4" w:rsidRDefault="00AD50D4" w:rsidP="00AD50D4">
      <w:pPr>
        <w:rPr>
          <w:b/>
          <w:sz w:val="26"/>
          <w:szCs w:val="26"/>
        </w:rPr>
      </w:pPr>
      <w:r w:rsidRPr="000D6EE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</w:t>
      </w:r>
      <w:r w:rsidRPr="000D6E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определении видов обязательных работ </w:t>
      </w:r>
    </w:p>
    <w:p w:rsidR="00AD50D4" w:rsidRDefault="00AD50D4" w:rsidP="00AD50D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объектов для отбывания осужденными наказания </w:t>
      </w:r>
    </w:p>
    <w:p w:rsidR="00AD50D4" w:rsidRDefault="00AD50D4" w:rsidP="00AD50D4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виде обязательных  и  исправительных работ</w:t>
      </w:r>
    </w:p>
    <w:p w:rsidR="00AD50D4" w:rsidRDefault="00AD50D4" w:rsidP="00AD50D4">
      <w:pPr>
        <w:pStyle w:val="a8"/>
        <w:rPr>
          <w:sz w:val="28"/>
        </w:rPr>
      </w:pPr>
    </w:p>
    <w:p w:rsidR="00AD50D4" w:rsidRPr="004D72B7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2B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надлежащего исполнения наказаний в виде обязательных и исправительных работ осужденными, в соответствии со ст.49, </w:t>
      </w:r>
      <w:r w:rsidRPr="004D72B7">
        <w:rPr>
          <w:sz w:val="28"/>
          <w:szCs w:val="28"/>
        </w:rPr>
        <w:t xml:space="preserve">50 </w:t>
      </w:r>
      <w:r>
        <w:rPr>
          <w:sz w:val="28"/>
          <w:szCs w:val="28"/>
        </w:rPr>
        <w:t xml:space="preserve">Уголовного кодекса Российской Федерации, ст. 25, 39 Уголовно-исполнительного кодекса Российской Федерации, </w:t>
      </w:r>
      <w:r w:rsidRPr="004D72B7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муниципального образования «Турочакский район»</w:t>
      </w:r>
      <w:r w:rsidRPr="004D72B7">
        <w:rPr>
          <w:sz w:val="28"/>
          <w:szCs w:val="28"/>
        </w:rPr>
        <w:t xml:space="preserve">,     </w:t>
      </w:r>
    </w:p>
    <w:p w:rsidR="00AD50D4" w:rsidRDefault="00AD50D4" w:rsidP="00AD50D4">
      <w:pPr>
        <w:ind w:firstLine="708"/>
        <w:rPr>
          <w:sz w:val="28"/>
        </w:rPr>
      </w:pPr>
    </w:p>
    <w:p w:rsidR="00AD50D4" w:rsidRPr="00D51F2E" w:rsidRDefault="00AD50D4" w:rsidP="00AD50D4">
      <w:pPr>
        <w:ind w:firstLine="708"/>
        <w:rPr>
          <w:b/>
          <w:sz w:val="28"/>
        </w:rPr>
      </w:pPr>
      <w:r w:rsidRPr="00D51F2E">
        <w:rPr>
          <w:b/>
          <w:sz w:val="28"/>
        </w:rPr>
        <w:t>ПОСТАНОВЛЯЮ:</w:t>
      </w:r>
    </w:p>
    <w:p w:rsidR="00AD50D4" w:rsidRPr="00863AA3" w:rsidRDefault="00AD50D4" w:rsidP="00AD50D4">
      <w:pPr>
        <w:pStyle w:val="2"/>
        <w:tabs>
          <w:tab w:val="left" w:pos="900"/>
        </w:tabs>
        <w:ind w:firstLine="720"/>
        <w:rPr>
          <w:b/>
          <w:szCs w:val="28"/>
        </w:rPr>
      </w:pPr>
    </w:p>
    <w:p w:rsidR="00AD50D4" w:rsidRDefault="00AD50D4" w:rsidP="00AD50D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A52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видов обязательных работ согласно приложению 1 к настоящему постановлению</w:t>
      </w:r>
      <w:r w:rsidRPr="00FA5217">
        <w:rPr>
          <w:sz w:val="28"/>
          <w:szCs w:val="28"/>
        </w:rPr>
        <w:t>.</w:t>
      </w:r>
    </w:p>
    <w:p w:rsidR="00AD50D4" w:rsidRDefault="00AD50D4" w:rsidP="00AD50D4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для отбывания осужденными наказания в виде обязательных работ, согласно приложению 2</w:t>
      </w:r>
      <w:r w:rsidRPr="009764BE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AD50D4" w:rsidRDefault="00AD50D4" w:rsidP="00AD50D4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для отбывания осужденными наказания в виде исправительных работ, согласно приложению 3</w:t>
      </w:r>
      <w:r w:rsidRPr="009764BE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3A2C91" w:rsidRDefault="003A2C91" w:rsidP="00AD50D4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3A2C91" w:rsidRDefault="003A2C91" w:rsidP="003A2C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54A">
        <w:rPr>
          <w:sz w:val="28"/>
          <w:szCs w:val="28"/>
        </w:rPr>
        <w:t>Постановление от 26.02.14г. №98</w:t>
      </w:r>
      <w:r w:rsidR="005665BE">
        <w:rPr>
          <w:sz w:val="28"/>
          <w:szCs w:val="28"/>
        </w:rPr>
        <w:t xml:space="preserve"> «Об определении видов обязательных работ и объектов для отбывания осужденными наказания в виде обязательных и исправительных работ»</w:t>
      </w:r>
      <w:r w:rsidR="0031454A">
        <w:rPr>
          <w:sz w:val="28"/>
          <w:szCs w:val="28"/>
        </w:rPr>
        <w:t xml:space="preserve"> (</w:t>
      </w:r>
      <w:r w:rsidR="005665BE">
        <w:rPr>
          <w:sz w:val="28"/>
          <w:szCs w:val="28"/>
        </w:rPr>
        <w:t>газета «</w:t>
      </w:r>
      <w:r w:rsidR="0031454A">
        <w:rPr>
          <w:sz w:val="28"/>
          <w:szCs w:val="28"/>
        </w:rPr>
        <w:t xml:space="preserve">Отражение </w:t>
      </w:r>
      <w:proofErr w:type="spellStart"/>
      <w:r w:rsidR="005665BE">
        <w:rPr>
          <w:sz w:val="28"/>
          <w:szCs w:val="28"/>
        </w:rPr>
        <w:t>Турочакск</w:t>
      </w:r>
      <w:r w:rsidR="00C952B4">
        <w:rPr>
          <w:sz w:val="28"/>
          <w:szCs w:val="28"/>
        </w:rPr>
        <w:t>ого</w:t>
      </w:r>
      <w:proofErr w:type="spellEnd"/>
      <w:r w:rsidR="00C952B4">
        <w:rPr>
          <w:sz w:val="28"/>
          <w:szCs w:val="28"/>
        </w:rPr>
        <w:t xml:space="preserve"> района» №8 от 04.03.2014г.);</w:t>
      </w:r>
      <w:r w:rsidR="005665BE">
        <w:rPr>
          <w:sz w:val="28"/>
          <w:szCs w:val="28"/>
        </w:rPr>
        <w:t xml:space="preserve"> </w:t>
      </w:r>
    </w:p>
    <w:p w:rsidR="003A2C91" w:rsidRDefault="003A2C91" w:rsidP="003A2C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65BE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главы района </w:t>
      </w:r>
      <w:r w:rsidR="005665BE">
        <w:rPr>
          <w:sz w:val="28"/>
          <w:szCs w:val="28"/>
        </w:rPr>
        <w:t xml:space="preserve">от 22.05.2014г. №263 «О внесении изменений в приложение №3 к постановлению Главы муниципального образования «Турочакский район» от 26.02.2014г. №98 «Об определении видов обязательных работ и объектов для отбывания осужденными наказания в виде обязательных и исправительных работ» (газета «Отражение </w:t>
      </w:r>
      <w:proofErr w:type="spellStart"/>
      <w:r w:rsidR="005665BE">
        <w:rPr>
          <w:sz w:val="28"/>
          <w:szCs w:val="28"/>
        </w:rPr>
        <w:t>Турочакского</w:t>
      </w:r>
      <w:proofErr w:type="spellEnd"/>
      <w:r w:rsidR="005665BE">
        <w:rPr>
          <w:sz w:val="28"/>
          <w:szCs w:val="28"/>
        </w:rPr>
        <w:t xml:space="preserve"> района»  №22 от 06.06.2014г.)</w:t>
      </w:r>
      <w:r w:rsidR="00C952B4">
        <w:rPr>
          <w:sz w:val="28"/>
          <w:szCs w:val="28"/>
        </w:rPr>
        <w:t>;</w:t>
      </w:r>
      <w:r w:rsidR="0031781F">
        <w:rPr>
          <w:sz w:val="28"/>
          <w:szCs w:val="28"/>
        </w:rPr>
        <w:t xml:space="preserve"> </w:t>
      </w:r>
    </w:p>
    <w:p w:rsidR="00483227" w:rsidRDefault="00483227" w:rsidP="004832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52B4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главы района </w:t>
      </w:r>
      <w:r w:rsidRPr="00C952B4">
        <w:rPr>
          <w:sz w:val="28"/>
          <w:szCs w:val="28"/>
        </w:rPr>
        <w:t xml:space="preserve">от 28.01.2015г. №24 </w:t>
      </w:r>
      <w:r>
        <w:rPr>
          <w:sz w:val="28"/>
          <w:szCs w:val="28"/>
        </w:rPr>
        <w:t>«</w:t>
      </w:r>
      <w:r w:rsidRPr="00C952B4">
        <w:rPr>
          <w:sz w:val="28"/>
          <w:szCs w:val="28"/>
        </w:rPr>
        <w:t xml:space="preserve">О внесении дополнений в приложение №3 к постановлению Главы муниципального образования «Турочакский район» от 26 февраля 2014г. №98 «Об определении видов обязательных работ и объектов для отбывания осужденными наказания  в виде обязательных  и  исправительных работ» (газета Отражение </w:t>
      </w:r>
      <w:proofErr w:type="spellStart"/>
      <w:r w:rsidRPr="00C952B4">
        <w:rPr>
          <w:sz w:val="28"/>
          <w:szCs w:val="28"/>
        </w:rPr>
        <w:t>Турочакского</w:t>
      </w:r>
      <w:proofErr w:type="spellEnd"/>
      <w:r w:rsidRPr="00C952B4">
        <w:rPr>
          <w:sz w:val="28"/>
          <w:szCs w:val="28"/>
        </w:rPr>
        <w:t xml:space="preserve"> района №</w:t>
      </w:r>
      <w:r w:rsidR="00776084">
        <w:rPr>
          <w:sz w:val="28"/>
          <w:szCs w:val="28"/>
        </w:rPr>
        <w:t xml:space="preserve"> 10</w:t>
      </w:r>
      <w:r w:rsidRPr="00C952B4">
        <w:rPr>
          <w:sz w:val="28"/>
          <w:szCs w:val="28"/>
        </w:rPr>
        <w:t xml:space="preserve"> от</w:t>
      </w:r>
      <w:r w:rsidR="00776084">
        <w:rPr>
          <w:sz w:val="28"/>
          <w:szCs w:val="28"/>
        </w:rPr>
        <w:t xml:space="preserve"> 05.03.2015г.)</w:t>
      </w:r>
      <w:r>
        <w:rPr>
          <w:sz w:val="28"/>
          <w:szCs w:val="28"/>
        </w:rPr>
        <w:t>.</w:t>
      </w:r>
    </w:p>
    <w:p w:rsidR="00483227" w:rsidRPr="00AD50D4" w:rsidRDefault="00483227" w:rsidP="00483227">
      <w:pPr>
        <w:pStyle w:val="6"/>
      </w:pPr>
    </w:p>
    <w:p w:rsidR="00776084" w:rsidRDefault="003A2C91" w:rsidP="007760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главы района от </w:t>
      </w:r>
      <w:r w:rsidR="0031781F">
        <w:rPr>
          <w:sz w:val="28"/>
          <w:szCs w:val="28"/>
        </w:rPr>
        <w:t xml:space="preserve">24.02.2015г. №62 </w:t>
      </w:r>
      <w:r w:rsidR="005665BE">
        <w:rPr>
          <w:sz w:val="28"/>
          <w:szCs w:val="28"/>
        </w:rPr>
        <w:t xml:space="preserve"> </w:t>
      </w:r>
      <w:r w:rsidR="0031781F">
        <w:rPr>
          <w:sz w:val="28"/>
          <w:szCs w:val="28"/>
        </w:rPr>
        <w:t>«</w:t>
      </w:r>
      <w:r w:rsidR="0031781F" w:rsidRPr="00C952B4">
        <w:rPr>
          <w:sz w:val="28"/>
          <w:szCs w:val="28"/>
        </w:rPr>
        <w:t>О внесении дополнений в приложение №3 к постановлению Главы муниципального образования «Турочакский район» от 26 февраля 2014г. №98 «Об определении видов обязательных работ и объектов для отбывания осужденными наказания  в виде обязательных  и  исправительных работ»</w:t>
      </w:r>
      <w:r w:rsidR="00776084" w:rsidRPr="00776084">
        <w:rPr>
          <w:sz w:val="28"/>
          <w:szCs w:val="28"/>
        </w:rPr>
        <w:t xml:space="preserve"> </w:t>
      </w:r>
      <w:r w:rsidR="00776084">
        <w:rPr>
          <w:sz w:val="28"/>
          <w:szCs w:val="28"/>
        </w:rPr>
        <w:t xml:space="preserve"> </w:t>
      </w:r>
      <w:r w:rsidR="00776084" w:rsidRPr="00C952B4">
        <w:rPr>
          <w:sz w:val="28"/>
          <w:szCs w:val="28"/>
        </w:rPr>
        <w:t xml:space="preserve">(газета Отражение </w:t>
      </w:r>
      <w:proofErr w:type="spellStart"/>
      <w:r w:rsidR="00776084" w:rsidRPr="00C952B4">
        <w:rPr>
          <w:sz w:val="28"/>
          <w:szCs w:val="28"/>
        </w:rPr>
        <w:t>Турочакского</w:t>
      </w:r>
      <w:proofErr w:type="spellEnd"/>
      <w:r w:rsidR="00776084" w:rsidRPr="00C952B4">
        <w:rPr>
          <w:sz w:val="28"/>
          <w:szCs w:val="28"/>
        </w:rPr>
        <w:t xml:space="preserve"> района №</w:t>
      </w:r>
      <w:r w:rsidR="00776084">
        <w:rPr>
          <w:sz w:val="28"/>
          <w:szCs w:val="28"/>
        </w:rPr>
        <w:t xml:space="preserve"> 10</w:t>
      </w:r>
      <w:r w:rsidR="00776084" w:rsidRPr="00C952B4">
        <w:rPr>
          <w:sz w:val="28"/>
          <w:szCs w:val="28"/>
        </w:rPr>
        <w:t xml:space="preserve"> от</w:t>
      </w:r>
      <w:r w:rsidR="00776084">
        <w:rPr>
          <w:sz w:val="28"/>
          <w:szCs w:val="28"/>
        </w:rPr>
        <w:t xml:space="preserve"> 05.03.2015г.).</w:t>
      </w:r>
    </w:p>
    <w:p w:rsidR="00C952B4" w:rsidRDefault="00C952B4" w:rsidP="003A2C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D50D4" w:rsidRDefault="00AD50D4" w:rsidP="00AD50D4">
      <w:pPr>
        <w:pStyle w:val="6"/>
      </w:pPr>
      <w:r>
        <w:t xml:space="preserve">   </w:t>
      </w:r>
    </w:p>
    <w:p w:rsidR="00AD50D4" w:rsidRPr="00FE3ACB" w:rsidRDefault="00AD50D4" w:rsidP="00AD50D4">
      <w:pPr>
        <w:pStyle w:val="6"/>
      </w:pPr>
      <w:r>
        <w:t xml:space="preserve"> </w:t>
      </w:r>
    </w:p>
    <w:p w:rsidR="00AD50D4" w:rsidRDefault="00AD50D4" w:rsidP="00AD50D4">
      <w:pPr>
        <w:pStyle w:val="6"/>
      </w:pPr>
    </w:p>
    <w:p w:rsidR="005665BE" w:rsidRDefault="005665BE" w:rsidP="00AD50D4">
      <w:pPr>
        <w:pStyle w:val="6"/>
      </w:pPr>
      <w:r>
        <w:t xml:space="preserve">Временно </w:t>
      </w:r>
      <w:proofErr w:type="gramStart"/>
      <w:r>
        <w:t>исполняющая</w:t>
      </w:r>
      <w:proofErr w:type="gramEnd"/>
      <w:r>
        <w:t xml:space="preserve"> обязанности</w:t>
      </w:r>
    </w:p>
    <w:p w:rsidR="00AD50D4" w:rsidRDefault="00AD50D4" w:rsidP="00AD50D4">
      <w:pPr>
        <w:pStyle w:val="6"/>
      </w:pPr>
      <w:r>
        <w:t>Глав</w:t>
      </w:r>
      <w:r w:rsidR="005665BE">
        <w:t>ы</w:t>
      </w:r>
      <w:r>
        <w:t xml:space="preserve"> муниципального образования</w:t>
      </w:r>
    </w:p>
    <w:p w:rsidR="00AD50D4" w:rsidRDefault="00AD50D4" w:rsidP="00AD50D4">
      <w:pPr>
        <w:pStyle w:val="6"/>
      </w:pPr>
      <w:r>
        <w:t xml:space="preserve">«Турочакский район»                                        </w:t>
      </w:r>
      <w:r>
        <w:tab/>
      </w:r>
      <w:r>
        <w:tab/>
      </w:r>
      <w:r>
        <w:tab/>
      </w:r>
      <w:r w:rsidR="005665BE">
        <w:tab/>
        <w:t xml:space="preserve">В.В. </w:t>
      </w:r>
      <w:proofErr w:type="spellStart"/>
      <w:r w:rsidR="005665BE">
        <w:t>Сердюкова</w:t>
      </w:r>
      <w:proofErr w:type="spellEnd"/>
      <w:r>
        <w:t xml:space="preserve">    </w:t>
      </w:r>
    </w:p>
    <w:p w:rsidR="00AD50D4" w:rsidRPr="00706DAE" w:rsidRDefault="00AD50D4" w:rsidP="005665BE">
      <w:pPr>
        <w:pStyle w:val="6"/>
      </w:pPr>
      <w:r>
        <w:t xml:space="preserve">                  </w:t>
      </w:r>
    </w:p>
    <w:p w:rsidR="00AD50D4" w:rsidRDefault="00AD50D4" w:rsidP="00AD50D4">
      <w:pPr>
        <w:ind w:left="6237"/>
      </w:pPr>
    </w:p>
    <w:p w:rsidR="00AD50D4" w:rsidRDefault="00AD50D4" w:rsidP="00AD50D4">
      <w:pPr>
        <w:ind w:left="6237"/>
      </w:pPr>
    </w:p>
    <w:p w:rsidR="00AD50D4" w:rsidRPr="00706DAE" w:rsidRDefault="00AD50D4" w:rsidP="00AD50D4">
      <w:pPr>
        <w:ind w:left="6237"/>
      </w:pPr>
    </w:p>
    <w:p w:rsidR="00AD50D4" w:rsidRDefault="00AD50D4" w:rsidP="00AD50D4">
      <w:pPr>
        <w:ind w:left="6237"/>
      </w:pPr>
    </w:p>
    <w:p w:rsidR="00AD50D4" w:rsidRDefault="00AD50D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C952B4" w:rsidRDefault="00C952B4" w:rsidP="00776084"/>
    <w:p w:rsidR="00C952B4" w:rsidRDefault="00C952B4" w:rsidP="00AD50D4">
      <w:pPr>
        <w:ind w:left="6237"/>
      </w:pPr>
    </w:p>
    <w:p w:rsidR="00C952B4" w:rsidRDefault="00C952B4" w:rsidP="00AD50D4">
      <w:pPr>
        <w:ind w:left="6237"/>
      </w:pPr>
    </w:p>
    <w:p w:rsidR="00AD50D4" w:rsidRDefault="00AD50D4" w:rsidP="00AD50D4">
      <w:pPr>
        <w:ind w:left="6237"/>
      </w:pPr>
    </w:p>
    <w:p w:rsidR="00AD50D4" w:rsidRPr="00363EFF" w:rsidRDefault="00AD50D4" w:rsidP="00AD50D4">
      <w:pPr>
        <w:ind w:left="6237"/>
      </w:pPr>
      <w:r w:rsidRPr="00363EFF">
        <w:lastRenderedPageBreak/>
        <w:t>Приложение</w:t>
      </w:r>
      <w:r>
        <w:t xml:space="preserve"> 1 </w:t>
      </w:r>
      <w:r w:rsidRPr="00363EFF">
        <w:t>к постановлению</w:t>
      </w:r>
    </w:p>
    <w:p w:rsidR="00AD50D4" w:rsidRDefault="005665BE" w:rsidP="00AD50D4">
      <w:pPr>
        <w:ind w:left="6237"/>
      </w:pPr>
      <w:proofErr w:type="spellStart"/>
      <w:r>
        <w:t>Врио</w:t>
      </w:r>
      <w:proofErr w:type="spellEnd"/>
      <w:r>
        <w:t xml:space="preserve"> </w:t>
      </w:r>
      <w:r w:rsidR="00AD50D4">
        <w:t>Главы муниципального образования «Турочакский район»</w:t>
      </w:r>
    </w:p>
    <w:p w:rsidR="00AD50D4" w:rsidRDefault="005665BE" w:rsidP="00AD50D4">
      <w:pPr>
        <w:ind w:left="6372" w:hanging="135"/>
      </w:pPr>
      <w:r>
        <w:t>от «____</w:t>
      </w:r>
      <w:r w:rsidR="00AD50D4">
        <w:t>»</w:t>
      </w:r>
      <w:r>
        <w:t xml:space="preserve"> ________</w:t>
      </w:r>
      <w:r w:rsidR="00AD50D4">
        <w:t xml:space="preserve"> 201</w:t>
      </w:r>
      <w:r>
        <w:t>5</w:t>
      </w:r>
      <w:r w:rsidR="00AD50D4">
        <w:t xml:space="preserve"> г. №</w:t>
      </w:r>
      <w:r>
        <w:t>_______</w:t>
      </w:r>
    </w:p>
    <w:p w:rsidR="00AD50D4" w:rsidRDefault="00AD50D4" w:rsidP="00AD50D4">
      <w:pPr>
        <w:ind w:left="5664"/>
      </w:pPr>
    </w:p>
    <w:p w:rsidR="00E911C2" w:rsidRDefault="00E911C2" w:rsidP="00AD50D4">
      <w:pPr>
        <w:tabs>
          <w:tab w:val="center" w:pos="4818"/>
          <w:tab w:val="right" w:pos="9637"/>
        </w:tabs>
      </w:pPr>
    </w:p>
    <w:p w:rsidR="00AD50D4" w:rsidRDefault="00AD50D4" w:rsidP="00AD50D4">
      <w:pPr>
        <w:tabs>
          <w:tab w:val="center" w:pos="4818"/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50D4" w:rsidRDefault="00AD50D4" w:rsidP="00AD50D4">
      <w:pPr>
        <w:tabs>
          <w:tab w:val="center" w:pos="4818"/>
          <w:tab w:val="right" w:pos="96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видов обязательных работ</w:t>
      </w:r>
    </w:p>
    <w:p w:rsidR="00AD50D4" w:rsidRDefault="00AD50D4" w:rsidP="00AD50D4">
      <w:pPr>
        <w:jc w:val="center"/>
        <w:rPr>
          <w:b/>
          <w:sz w:val="28"/>
          <w:szCs w:val="28"/>
        </w:rPr>
      </w:pP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F45">
        <w:rPr>
          <w:sz w:val="28"/>
          <w:szCs w:val="28"/>
        </w:rPr>
        <w:t>1.</w:t>
      </w:r>
      <w:r>
        <w:rPr>
          <w:sz w:val="28"/>
          <w:szCs w:val="28"/>
        </w:rPr>
        <w:t xml:space="preserve"> Уборка помещений: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влажное подметание и мытье  холлов, вестибюлей, коридоров, подсобных помещений;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очистка чердаков и подвалов от мусора;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сбор и перемещение мусора в установленное место.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Благоустройство: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подметание улиц и придомовых территорий;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уборка мусора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т.ч. листьев и сучьев</w:t>
      </w:r>
      <w:r w:rsidRPr="00706DA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D50D4" w:rsidRDefault="00AD50D4" w:rsidP="00AD50D4">
      <w:pPr>
        <w:autoSpaceDE w:val="0"/>
        <w:autoSpaceDN w:val="0"/>
        <w:adjustRightInd w:val="0"/>
        <w:ind w:left="709" w:hanging="169"/>
        <w:jc w:val="both"/>
        <w:rPr>
          <w:sz w:val="28"/>
          <w:szCs w:val="28"/>
        </w:rPr>
      </w:pPr>
      <w:r>
        <w:rPr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AD50D4" w:rsidRDefault="00AD50D4" w:rsidP="00AD50D4">
      <w:pPr>
        <w:autoSpaceDE w:val="0"/>
        <w:autoSpaceDN w:val="0"/>
        <w:adjustRightInd w:val="0"/>
        <w:ind w:left="709" w:hanging="169"/>
        <w:jc w:val="both"/>
        <w:rPr>
          <w:sz w:val="28"/>
          <w:szCs w:val="28"/>
        </w:rPr>
      </w:pPr>
      <w:r>
        <w:rPr>
          <w:sz w:val="28"/>
          <w:szCs w:val="28"/>
        </w:rPr>
        <w:t>- ремонт заборов;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сдвижка, уборка снега;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рытье и прочистка канавок и лотков для стока воды;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территории;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разборка подлежащих сносу зданий, строений, сооружений;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подсобные работы.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Погрузочно-разгрузочные работы.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0D4" w:rsidRDefault="00AD50D4" w:rsidP="00AD50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Малярные, столярные и плотничные работы.</w:t>
      </w:r>
    </w:p>
    <w:p w:rsidR="002629E1" w:rsidRDefault="002629E1" w:rsidP="002629E1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2629E1" w:rsidRDefault="002629E1" w:rsidP="00AD50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Очистка лесосек (мест рубок) от порубочных остатков;</w:t>
      </w:r>
    </w:p>
    <w:p w:rsidR="002629E1" w:rsidRDefault="002629E1" w:rsidP="002629E1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Очистка лесосек от завалов, буреломной и ветровальной древесины;</w:t>
      </w:r>
    </w:p>
    <w:p w:rsidR="002629E1" w:rsidRDefault="002629E1" w:rsidP="002629E1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Лесовосстановление</w:t>
      </w:r>
      <w:proofErr w:type="spellEnd"/>
      <w:r>
        <w:rPr>
          <w:sz w:val="28"/>
          <w:szCs w:val="28"/>
        </w:rPr>
        <w:t xml:space="preserve"> работы путем создания лесных культур: посадки сеянцев, саженцев;</w:t>
      </w:r>
    </w:p>
    <w:p w:rsidR="002629E1" w:rsidRDefault="002629E1" w:rsidP="002629E1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Агротехнический уход за лесными культурами.</w:t>
      </w:r>
    </w:p>
    <w:p w:rsidR="00AD50D4" w:rsidRPr="00930014" w:rsidRDefault="00AD50D4" w:rsidP="00AD50D4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AD50D4" w:rsidRDefault="00AD50D4" w:rsidP="00AD50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7F45">
        <w:rPr>
          <w:sz w:val="28"/>
          <w:szCs w:val="28"/>
        </w:rPr>
        <w:t xml:space="preserve"> </w:t>
      </w:r>
      <w:r>
        <w:rPr>
          <w:sz w:val="28"/>
          <w:szCs w:val="28"/>
        </w:rPr>
        <w:t>Иные общедоступные виды трудовой деятельности, не требующие профессиональной подготовки, специальных знаний и навыков.</w:t>
      </w: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0D4" w:rsidRDefault="00AD50D4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1D9A" w:rsidRDefault="007F1D9A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1D9A" w:rsidRDefault="007F1D9A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1D9A" w:rsidRDefault="007F1D9A" w:rsidP="00AD5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0D4" w:rsidRDefault="00AD50D4" w:rsidP="00AD50D4">
      <w:pPr>
        <w:autoSpaceDE w:val="0"/>
        <w:autoSpaceDN w:val="0"/>
        <w:adjustRightInd w:val="0"/>
        <w:ind w:left="-180"/>
      </w:pPr>
    </w:p>
    <w:p w:rsidR="00AD50D4" w:rsidRPr="00706DAE" w:rsidRDefault="00AD50D4" w:rsidP="00AD50D4">
      <w:pPr>
        <w:ind w:left="6237"/>
      </w:pPr>
    </w:p>
    <w:p w:rsidR="00AD50D4" w:rsidRPr="00363EFF" w:rsidRDefault="00AD50D4" w:rsidP="00AD50D4">
      <w:pPr>
        <w:ind w:left="6237"/>
      </w:pPr>
      <w:r w:rsidRPr="00363EFF">
        <w:t>Приложение</w:t>
      </w:r>
      <w:r>
        <w:t xml:space="preserve"> 2 </w:t>
      </w:r>
      <w:r w:rsidRPr="00363EFF">
        <w:t>к постановлению</w:t>
      </w:r>
    </w:p>
    <w:p w:rsidR="00AD50D4" w:rsidRDefault="005665BE" w:rsidP="00AD50D4">
      <w:pPr>
        <w:ind w:left="6237"/>
      </w:pPr>
      <w:proofErr w:type="spellStart"/>
      <w:r>
        <w:t>Врио</w:t>
      </w:r>
      <w:proofErr w:type="spellEnd"/>
      <w:r>
        <w:t xml:space="preserve"> </w:t>
      </w:r>
      <w:r w:rsidR="00AD50D4">
        <w:t>Главы муниципального образования «Турочакский район»</w:t>
      </w:r>
    </w:p>
    <w:p w:rsidR="00AD50D4" w:rsidRDefault="00AD50D4" w:rsidP="00AD50D4">
      <w:pPr>
        <w:ind w:left="6237"/>
      </w:pPr>
      <w:r>
        <w:t>от «</w:t>
      </w:r>
      <w:r w:rsidR="005665BE">
        <w:t>___</w:t>
      </w:r>
      <w:r>
        <w:t>»</w:t>
      </w:r>
      <w:r w:rsidR="005665BE">
        <w:t xml:space="preserve"> ________</w:t>
      </w:r>
      <w:r>
        <w:t xml:space="preserve"> 201</w:t>
      </w:r>
      <w:r w:rsidR="005665BE">
        <w:t>5</w:t>
      </w:r>
      <w:r>
        <w:t xml:space="preserve">г. № </w:t>
      </w:r>
      <w:r w:rsidR="005665BE">
        <w:t>_____</w:t>
      </w:r>
    </w:p>
    <w:p w:rsidR="00AD50D4" w:rsidRDefault="00AD50D4" w:rsidP="00AD50D4">
      <w:pPr>
        <w:ind w:left="6237"/>
      </w:pPr>
    </w:p>
    <w:p w:rsidR="00AD50D4" w:rsidRDefault="00AD50D4" w:rsidP="00AD50D4">
      <w:pPr>
        <w:ind w:left="3540" w:firstLine="708"/>
      </w:pPr>
      <w:r>
        <w:t>Согласовано:</w:t>
      </w:r>
      <w:r>
        <w:tab/>
        <w:t xml:space="preserve">          Начальник Филиала по </w:t>
      </w:r>
      <w:proofErr w:type="spellStart"/>
      <w:r>
        <w:t>Турочакскому</w:t>
      </w:r>
      <w:proofErr w:type="spellEnd"/>
      <w:r>
        <w:t xml:space="preserve"> </w:t>
      </w:r>
    </w:p>
    <w:p w:rsidR="00AD50D4" w:rsidRDefault="00AD50D4" w:rsidP="00AD50D4">
      <w:pPr>
        <w:ind w:left="3540" w:firstLine="708"/>
      </w:pPr>
      <w:r>
        <w:tab/>
      </w:r>
      <w:r>
        <w:tab/>
        <w:t xml:space="preserve">          району  ФКУ УИИ УФСИН России </w:t>
      </w:r>
    </w:p>
    <w:p w:rsidR="00AD50D4" w:rsidRDefault="00AD50D4" w:rsidP="00AD50D4">
      <w:pPr>
        <w:ind w:left="3540" w:firstLine="708"/>
      </w:pPr>
      <w:r>
        <w:tab/>
      </w:r>
      <w:r>
        <w:tab/>
        <w:t xml:space="preserve">          по Республике Алтай</w:t>
      </w:r>
    </w:p>
    <w:p w:rsidR="00AD50D4" w:rsidRDefault="00AD50D4" w:rsidP="00AD50D4">
      <w:pPr>
        <w:ind w:left="3540" w:firstLine="708"/>
      </w:pPr>
      <w:r>
        <w:tab/>
      </w:r>
      <w:r>
        <w:tab/>
        <w:t xml:space="preserve">          </w:t>
      </w:r>
      <w:r w:rsidR="00E911C2">
        <w:t xml:space="preserve">                              </w:t>
      </w:r>
      <w:r>
        <w:t xml:space="preserve">  Д.Ю. Соболев </w:t>
      </w:r>
    </w:p>
    <w:p w:rsidR="00AD50D4" w:rsidRDefault="00AD50D4" w:rsidP="00AD50D4">
      <w:pPr>
        <w:tabs>
          <w:tab w:val="center" w:pos="4818"/>
          <w:tab w:val="right" w:pos="9637"/>
        </w:tabs>
        <w:ind w:left="709"/>
        <w:jc w:val="center"/>
      </w:pPr>
    </w:p>
    <w:p w:rsidR="00AD50D4" w:rsidRDefault="00AD50D4" w:rsidP="00AD50D4">
      <w:pPr>
        <w:tabs>
          <w:tab w:val="center" w:pos="4818"/>
          <w:tab w:val="right" w:pos="9637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AD50D4" w:rsidRDefault="00AD50D4" w:rsidP="00AD50D4">
      <w:pPr>
        <w:jc w:val="center"/>
      </w:pPr>
    </w:p>
    <w:p w:rsidR="00AD50D4" w:rsidRDefault="00AD50D4" w:rsidP="00AD50D4">
      <w:pPr>
        <w:jc w:val="center"/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69"/>
        <w:gridCol w:w="4819"/>
      </w:tblGrid>
      <w:tr w:rsidR="00AD50D4" w:rsidRPr="006D61DD" w:rsidTr="00AD50D4">
        <w:tc>
          <w:tcPr>
            <w:tcW w:w="534" w:type="dxa"/>
          </w:tcPr>
          <w:p w:rsidR="00AD50D4" w:rsidRDefault="00AD50D4" w:rsidP="00CD5D12">
            <w:pPr>
              <w:jc w:val="center"/>
              <w:rPr>
                <w:b/>
                <w:sz w:val="16"/>
                <w:szCs w:val="16"/>
              </w:rPr>
            </w:pPr>
            <w:r w:rsidRPr="006F2A4D">
              <w:rPr>
                <w:b/>
                <w:sz w:val="16"/>
                <w:szCs w:val="16"/>
              </w:rPr>
              <w:t>№</w:t>
            </w:r>
          </w:p>
          <w:p w:rsidR="00AD50D4" w:rsidRPr="006F2A4D" w:rsidRDefault="00AD50D4" w:rsidP="00CD5D1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6F2A4D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F2A4D">
              <w:rPr>
                <w:b/>
                <w:sz w:val="16"/>
                <w:szCs w:val="16"/>
              </w:rPr>
              <w:t>/</w:t>
            </w:r>
            <w:proofErr w:type="spellStart"/>
            <w:r w:rsidRPr="006F2A4D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69" w:type="dxa"/>
            <w:shd w:val="clear" w:color="auto" w:fill="auto"/>
          </w:tcPr>
          <w:p w:rsidR="00AD50D4" w:rsidRPr="006D61DD" w:rsidRDefault="00AD50D4" w:rsidP="00CD5D12">
            <w:pPr>
              <w:jc w:val="center"/>
              <w:rPr>
                <w:b/>
              </w:rPr>
            </w:pPr>
            <w:r w:rsidRPr="006D61DD">
              <w:rPr>
                <w:b/>
              </w:rPr>
              <w:t>Наименование организации (объекта)</w:t>
            </w:r>
          </w:p>
        </w:tc>
        <w:tc>
          <w:tcPr>
            <w:tcW w:w="4819" w:type="dxa"/>
            <w:shd w:val="clear" w:color="auto" w:fill="auto"/>
          </w:tcPr>
          <w:p w:rsidR="00AD50D4" w:rsidRPr="006D61DD" w:rsidRDefault="00AD50D4" w:rsidP="00CD5D12">
            <w:pPr>
              <w:ind w:right="-813"/>
              <w:jc w:val="center"/>
              <w:rPr>
                <w:b/>
              </w:rPr>
            </w:pPr>
            <w:r w:rsidRPr="006D61DD">
              <w:rPr>
                <w:b/>
              </w:rPr>
              <w:t>Адрес</w:t>
            </w:r>
          </w:p>
        </w:tc>
      </w:tr>
      <w:tr w:rsidR="00AD50D4" w:rsidRPr="006D61DD" w:rsidTr="00AD50D4">
        <w:trPr>
          <w:trHeight w:val="856"/>
        </w:trPr>
        <w:tc>
          <w:tcPr>
            <w:tcW w:w="534" w:type="dxa"/>
          </w:tcPr>
          <w:p w:rsidR="00AD50D4" w:rsidRPr="00AF611A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6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 xml:space="preserve">Сельская администрация </w:t>
            </w:r>
            <w:proofErr w:type="spellStart"/>
            <w:r>
              <w:t>Кебезенского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Турочакского</w:t>
            </w:r>
            <w:proofErr w:type="spellEnd"/>
            <w:r>
              <w:t xml:space="preserve"> района Республики Алтай</w:t>
            </w:r>
          </w:p>
        </w:tc>
        <w:tc>
          <w:tcPr>
            <w:tcW w:w="481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 w:rsidRPr="006D61DD">
              <w:t>649</w:t>
            </w:r>
            <w:r>
              <w:t>152</w:t>
            </w:r>
            <w:r w:rsidRPr="006D61DD">
              <w:t>, Россия, Республика Алтай,</w:t>
            </w:r>
          </w:p>
          <w:p w:rsidR="00AD50D4" w:rsidRPr="006D61DD" w:rsidRDefault="00AD50D4" w:rsidP="00CD5D12">
            <w:pPr>
              <w:jc w:val="center"/>
            </w:pPr>
            <w:r>
              <w:t xml:space="preserve">С. </w:t>
            </w:r>
            <w:proofErr w:type="spellStart"/>
            <w:r>
              <w:t>Кебезень</w:t>
            </w:r>
            <w:proofErr w:type="spellEnd"/>
            <w:r>
              <w:t>, ул. Центральная, 8</w:t>
            </w:r>
          </w:p>
        </w:tc>
      </w:tr>
      <w:tr w:rsidR="00AD50D4" w:rsidRPr="006D61DD" w:rsidTr="00AD50D4">
        <w:tc>
          <w:tcPr>
            <w:tcW w:w="534" w:type="dxa"/>
          </w:tcPr>
          <w:p w:rsidR="00AD50D4" w:rsidRPr="004A5B4B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6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 xml:space="preserve">Сельская администрация </w:t>
            </w:r>
            <w:proofErr w:type="spellStart"/>
            <w:r>
              <w:t>Тондошенского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Турочакского</w:t>
            </w:r>
            <w:proofErr w:type="spellEnd"/>
            <w:r>
              <w:t xml:space="preserve"> района Республики Алтай</w:t>
            </w:r>
          </w:p>
        </w:tc>
        <w:tc>
          <w:tcPr>
            <w:tcW w:w="481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 w:rsidRPr="006D61DD">
              <w:t>649</w:t>
            </w:r>
            <w:r>
              <w:t>150</w:t>
            </w:r>
            <w:r w:rsidRPr="006D61DD">
              <w:t>, Россия, Республика Алтай,</w:t>
            </w:r>
          </w:p>
          <w:p w:rsidR="00AD50D4" w:rsidRPr="006D61DD" w:rsidRDefault="00AD50D4" w:rsidP="00CD5D12">
            <w:pPr>
              <w:jc w:val="center"/>
            </w:pPr>
            <w:r>
              <w:t xml:space="preserve">С. </w:t>
            </w:r>
            <w:proofErr w:type="spellStart"/>
            <w:r>
              <w:t>Тондошка</w:t>
            </w:r>
            <w:proofErr w:type="spellEnd"/>
            <w:r>
              <w:t>, ул. Центральная, 23/2</w:t>
            </w:r>
          </w:p>
        </w:tc>
      </w:tr>
      <w:tr w:rsidR="00AD50D4" w:rsidRPr="006D61DD" w:rsidTr="00AD50D4">
        <w:tc>
          <w:tcPr>
            <w:tcW w:w="534" w:type="dxa"/>
          </w:tcPr>
          <w:p w:rsidR="00AD50D4" w:rsidRPr="004A5B4B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6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 xml:space="preserve">Сельская администрация Дмитриевского  сельского поселения </w:t>
            </w:r>
            <w:proofErr w:type="spellStart"/>
            <w:r>
              <w:t>Турочакского</w:t>
            </w:r>
            <w:proofErr w:type="spellEnd"/>
            <w:r>
              <w:t xml:space="preserve"> района Республики Алтай</w:t>
            </w:r>
          </w:p>
        </w:tc>
        <w:tc>
          <w:tcPr>
            <w:tcW w:w="481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 xml:space="preserve">649 171 </w:t>
            </w:r>
            <w:r w:rsidRPr="006D61DD">
              <w:t>Россия, Республика Алтай,</w:t>
            </w:r>
          </w:p>
          <w:p w:rsidR="00AD50D4" w:rsidRPr="006D61DD" w:rsidRDefault="00AD50D4" w:rsidP="00CD5D12">
            <w:pPr>
              <w:jc w:val="center"/>
            </w:pPr>
            <w:r>
              <w:t>с</w:t>
            </w:r>
            <w:proofErr w:type="gramStart"/>
            <w:r w:rsidRPr="006D61DD">
              <w:t>.</w:t>
            </w:r>
            <w:r>
              <w:t>Д</w:t>
            </w:r>
            <w:proofErr w:type="gramEnd"/>
            <w:r>
              <w:t>митриевка</w:t>
            </w:r>
            <w:r w:rsidRPr="006D61DD">
              <w:t xml:space="preserve">, </w:t>
            </w:r>
            <w:r>
              <w:t xml:space="preserve"> </w:t>
            </w:r>
            <w:r w:rsidRPr="006D61DD">
              <w:t xml:space="preserve">ул. </w:t>
            </w:r>
            <w:r>
              <w:t>Морозова, 23</w:t>
            </w:r>
          </w:p>
        </w:tc>
      </w:tr>
      <w:tr w:rsidR="00AD50D4" w:rsidRPr="006D61DD" w:rsidTr="00AD50D4">
        <w:tc>
          <w:tcPr>
            <w:tcW w:w="534" w:type="dxa"/>
          </w:tcPr>
          <w:p w:rsidR="00AD50D4" w:rsidRPr="004A5B4B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6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 xml:space="preserve">Сельская администрация </w:t>
            </w:r>
            <w:proofErr w:type="spellStart"/>
            <w:r>
              <w:t>Бийкинского</w:t>
            </w:r>
            <w:proofErr w:type="spellEnd"/>
            <w:r>
              <w:t xml:space="preserve">  сельского поселения </w:t>
            </w:r>
            <w:proofErr w:type="spellStart"/>
            <w:r>
              <w:t>Турочакского</w:t>
            </w:r>
            <w:proofErr w:type="spellEnd"/>
            <w:r>
              <w:t xml:space="preserve"> района Республики Алтай</w:t>
            </w:r>
          </w:p>
        </w:tc>
        <w:tc>
          <w:tcPr>
            <w:tcW w:w="4819" w:type="dxa"/>
            <w:shd w:val="clear" w:color="auto" w:fill="auto"/>
          </w:tcPr>
          <w:p w:rsidR="00AD50D4" w:rsidRDefault="00AD50D4" w:rsidP="00CD5D12">
            <w:pPr>
              <w:jc w:val="center"/>
            </w:pPr>
            <w:r>
              <w:t xml:space="preserve">649156, Россия, Республика Алтай, </w:t>
            </w:r>
          </w:p>
          <w:p w:rsidR="00AD50D4" w:rsidRPr="006D61DD" w:rsidRDefault="00AD50D4" w:rsidP="00CD5D12">
            <w:pPr>
              <w:jc w:val="center"/>
            </w:pPr>
            <w:r>
              <w:t xml:space="preserve">с. </w:t>
            </w:r>
            <w:proofErr w:type="spellStart"/>
            <w:r>
              <w:t>Бийка</w:t>
            </w:r>
            <w:proofErr w:type="spellEnd"/>
            <w:r>
              <w:t>, ул. Набережная, 12а</w:t>
            </w:r>
          </w:p>
        </w:tc>
      </w:tr>
      <w:tr w:rsidR="00AD50D4" w:rsidRPr="006D61DD" w:rsidTr="00AD50D4">
        <w:tc>
          <w:tcPr>
            <w:tcW w:w="534" w:type="dxa"/>
          </w:tcPr>
          <w:p w:rsidR="00AD50D4" w:rsidRPr="004A5B4B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6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 xml:space="preserve">Сельская администрация </w:t>
            </w:r>
            <w:proofErr w:type="spellStart"/>
            <w:r>
              <w:t>Озеро-Куреевского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Турочакского</w:t>
            </w:r>
            <w:proofErr w:type="spellEnd"/>
            <w:r>
              <w:t xml:space="preserve"> района Республики Алтай</w:t>
            </w:r>
          </w:p>
        </w:tc>
        <w:tc>
          <w:tcPr>
            <w:tcW w:w="4819" w:type="dxa"/>
            <w:shd w:val="clear" w:color="auto" w:fill="auto"/>
          </w:tcPr>
          <w:p w:rsidR="00AD50D4" w:rsidRDefault="00AD50D4" w:rsidP="00CD5D12">
            <w:pPr>
              <w:jc w:val="center"/>
            </w:pPr>
            <w:r>
              <w:t xml:space="preserve">649172, Россия, Республика Алтай,   с. </w:t>
            </w:r>
            <w:proofErr w:type="spellStart"/>
            <w:r>
              <w:t>Озеро-Куреево</w:t>
            </w:r>
            <w:proofErr w:type="spellEnd"/>
            <w:r>
              <w:t xml:space="preserve">, </w:t>
            </w:r>
          </w:p>
          <w:p w:rsidR="00AD50D4" w:rsidRPr="006D61DD" w:rsidRDefault="00AD50D4" w:rsidP="00CD5D12">
            <w:pPr>
              <w:jc w:val="center"/>
            </w:pPr>
            <w:r>
              <w:t>ул. Центральная, д.33</w:t>
            </w:r>
          </w:p>
        </w:tc>
      </w:tr>
      <w:tr w:rsidR="00AD50D4" w:rsidRPr="006D61DD" w:rsidTr="00AD50D4">
        <w:tc>
          <w:tcPr>
            <w:tcW w:w="534" w:type="dxa"/>
          </w:tcPr>
          <w:p w:rsidR="00AD50D4" w:rsidRPr="004A5B4B" w:rsidRDefault="00AD50D4" w:rsidP="00CD5D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6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 xml:space="preserve">Сельская администрация </w:t>
            </w:r>
            <w:proofErr w:type="spellStart"/>
            <w:r>
              <w:t>Курмач-Байгольского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Турочакского</w:t>
            </w:r>
            <w:proofErr w:type="spellEnd"/>
            <w:r>
              <w:t xml:space="preserve"> района Республики Алтай</w:t>
            </w:r>
          </w:p>
        </w:tc>
        <w:tc>
          <w:tcPr>
            <w:tcW w:w="4819" w:type="dxa"/>
            <w:shd w:val="clear" w:color="auto" w:fill="auto"/>
          </w:tcPr>
          <w:p w:rsidR="00AD50D4" w:rsidRDefault="00AD50D4" w:rsidP="00CD5D12">
            <w:pPr>
              <w:jc w:val="center"/>
            </w:pPr>
            <w:r>
              <w:t xml:space="preserve">649161, Россия, Республика Алтай, с. </w:t>
            </w:r>
            <w:proofErr w:type="spellStart"/>
            <w:r>
              <w:t>Курмач-Байгол</w:t>
            </w:r>
            <w:proofErr w:type="spellEnd"/>
            <w:r>
              <w:t xml:space="preserve">, </w:t>
            </w:r>
          </w:p>
          <w:p w:rsidR="00AD50D4" w:rsidRPr="006D61DD" w:rsidRDefault="00AD50D4" w:rsidP="00CD5D12">
            <w:pPr>
              <w:jc w:val="center"/>
            </w:pPr>
            <w:r>
              <w:t>ул. Центральная, 21</w:t>
            </w:r>
          </w:p>
        </w:tc>
      </w:tr>
      <w:tr w:rsidR="00AD50D4" w:rsidRPr="006D61DD" w:rsidTr="00AD50D4">
        <w:tc>
          <w:tcPr>
            <w:tcW w:w="534" w:type="dxa"/>
          </w:tcPr>
          <w:p w:rsidR="00AD50D4" w:rsidRPr="00B01F37" w:rsidRDefault="00B01F37" w:rsidP="00CD5D12">
            <w:r>
              <w:t>7</w:t>
            </w:r>
          </w:p>
        </w:tc>
        <w:tc>
          <w:tcPr>
            <w:tcW w:w="4569" w:type="dxa"/>
            <w:shd w:val="clear" w:color="auto" w:fill="auto"/>
          </w:tcPr>
          <w:p w:rsidR="00AD50D4" w:rsidRPr="006D61DD" w:rsidRDefault="00AD50D4" w:rsidP="00CD5D12">
            <w:pPr>
              <w:jc w:val="center"/>
            </w:pPr>
            <w:r>
              <w:t xml:space="preserve">Сельская администрация Майского  сельского поселения </w:t>
            </w:r>
            <w:proofErr w:type="spellStart"/>
            <w:r>
              <w:t>Турочакского</w:t>
            </w:r>
            <w:proofErr w:type="spellEnd"/>
            <w:r>
              <w:t xml:space="preserve"> района Республики Алтай</w:t>
            </w:r>
          </w:p>
        </w:tc>
        <w:tc>
          <w:tcPr>
            <w:tcW w:w="4819" w:type="dxa"/>
            <w:shd w:val="clear" w:color="auto" w:fill="auto"/>
          </w:tcPr>
          <w:p w:rsidR="00AD50D4" w:rsidRDefault="00AD50D4" w:rsidP="00CD5D12">
            <w:pPr>
              <w:jc w:val="center"/>
            </w:pPr>
            <w:r>
              <w:t xml:space="preserve">649163, Россия, Республика Алтай, </w:t>
            </w:r>
          </w:p>
          <w:p w:rsidR="00AD50D4" w:rsidRPr="006D61DD" w:rsidRDefault="00AD50D4" w:rsidP="00CD5D12">
            <w:pPr>
              <w:jc w:val="center"/>
            </w:pPr>
            <w:r>
              <w:t xml:space="preserve">с. </w:t>
            </w:r>
            <w:proofErr w:type="spellStart"/>
            <w:r>
              <w:t>Майск</w:t>
            </w:r>
            <w:proofErr w:type="spellEnd"/>
            <w:r>
              <w:t>, ул. Центральная, 1</w:t>
            </w:r>
          </w:p>
        </w:tc>
      </w:tr>
      <w:tr w:rsidR="00776084" w:rsidRPr="006D61DD" w:rsidTr="00B35E02">
        <w:tc>
          <w:tcPr>
            <w:tcW w:w="534" w:type="dxa"/>
          </w:tcPr>
          <w:p w:rsidR="00776084" w:rsidRPr="00776084" w:rsidRDefault="00B01F37" w:rsidP="00B35E02">
            <w:r>
              <w:t>8</w:t>
            </w:r>
          </w:p>
        </w:tc>
        <w:tc>
          <w:tcPr>
            <w:tcW w:w="4569" w:type="dxa"/>
            <w:shd w:val="clear" w:color="auto" w:fill="auto"/>
          </w:tcPr>
          <w:p w:rsidR="00776084" w:rsidRPr="006D61DD" w:rsidRDefault="00A93A29" w:rsidP="00A93A29">
            <w:pPr>
              <w:jc w:val="center"/>
            </w:pPr>
            <w:r>
              <w:t>БУ «Коммунальщик»</w:t>
            </w:r>
          </w:p>
        </w:tc>
        <w:tc>
          <w:tcPr>
            <w:tcW w:w="4819" w:type="dxa"/>
            <w:shd w:val="clear" w:color="auto" w:fill="auto"/>
          </w:tcPr>
          <w:p w:rsidR="00776084" w:rsidRDefault="00776084" w:rsidP="00B35E02">
            <w:pPr>
              <w:jc w:val="center"/>
            </w:pPr>
            <w:r>
              <w:t xml:space="preserve">649140, Россия, Республика Алтай, </w:t>
            </w:r>
          </w:p>
          <w:p w:rsidR="00776084" w:rsidRPr="006D61DD" w:rsidRDefault="00776084" w:rsidP="00776084">
            <w:pPr>
              <w:jc w:val="center"/>
            </w:pPr>
            <w:r>
              <w:t>с. Турочак, ул. Тельмана, 19</w:t>
            </w:r>
          </w:p>
        </w:tc>
      </w:tr>
      <w:tr w:rsidR="00776084" w:rsidRPr="006D61DD" w:rsidTr="00776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84" w:rsidRPr="00776084" w:rsidRDefault="00B01F37" w:rsidP="00B35E02">
            <w:r>
              <w:t>9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84" w:rsidRPr="006D61DD" w:rsidRDefault="00A93A29" w:rsidP="00A93A29">
            <w:pPr>
              <w:jc w:val="center"/>
            </w:pPr>
            <w:r>
              <w:t>МАУ «</w:t>
            </w:r>
            <w:proofErr w:type="spellStart"/>
            <w:r>
              <w:t>Телесеть</w:t>
            </w:r>
            <w:proofErr w:type="spellEnd"/>
            <w: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84" w:rsidRDefault="00776084" w:rsidP="00B35E02">
            <w:pPr>
              <w:jc w:val="center"/>
            </w:pPr>
            <w:r>
              <w:t xml:space="preserve">649154, Россия, Республика Алтай, </w:t>
            </w:r>
          </w:p>
          <w:p w:rsidR="00776084" w:rsidRPr="006D61DD" w:rsidRDefault="00776084" w:rsidP="00A93A29">
            <w:pPr>
              <w:jc w:val="center"/>
            </w:pPr>
            <w:r>
              <w:t xml:space="preserve">с. </w:t>
            </w:r>
            <w:proofErr w:type="spellStart"/>
            <w:r w:rsidR="00C37ECD">
              <w:t>Иогач</w:t>
            </w:r>
            <w:proofErr w:type="spellEnd"/>
            <w:r>
              <w:t>, ул.</w:t>
            </w:r>
            <w:r w:rsidR="00A93A29">
              <w:t xml:space="preserve"> </w:t>
            </w:r>
            <w:proofErr w:type="spellStart"/>
            <w:r w:rsidR="00A93A29">
              <w:t>Бийская</w:t>
            </w:r>
            <w:proofErr w:type="spellEnd"/>
            <w:r w:rsidR="00A93A29">
              <w:t>, д.13</w:t>
            </w:r>
          </w:p>
        </w:tc>
      </w:tr>
      <w:tr w:rsidR="00A93A29" w:rsidRPr="006D61DD" w:rsidTr="007760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9" w:rsidRDefault="00A93A29" w:rsidP="00B35E02">
            <w:r>
              <w:t>10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29" w:rsidRDefault="00A93A29" w:rsidP="00A93A29">
            <w:pPr>
              <w:jc w:val="center"/>
            </w:pPr>
            <w:r>
              <w:t>ММО МВД России «Турочакский»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29" w:rsidRDefault="00A93A29" w:rsidP="00A93A29">
            <w:pPr>
              <w:jc w:val="center"/>
            </w:pPr>
            <w:r>
              <w:t xml:space="preserve">649140, Россия, Республика Алтай, </w:t>
            </w:r>
          </w:p>
          <w:p w:rsidR="00A93A29" w:rsidRDefault="00A93A29" w:rsidP="00A93A29">
            <w:pPr>
              <w:jc w:val="center"/>
            </w:pPr>
            <w:r>
              <w:t>с. Турочак, ул. Осипова, 1</w:t>
            </w:r>
          </w:p>
        </w:tc>
      </w:tr>
    </w:tbl>
    <w:p w:rsidR="0075091F" w:rsidRDefault="0075091F" w:rsidP="00AD50D4">
      <w:pPr>
        <w:ind w:left="6237"/>
      </w:pPr>
    </w:p>
    <w:p w:rsidR="0075091F" w:rsidRDefault="0075091F" w:rsidP="00AD50D4">
      <w:pPr>
        <w:ind w:left="6237"/>
      </w:pPr>
    </w:p>
    <w:p w:rsidR="0075091F" w:rsidRDefault="0075091F" w:rsidP="00AD50D4">
      <w:pPr>
        <w:ind w:left="6237"/>
      </w:pPr>
    </w:p>
    <w:p w:rsidR="0075091F" w:rsidRDefault="0075091F" w:rsidP="00AD50D4">
      <w:pPr>
        <w:ind w:left="6237"/>
      </w:pPr>
    </w:p>
    <w:p w:rsidR="0075091F" w:rsidRDefault="0075091F" w:rsidP="00AD50D4">
      <w:pPr>
        <w:ind w:left="6237"/>
      </w:pPr>
    </w:p>
    <w:p w:rsidR="0075091F" w:rsidRDefault="0075091F" w:rsidP="00AD50D4">
      <w:pPr>
        <w:ind w:left="6237"/>
      </w:pPr>
    </w:p>
    <w:p w:rsidR="0075091F" w:rsidRDefault="0075091F" w:rsidP="00AD50D4">
      <w:pPr>
        <w:ind w:left="6237"/>
      </w:pPr>
    </w:p>
    <w:p w:rsidR="0075091F" w:rsidRDefault="0075091F" w:rsidP="00B01F37"/>
    <w:p w:rsidR="0075091F" w:rsidRDefault="0075091F" w:rsidP="00AD50D4">
      <w:pPr>
        <w:ind w:left="6237"/>
      </w:pPr>
    </w:p>
    <w:p w:rsidR="0075091F" w:rsidRDefault="0075091F" w:rsidP="00AD50D4">
      <w:pPr>
        <w:ind w:left="6237"/>
      </w:pPr>
    </w:p>
    <w:p w:rsidR="00AD50D4" w:rsidRPr="00363EFF" w:rsidRDefault="00AD50D4" w:rsidP="00AD50D4">
      <w:pPr>
        <w:ind w:left="6237"/>
      </w:pPr>
      <w:r w:rsidRPr="00363EFF">
        <w:lastRenderedPageBreak/>
        <w:t>Приложение</w:t>
      </w:r>
      <w:r>
        <w:t xml:space="preserve">3 </w:t>
      </w:r>
      <w:r w:rsidRPr="00363EFF">
        <w:t>к постановлению</w:t>
      </w:r>
    </w:p>
    <w:p w:rsidR="00AD50D4" w:rsidRDefault="004140B8" w:rsidP="00AD50D4">
      <w:pPr>
        <w:ind w:left="6237"/>
      </w:pPr>
      <w:proofErr w:type="spellStart"/>
      <w:r>
        <w:t>Врио</w:t>
      </w:r>
      <w:proofErr w:type="spellEnd"/>
      <w:r>
        <w:t xml:space="preserve"> </w:t>
      </w:r>
      <w:r w:rsidR="00AD50D4">
        <w:t>Главы муниципального образования «Турочакский район»</w:t>
      </w:r>
    </w:p>
    <w:p w:rsidR="00AD50D4" w:rsidRDefault="00AD50D4" w:rsidP="00AD50D4">
      <w:pPr>
        <w:ind w:left="6237"/>
      </w:pPr>
      <w:r>
        <w:t>от «</w:t>
      </w:r>
      <w:r w:rsidR="004140B8">
        <w:t xml:space="preserve">___ </w:t>
      </w:r>
      <w:r>
        <w:t>»</w:t>
      </w:r>
      <w:r w:rsidR="004140B8">
        <w:t>________</w:t>
      </w:r>
      <w:r>
        <w:t xml:space="preserve"> 201</w:t>
      </w:r>
      <w:r w:rsidR="004140B8">
        <w:t>5</w:t>
      </w:r>
      <w:r>
        <w:t xml:space="preserve">г. № </w:t>
      </w:r>
      <w:r w:rsidR="004140B8">
        <w:t>____</w:t>
      </w:r>
      <w:r>
        <w:t xml:space="preserve">  </w:t>
      </w:r>
    </w:p>
    <w:p w:rsidR="00AD50D4" w:rsidRDefault="00AD50D4" w:rsidP="00AD50D4">
      <w:pPr>
        <w:ind w:left="6237"/>
      </w:pPr>
    </w:p>
    <w:p w:rsidR="00AD50D4" w:rsidRDefault="00AD50D4" w:rsidP="00AD50D4">
      <w:pPr>
        <w:ind w:left="3540" w:firstLine="708"/>
      </w:pPr>
      <w:r>
        <w:t>Согласовано:</w:t>
      </w:r>
      <w:r>
        <w:tab/>
        <w:t xml:space="preserve">          Начальник Филиала по </w:t>
      </w:r>
      <w:proofErr w:type="spellStart"/>
      <w:r>
        <w:t>Турочакскому</w:t>
      </w:r>
      <w:proofErr w:type="spellEnd"/>
      <w:r>
        <w:t xml:space="preserve"> </w:t>
      </w:r>
    </w:p>
    <w:p w:rsidR="00AD50D4" w:rsidRDefault="00AD50D4" w:rsidP="00AD50D4">
      <w:pPr>
        <w:ind w:left="3540" w:firstLine="708"/>
      </w:pPr>
      <w:r>
        <w:tab/>
      </w:r>
      <w:r>
        <w:tab/>
        <w:t xml:space="preserve">          району  ФКУ УИИ УФСИН России </w:t>
      </w:r>
    </w:p>
    <w:p w:rsidR="00AD50D4" w:rsidRDefault="00AD50D4" w:rsidP="00AD50D4">
      <w:pPr>
        <w:ind w:left="3540" w:firstLine="708"/>
      </w:pPr>
      <w:r>
        <w:tab/>
      </w:r>
      <w:r>
        <w:tab/>
        <w:t xml:space="preserve">          по Республике Алтай</w:t>
      </w:r>
    </w:p>
    <w:p w:rsidR="00AD50D4" w:rsidRPr="00706DAE" w:rsidRDefault="00AD50D4" w:rsidP="00AD50D4">
      <w:pPr>
        <w:ind w:left="3540" w:firstLine="708"/>
      </w:pPr>
      <w:r>
        <w:tab/>
      </w:r>
      <w:r>
        <w:tab/>
        <w:t xml:space="preserve">          </w:t>
      </w:r>
      <w:r w:rsidR="00E911C2">
        <w:t xml:space="preserve">                                      </w:t>
      </w:r>
      <w:r>
        <w:t xml:space="preserve">  Д.Ю. Соболев </w:t>
      </w:r>
    </w:p>
    <w:p w:rsidR="00AD50D4" w:rsidRDefault="00AD50D4" w:rsidP="00AD50D4">
      <w:pPr>
        <w:ind w:left="5664"/>
      </w:pPr>
      <w:r>
        <w:t xml:space="preserve"> </w:t>
      </w:r>
    </w:p>
    <w:p w:rsidR="00AD50D4" w:rsidRDefault="00AD50D4" w:rsidP="00AD50D4">
      <w:pPr>
        <w:tabs>
          <w:tab w:val="center" w:pos="4818"/>
          <w:tab w:val="right" w:pos="9637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AD50D4" w:rsidRDefault="00AD50D4" w:rsidP="00AD50D4">
      <w:pPr>
        <w:tabs>
          <w:tab w:val="center" w:pos="4818"/>
          <w:tab w:val="right" w:pos="9637"/>
        </w:tabs>
        <w:ind w:left="709"/>
        <w:jc w:val="center"/>
        <w:rPr>
          <w:b/>
          <w:sz w:val="28"/>
          <w:szCs w:val="28"/>
        </w:rPr>
      </w:pPr>
    </w:p>
    <w:tbl>
      <w:tblPr>
        <w:tblW w:w="953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402"/>
        <w:gridCol w:w="1592"/>
      </w:tblGrid>
      <w:tr w:rsidR="0075091F" w:rsidTr="00C9704F">
        <w:trPr>
          <w:cantSplit/>
          <w:trHeight w:val="6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91F" w:rsidRDefault="0075091F" w:rsidP="00CD5D12">
            <w:pPr>
              <w:pStyle w:val="ConsPlusCell"/>
              <w:widowControl/>
              <w:ind w:left="-3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91F" w:rsidRDefault="0075091F" w:rsidP="0031454A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91F" w:rsidRDefault="0075091F" w:rsidP="00CD5D12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Default="0075091F" w:rsidP="00CD5D12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трудоустраиваемых человек</w:t>
            </w:r>
          </w:p>
        </w:tc>
      </w:tr>
      <w:tr w:rsidR="0075091F" w:rsidRPr="006D61DD" w:rsidTr="00C97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21"/>
        </w:trPr>
        <w:tc>
          <w:tcPr>
            <w:tcW w:w="709" w:type="dxa"/>
          </w:tcPr>
          <w:p w:rsidR="0075091F" w:rsidRPr="0075091F" w:rsidRDefault="0075091F" w:rsidP="00CD5D12"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75091F" w:rsidRPr="006D61DD" w:rsidRDefault="0075091F" w:rsidP="00CD5D12">
            <w:pPr>
              <w:jc w:val="center"/>
            </w:pPr>
            <w:r>
              <w:t xml:space="preserve">Сельская администрация </w:t>
            </w:r>
            <w:proofErr w:type="spellStart"/>
            <w:r>
              <w:t>Кебезенского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Турочакского</w:t>
            </w:r>
            <w:proofErr w:type="spellEnd"/>
            <w:r>
              <w:t xml:space="preserve"> района Республики Алтай</w:t>
            </w:r>
          </w:p>
        </w:tc>
        <w:tc>
          <w:tcPr>
            <w:tcW w:w="3402" w:type="dxa"/>
            <w:shd w:val="clear" w:color="auto" w:fill="auto"/>
          </w:tcPr>
          <w:p w:rsidR="0075091F" w:rsidRPr="006D61DD" w:rsidRDefault="0075091F" w:rsidP="00CD5D12">
            <w:pPr>
              <w:jc w:val="center"/>
            </w:pPr>
            <w:r w:rsidRPr="006D61DD">
              <w:t>649</w:t>
            </w:r>
            <w:r>
              <w:t xml:space="preserve">152 </w:t>
            </w:r>
            <w:r w:rsidRPr="006D61DD">
              <w:t>Республика Алтай,</w:t>
            </w:r>
          </w:p>
          <w:p w:rsidR="0075091F" w:rsidRPr="006D61DD" w:rsidRDefault="0075091F" w:rsidP="00CD5D12">
            <w:pPr>
              <w:jc w:val="center"/>
            </w:pPr>
            <w:r>
              <w:t xml:space="preserve">С. </w:t>
            </w:r>
            <w:proofErr w:type="spellStart"/>
            <w:r>
              <w:t>Кебезень</w:t>
            </w:r>
            <w:proofErr w:type="spellEnd"/>
            <w:r>
              <w:t>, ул. Центральная, 8</w:t>
            </w:r>
          </w:p>
        </w:tc>
        <w:tc>
          <w:tcPr>
            <w:tcW w:w="1592" w:type="dxa"/>
          </w:tcPr>
          <w:p w:rsidR="0075091F" w:rsidRPr="006D61DD" w:rsidRDefault="0075091F" w:rsidP="00CD5D12">
            <w:pPr>
              <w:jc w:val="center"/>
            </w:pPr>
            <w:r>
              <w:t>1</w:t>
            </w:r>
          </w:p>
        </w:tc>
      </w:tr>
      <w:tr w:rsidR="0075091F" w:rsidTr="00C9704F">
        <w:trPr>
          <w:cantSplit/>
          <w:trHeight w:val="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Pr="0075091F" w:rsidRDefault="0075091F" w:rsidP="00CD5D12">
            <w: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Pr="006D61DD" w:rsidRDefault="0075091F" w:rsidP="00CD5D12">
            <w:pPr>
              <w:jc w:val="center"/>
            </w:pPr>
            <w:r>
              <w:t xml:space="preserve">Сельская администрация </w:t>
            </w:r>
            <w:proofErr w:type="spellStart"/>
            <w:r>
              <w:t>Курмач-Байгольского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Турочакского</w:t>
            </w:r>
            <w:proofErr w:type="spellEnd"/>
            <w:r>
              <w:t xml:space="preserve"> района Республики Алтай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Default="0075091F" w:rsidP="00CD5D12">
            <w:pPr>
              <w:jc w:val="center"/>
            </w:pPr>
            <w:r>
              <w:t xml:space="preserve">649161 Республика Алтай, </w:t>
            </w:r>
          </w:p>
          <w:p w:rsidR="0075091F" w:rsidRDefault="0075091F" w:rsidP="00CD5D12">
            <w:pPr>
              <w:jc w:val="center"/>
            </w:pPr>
            <w:r>
              <w:t xml:space="preserve">с. </w:t>
            </w:r>
            <w:proofErr w:type="spellStart"/>
            <w:r>
              <w:t>Курмач-Байгол</w:t>
            </w:r>
            <w:proofErr w:type="spellEnd"/>
            <w:r>
              <w:t xml:space="preserve">, </w:t>
            </w:r>
          </w:p>
          <w:p w:rsidR="0075091F" w:rsidRPr="006D61DD" w:rsidRDefault="0075091F" w:rsidP="00CD5D12">
            <w:pPr>
              <w:jc w:val="center"/>
            </w:pPr>
            <w:r>
              <w:t>ул. Центральная, 21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Default="0075091F" w:rsidP="00CD5D12">
            <w:pPr>
              <w:jc w:val="center"/>
            </w:pPr>
            <w:r>
              <w:t>1</w:t>
            </w:r>
          </w:p>
        </w:tc>
      </w:tr>
      <w:tr w:rsidR="0075091F" w:rsidTr="00C9704F">
        <w:trPr>
          <w:cantSplit/>
          <w:trHeight w:val="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Pr="0075091F" w:rsidRDefault="0075091F" w:rsidP="00CD5D12">
            <w:r>
              <w:rPr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Pr="006D61DD" w:rsidRDefault="0075091F" w:rsidP="00CD5D12">
            <w:pPr>
              <w:tabs>
                <w:tab w:val="left" w:pos="1379"/>
              </w:tabs>
              <w:jc w:val="center"/>
            </w:pPr>
            <w:r>
              <w:t xml:space="preserve">Сельская администрация Майского  сельского поселения </w:t>
            </w:r>
            <w:proofErr w:type="spellStart"/>
            <w:r>
              <w:t>Турочакского</w:t>
            </w:r>
            <w:proofErr w:type="spellEnd"/>
            <w:r>
              <w:t xml:space="preserve"> района Республики Алтай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Default="0075091F" w:rsidP="00CD5D12">
            <w:pPr>
              <w:jc w:val="center"/>
            </w:pPr>
          </w:p>
          <w:p w:rsidR="0075091F" w:rsidRDefault="0075091F" w:rsidP="0075091F">
            <w:pPr>
              <w:jc w:val="center"/>
            </w:pPr>
            <w:r>
              <w:t xml:space="preserve">649163 Республика Алтай, </w:t>
            </w:r>
          </w:p>
          <w:p w:rsidR="0075091F" w:rsidRPr="00767731" w:rsidRDefault="0075091F" w:rsidP="0075091F">
            <w:r>
              <w:t xml:space="preserve">с. </w:t>
            </w:r>
            <w:proofErr w:type="spellStart"/>
            <w:r>
              <w:t>Майск</w:t>
            </w:r>
            <w:proofErr w:type="spellEnd"/>
            <w:r>
              <w:t>, ул. Центральная, 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Default="0075091F" w:rsidP="00CD5D12">
            <w:pPr>
              <w:jc w:val="center"/>
            </w:pPr>
            <w:r>
              <w:t>1</w:t>
            </w:r>
          </w:p>
        </w:tc>
      </w:tr>
      <w:tr w:rsidR="0075091F" w:rsidTr="00C9704F">
        <w:trPr>
          <w:cantSplit/>
          <w:trHeight w:val="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Pr="0075091F" w:rsidRDefault="0056278E" w:rsidP="00CD5D12">
            <w: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Default="0075091F" w:rsidP="0075091F">
            <w:pPr>
              <w:tabs>
                <w:tab w:val="left" w:pos="1379"/>
              </w:tabs>
              <w:jc w:val="center"/>
            </w:pPr>
            <w:r>
              <w:t xml:space="preserve">Сельская администрация </w:t>
            </w:r>
            <w:proofErr w:type="spellStart"/>
            <w:r>
              <w:t>Тондошенского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Турочакского</w:t>
            </w:r>
            <w:proofErr w:type="spellEnd"/>
            <w:r>
              <w:t xml:space="preserve"> района Республики Алтай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Default="0075091F" w:rsidP="0075091F">
            <w:pPr>
              <w:jc w:val="center"/>
            </w:pPr>
            <w:r>
              <w:t xml:space="preserve">649163 Республика Алтай, </w:t>
            </w:r>
          </w:p>
          <w:p w:rsidR="0075091F" w:rsidRDefault="0075091F" w:rsidP="0075091F">
            <w:pPr>
              <w:jc w:val="center"/>
            </w:pPr>
            <w:r>
              <w:t xml:space="preserve">с. </w:t>
            </w:r>
            <w:proofErr w:type="spellStart"/>
            <w:r>
              <w:t>Тондошка</w:t>
            </w:r>
            <w:proofErr w:type="spellEnd"/>
            <w:r>
              <w:t>, ул. Центральная, 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Default="0075091F" w:rsidP="00CD5D12">
            <w:pPr>
              <w:jc w:val="center"/>
            </w:pPr>
            <w:r>
              <w:t>3</w:t>
            </w:r>
          </w:p>
        </w:tc>
      </w:tr>
      <w:tr w:rsidR="0075091F" w:rsidRPr="006D61DD" w:rsidTr="00C9704F">
        <w:trPr>
          <w:cantSplit/>
          <w:trHeight w:val="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Pr="0075091F" w:rsidRDefault="0056278E" w:rsidP="00CD5D12">
            <w: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091F" w:rsidRPr="006D61DD" w:rsidRDefault="0075091F" w:rsidP="00CD5D12">
            <w:pPr>
              <w:tabs>
                <w:tab w:val="left" w:pos="1379"/>
              </w:tabs>
              <w:jc w:val="center"/>
            </w:pPr>
            <w:r>
              <w:t xml:space="preserve">Сельская администрация </w:t>
            </w:r>
            <w:proofErr w:type="spellStart"/>
            <w:r>
              <w:t>Бийкинского</w:t>
            </w:r>
            <w:proofErr w:type="spellEnd"/>
            <w:r>
              <w:t xml:space="preserve">  сельского поселения </w:t>
            </w:r>
            <w:proofErr w:type="spellStart"/>
            <w:r>
              <w:t>Турочакского</w:t>
            </w:r>
            <w:proofErr w:type="spellEnd"/>
            <w:r>
              <w:t xml:space="preserve"> района Республики Алтай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091F" w:rsidRDefault="0075091F" w:rsidP="00CD5D12">
            <w:pPr>
              <w:jc w:val="center"/>
            </w:pPr>
            <w:r>
              <w:t xml:space="preserve">649156 Республика Алтай, </w:t>
            </w:r>
          </w:p>
          <w:p w:rsidR="0075091F" w:rsidRPr="006D61DD" w:rsidRDefault="0075091F" w:rsidP="00CD5D12">
            <w:pPr>
              <w:jc w:val="center"/>
            </w:pPr>
            <w:r>
              <w:t xml:space="preserve">с. </w:t>
            </w:r>
            <w:proofErr w:type="spellStart"/>
            <w:r>
              <w:t>Бийка</w:t>
            </w:r>
            <w:proofErr w:type="spellEnd"/>
            <w:r>
              <w:t>, ул. Набережная, 12а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Default="0075091F" w:rsidP="00CD5D12">
            <w:pPr>
              <w:jc w:val="center"/>
            </w:pPr>
            <w:r>
              <w:t>1</w:t>
            </w:r>
          </w:p>
        </w:tc>
      </w:tr>
      <w:tr w:rsidR="0075091F" w:rsidRPr="006D61DD" w:rsidTr="00C9704F">
        <w:trPr>
          <w:cantSplit/>
          <w:trHeight w:val="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Pr="0075091F" w:rsidRDefault="0056278E" w:rsidP="00E65A00">
            <w: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091F" w:rsidRPr="006D61DD" w:rsidRDefault="00C37ECD" w:rsidP="00C37ECD">
            <w:pPr>
              <w:tabs>
                <w:tab w:val="left" w:pos="1379"/>
              </w:tabs>
              <w:jc w:val="center"/>
            </w:pPr>
            <w:r>
              <w:t>БУ «Коммунальщик»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091F" w:rsidRDefault="0075091F" w:rsidP="00E65A00">
            <w:pPr>
              <w:jc w:val="center"/>
            </w:pPr>
            <w:r>
              <w:t xml:space="preserve">649156 Республика Алтай, </w:t>
            </w:r>
          </w:p>
          <w:p w:rsidR="0075091F" w:rsidRPr="006D61DD" w:rsidRDefault="0075091F" w:rsidP="00B01F37">
            <w:pPr>
              <w:jc w:val="center"/>
            </w:pPr>
            <w:r>
              <w:t xml:space="preserve">с. </w:t>
            </w:r>
            <w:r w:rsidR="00B01F37">
              <w:t>Турочак,</w:t>
            </w:r>
            <w:r>
              <w:t xml:space="preserve"> ул.</w:t>
            </w:r>
            <w:r w:rsidR="00B01F37">
              <w:t xml:space="preserve"> Тельмана</w:t>
            </w:r>
            <w:r>
              <w:t>, 1</w:t>
            </w:r>
            <w:r w:rsidR="00B01F37">
              <w:t>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Default="00C37ECD" w:rsidP="00E65A00">
            <w:pPr>
              <w:jc w:val="center"/>
            </w:pPr>
            <w:r>
              <w:t>1</w:t>
            </w:r>
          </w:p>
        </w:tc>
      </w:tr>
      <w:tr w:rsidR="0075091F" w:rsidRPr="006D61DD" w:rsidTr="00C9704F">
        <w:trPr>
          <w:cantSplit/>
          <w:trHeight w:val="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Pr="0075091F" w:rsidRDefault="0056278E" w:rsidP="00CD5D12">
            <w: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091F" w:rsidRPr="006D61DD" w:rsidRDefault="0075091F" w:rsidP="00CD5D12">
            <w:pPr>
              <w:tabs>
                <w:tab w:val="left" w:pos="1379"/>
              </w:tabs>
              <w:jc w:val="center"/>
            </w:pPr>
            <w:r>
              <w:t xml:space="preserve">Сельская администрация </w:t>
            </w:r>
            <w:proofErr w:type="spellStart"/>
            <w:r>
              <w:t>Озеро-Куреевского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Турочакского</w:t>
            </w:r>
            <w:proofErr w:type="spellEnd"/>
            <w:r>
              <w:t xml:space="preserve"> района Республики Алтай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091F" w:rsidRDefault="0075091F" w:rsidP="00CD5D12">
            <w:pPr>
              <w:jc w:val="center"/>
            </w:pPr>
            <w:r>
              <w:t xml:space="preserve">649172 Республика Алтай,   с. </w:t>
            </w:r>
            <w:proofErr w:type="spellStart"/>
            <w:r>
              <w:t>Озеро-Куреево</w:t>
            </w:r>
            <w:proofErr w:type="spellEnd"/>
            <w:r>
              <w:t xml:space="preserve">, </w:t>
            </w:r>
          </w:p>
          <w:p w:rsidR="0075091F" w:rsidRPr="006D61DD" w:rsidRDefault="0075091F" w:rsidP="00CD5D12">
            <w:pPr>
              <w:jc w:val="center"/>
            </w:pPr>
            <w:r>
              <w:t>ул. Центральная, д.33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Default="0075091F" w:rsidP="00CD5D12">
            <w:pPr>
              <w:jc w:val="center"/>
            </w:pPr>
            <w:r>
              <w:t>1</w:t>
            </w:r>
          </w:p>
        </w:tc>
      </w:tr>
      <w:tr w:rsidR="00262E9B" w:rsidTr="00C9704F">
        <w:trPr>
          <w:cantSplit/>
          <w:trHeight w:val="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9B" w:rsidRDefault="00262E9B" w:rsidP="00B35E02">
            <w: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9B" w:rsidRDefault="00A93A29" w:rsidP="00A93A29">
            <w:pPr>
              <w:jc w:val="center"/>
            </w:pPr>
            <w:r>
              <w:t>МАУ «</w:t>
            </w:r>
            <w:proofErr w:type="spellStart"/>
            <w:r>
              <w:t>Телесеть</w:t>
            </w:r>
            <w:proofErr w:type="spellEnd"/>
            <w: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9B" w:rsidRPr="006D61DD" w:rsidRDefault="00262E9B" w:rsidP="00B35E02">
            <w:pPr>
              <w:jc w:val="center"/>
            </w:pPr>
            <w:r w:rsidRPr="006D61DD">
              <w:t>6491</w:t>
            </w:r>
            <w:r>
              <w:t>54</w:t>
            </w:r>
            <w:r w:rsidRPr="006D61DD">
              <w:t>, Россия, Республика Алтай,</w:t>
            </w:r>
          </w:p>
          <w:p w:rsidR="00262E9B" w:rsidRDefault="00262E9B" w:rsidP="00C37ECD">
            <w:pPr>
              <w:jc w:val="center"/>
            </w:pPr>
            <w:r>
              <w:t xml:space="preserve">С. </w:t>
            </w:r>
            <w:proofErr w:type="spellStart"/>
            <w:r w:rsidR="00A93A29">
              <w:t>Иогач</w:t>
            </w:r>
            <w:proofErr w:type="spellEnd"/>
            <w:r w:rsidR="00A93A29">
              <w:t xml:space="preserve">, </w:t>
            </w:r>
            <w:r w:rsidR="00C37ECD">
              <w:t xml:space="preserve"> ул. </w:t>
            </w:r>
            <w:proofErr w:type="spellStart"/>
            <w:r w:rsidR="00C37ECD">
              <w:t>Бийская</w:t>
            </w:r>
            <w:proofErr w:type="spellEnd"/>
            <w:r w:rsidR="00C37ECD">
              <w:t>, д.3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9B" w:rsidRDefault="00262E9B" w:rsidP="00B35E02">
            <w:pPr>
              <w:jc w:val="center"/>
            </w:pPr>
            <w:r>
              <w:t>1</w:t>
            </w:r>
          </w:p>
        </w:tc>
      </w:tr>
      <w:tr w:rsidR="0075091F" w:rsidTr="00C9704F">
        <w:trPr>
          <w:cantSplit/>
          <w:trHeight w:val="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Pr="00AD50D4" w:rsidRDefault="00262E9B" w:rsidP="00CD5D12">
            <w: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Pr="006D61DD" w:rsidRDefault="0075091F" w:rsidP="00CD5D12">
            <w:pPr>
              <w:jc w:val="center"/>
            </w:pPr>
            <w:r>
              <w:t>ИПБЮЛ Швецов В.А.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Default="0075091F" w:rsidP="00CD5D12">
            <w:pPr>
              <w:jc w:val="center"/>
            </w:pPr>
            <w:r>
              <w:t xml:space="preserve">649150 Республика Алтай,  </w:t>
            </w:r>
          </w:p>
          <w:p w:rsidR="0075091F" w:rsidRPr="006D61DD" w:rsidRDefault="0075091F" w:rsidP="00CD5D12">
            <w:pPr>
              <w:jc w:val="center"/>
            </w:pPr>
            <w:r>
              <w:t xml:space="preserve"> с. Верх-Бийск, Переулок Лесной, 1/1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Default="0075091F" w:rsidP="00CD5D12">
            <w:pPr>
              <w:jc w:val="center"/>
            </w:pPr>
            <w:r>
              <w:t>3</w:t>
            </w:r>
          </w:p>
        </w:tc>
      </w:tr>
      <w:tr w:rsidR="0075091F" w:rsidTr="00C9704F">
        <w:trPr>
          <w:cantSplit/>
          <w:trHeight w:val="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Default="00262E9B" w:rsidP="00CD5D12">
            <w: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Default="0075091F" w:rsidP="0056278E">
            <w:pPr>
              <w:jc w:val="center"/>
            </w:pPr>
            <w:r>
              <w:t>АУ Р</w:t>
            </w:r>
            <w:r w:rsidR="0056278E">
              <w:t xml:space="preserve">А «Турочак лес»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Default="0056278E" w:rsidP="00CD5D12">
            <w:pPr>
              <w:jc w:val="center"/>
            </w:pPr>
            <w:r>
              <w:t>649140 Республика Алтай, с. Турочак, ул. Лесхозная д.22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1F" w:rsidRDefault="0056278E" w:rsidP="00CD5D12">
            <w:pPr>
              <w:jc w:val="center"/>
            </w:pPr>
            <w:r>
              <w:t>40 (в период с мая по июнь ежегодно)</w:t>
            </w:r>
          </w:p>
        </w:tc>
      </w:tr>
      <w:tr w:rsidR="00262E9B" w:rsidTr="00C9704F">
        <w:trPr>
          <w:cantSplit/>
          <w:trHeight w:val="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9B" w:rsidRDefault="00262E9B" w:rsidP="00B35E02">
            <w:r>
              <w:t>1</w:t>
            </w:r>
            <w:r w:rsidR="00C37ECD"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9B" w:rsidRDefault="00262E9B" w:rsidP="00B35E02">
            <w:pPr>
              <w:jc w:val="center"/>
            </w:pPr>
            <w:r>
              <w:t>Администрация муниципального образования «Турочакский район»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9B" w:rsidRPr="006D61DD" w:rsidRDefault="00262E9B" w:rsidP="00262E9B">
            <w:pPr>
              <w:jc w:val="center"/>
            </w:pPr>
            <w:r w:rsidRPr="006D61DD">
              <w:t>6491</w:t>
            </w:r>
            <w:r>
              <w:t>40</w:t>
            </w:r>
            <w:r w:rsidRPr="006D61DD">
              <w:t>, Россия, Республика Алтай,</w:t>
            </w:r>
          </w:p>
          <w:p w:rsidR="00262E9B" w:rsidRDefault="00262E9B" w:rsidP="00262E9B">
            <w:pPr>
              <w:jc w:val="center"/>
            </w:pPr>
            <w:r>
              <w:t xml:space="preserve">С. Турочак, ул. </w:t>
            </w:r>
            <w:proofErr w:type="gramStart"/>
            <w:r>
              <w:t>Советская</w:t>
            </w:r>
            <w:proofErr w:type="gramEnd"/>
            <w:r>
              <w:t>, д.77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9B" w:rsidRDefault="00262E9B" w:rsidP="00B35E02">
            <w:pPr>
              <w:jc w:val="center"/>
            </w:pPr>
            <w:r>
              <w:t>1</w:t>
            </w:r>
          </w:p>
        </w:tc>
      </w:tr>
      <w:tr w:rsidR="00262E9B" w:rsidTr="00C9704F">
        <w:trPr>
          <w:cantSplit/>
          <w:trHeight w:val="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9B" w:rsidRDefault="00262E9B" w:rsidP="00B35E02">
            <w:r>
              <w:lastRenderedPageBreak/>
              <w:t>1</w:t>
            </w:r>
            <w:r w:rsidR="00C37ECD"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9B" w:rsidRDefault="00C37ECD" w:rsidP="00C37ECD">
            <w:pPr>
              <w:jc w:val="center"/>
            </w:pPr>
            <w:r>
              <w:t xml:space="preserve">ИП </w:t>
            </w:r>
            <w:proofErr w:type="spellStart"/>
            <w:r>
              <w:t>Кнельзен</w:t>
            </w:r>
            <w:proofErr w:type="spellEnd"/>
            <w:r>
              <w:t xml:space="preserve"> С.А.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CD" w:rsidRPr="006D61DD" w:rsidRDefault="00C37ECD" w:rsidP="00C37ECD">
            <w:pPr>
              <w:jc w:val="center"/>
            </w:pPr>
            <w:r w:rsidRPr="006D61DD">
              <w:t>6491</w:t>
            </w:r>
            <w:r>
              <w:t>40</w:t>
            </w:r>
            <w:r w:rsidRPr="006D61DD">
              <w:t>, Россия, Республика Алтай,</w:t>
            </w:r>
          </w:p>
          <w:p w:rsidR="00262E9B" w:rsidRDefault="00C37ECD" w:rsidP="00C37ECD">
            <w:pPr>
              <w:jc w:val="center"/>
            </w:pPr>
            <w:r>
              <w:t xml:space="preserve">С. Турочак, ул. </w:t>
            </w:r>
            <w:proofErr w:type="gramStart"/>
            <w:r>
              <w:t>Лесхозная</w:t>
            </w:r>
            <w:proofErr w:type="gramEnd"/>
            <w:r>
              <w:t>, 46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9B" w:rsidRDefault="00262E9B" w:rsidP="00B35E02">
            <w:pPr>
              <w:jc w:val="center"/>
            </w:pPr>
            <w:r>
              <w:t>1</w:t>
            </w:r>
          </w:p>
        </w:tc>
      </w:tr>
      <w:tr w:rsidR="00C37ECD" w:rsidTr="00C9704F">
        <w:trPr>
          <w:cantSplit/>
          <w:trHeight w:val="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CD" w:rsidRDefault="00C37ECD" w:rsidP="00B35E02">
            <w: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CD" w:rsidRDefault="00C37ECD" w:rsidP="00C37ECD">
            <w:pPr>
              <w:jc w:val="center"/>
            </w:pPr>
            <w:r>
              <w:t>ОАО «</w:t>
            </w:r>
            <w:proofErr w:type="spellStart"/>
            <w:r>
              <w:t>Турочакское</w:t>
            </w:r>
            <w:proofErr w:type="spellEnd"/>
            <w:r>
              <w:t xml:space="preserve"> ДРСУ»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CD" w:rsidRPr="006D61DD" w:rsidRDefault="00C37ECD" w:rsidP="00C37ECD">
            <w:pPr>
              <w:jc w:val="center"/>
            </w:pPr>
            <w:r w:rsidRPr="006D61DD">
              <w:t>6491</w:t>
            </w:r>
            <w:r>
              <w:t>40</w:t>
            </w:r>
            <w:r w:rsidRPr="006D61DD">
              <w:t>, Россия, Республика Алтай,</w:t>
            </w:r>
          </w:p>
          <w:p w:rsidR="00C37ECD" w:rsidRPr="006D61DD" w:rsidRDefault="00C37ECD" w:rsidP="00C37ECD">
            <w:pPr>
              <w:jc w:val="center"/>
            </w:pPr>
            <w:r>
              <w:t>С. Турочак, ул. Тельмана, 45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CD" w:rsidRDefault="00C37ECD" w:rsidP="00B35E02">
            <w:pPr>
              <w:jc w:val="center"/>
            </w:pPr>
            <w:r>
              <w:t>1</w:t>
            </w:r>
          </w:p>
        </w:tc>
      </w:tr>
    </w:tbl>
    <w:p w:rsidR="005834D0" w:rsidRDefault="005834D0" w:rsidP="00B01F37">
      <w:pPr>
        <w:jc w:val="center"/>
      </w:pPr>
    </w:p>
    <w:sectPr w:rsidR="005834D0" w:rsidSect="00C952B4">
      <w:headerReference w:type="default" r:id="rId8"/>
      <w:pgSz w:w="11906" w:h="16838" w:code="9"/>
      <w:pgMar w:top="425" w:right="567" w:bottom="1135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4B" w:rsidRDefault="007B514B">
      <w:r>
        <w:separator/>
      </w:r>
    </w:p>
  </w:endnote>
  <w:endnote w:type="continuationSeparator" w:id="0">
    <w:p w:rsidR="007B514B" w:rsidRDefault="007B5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4B" w:rsidRDefault="007B514B">
      <w:r>
        <w:separator/>
      </w:r>
    </w:p>
  </w:footnote>
  <w:footnote w:type="continuationSeparator" w:id="0">
    <w:p w:rsidR="007B514B" w:rsidRDefault="007B5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E2" w:rsidRDefault="00375BE2" w:rsidP="00AD50D4">
    <w:pPr>
      <w:pStyle w:val="a6"/>
      <w:tabs>
        <w:tab w:val="clear" w:pos="4677"/>
        <w:tab w:val="clear" w:pos="9355"/>
        <w:tab w:val="left" w:pos="11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B7687"/>
    <w:multiLevelType w:val="hybridMultilevel"/>
    <w:tmpl w:val="41E0B66C"/>
    <w:lvl w:ilvl="0" w:tplc="8548A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92099"/>
    <w:rsid w:val="00082633"/>
    <w:rsid w:val="0008396F"/>
    <w:rsid w:val="000A7A85"/>
    <w:rsid w:val="000C60FE"/>
    <w:rsid w:val="000E0DFD"/>
    <w:rsid w:val="00161ACA"/>
    <w:rsid w:val="0018685A"/>
    <w:rsid w:val="0024043F"/>
    <w:rsid w:val="002629E1"/>
    <w:rsid w:val="00262E9B"/>
    <w:rsid w:val="00273CEF"/>
    <w:rsid w:val="002944CD"/>
    <w:rsid w:val="002B7EF5"/>
    <w:rsid w:val="003011FA"/>
    <w:rsid w:val="00306549"/>
    <w:rsid w:val="0031454A"/>
    <w:rsid w:val="0031781F"/>
    <w:rsid w:val="003333AF"/>
    <w:rsid w:val="0036359D"/>
    <w:rsid w:val="00375BE2"/>
    <w:rsid w:val="003A2C91"/>
    <w:rsid w:val="003B5EE0"/>
    <w:rsid w:val="003C4057"/>
    <w:rsid w:val="004140B8"/>
    <w:rsid w:val="00423101"/>
    <w:rsid w:val="00431997"/>
    <w:rsid w:val="00470C46"/>
    <w:rsid w:val="00483227"/>
    <w:rsid w:val="004B1342"/>
    <w:rsid w:val="004D5EF7"/>
    <w:rsid w:val="00537EDA"/>
    <w:rsid w:val="0056278E"/>
    <w:rsid w:val="005665BE"/>
    <w:rsid w:val="005834D0"/>
    <w:rsid w:val="00593850"/>
    <w:rsid w:val="005E1B25"/>
    <w:rsid w:val="00614C66"/>
    <w:rsid w:val="006C418A"/>
    <w:rsid w:val="0072214D"/>
    <w:rsid w:val="00742A1B"/>
    <w:rsid w:val="0075091F"/>
    <w:rsid w:val="00776084"/>
    <w:rsid w:val="007B514B"/>
    <w:rsid w:val="007B5EFF"/>
    <w:rsid w:val="007D42A1"/>
    <w:rsid w:val="007F1D9A"/>
    <w:rsid w:val="007F2AC3"/>
    <w:rsid w:val="007F6E87"/>
    <w:rsid w:val="0080183B"/>
    <w:rsid w:val="00823C71"/>
    <w:rsid w:val="00833B3E"/>
    <w:rsid w:val="008452DC"/>
    <w:rsid w:val="008C1540"/>
    <w:rsid w:val="008F36F4"/>
    <w:rsid w:val="00901800"/>
    <w:rsid w:val="00917841"/>
    <w:rsid w:val="00970B88"/>
    <w:rsid w:val="00981D31"/>
    <w:rsid w:val="00A93A29"/>
    <w:rsid w:val="00AD50D4"/>
    <w:rsid w:val="00AD7086"/>
    <w:rsid w:val="00B01F37"/>
    <w:rsid w:val="00B067DE"/>
    <w:rsid w:val="00B14F35"/>
    <w:rsid w:val="00B92099"/>
    <w:rsid w:val="00BA26B9"/>
    <w:rsid w:val="00C32CC7"/>
    <w:rsid w:val="00C37ECD"/>
    <w:rsid w:val="00C653A6"/>
    <w:rsid w:val="00C653E1"/>
    <w:rsid w:val="00C952B4"/>
    <w:rsid w:val="00C9704F"/>
    <w:rsid w:val="00CB57DD"/>
    <w:rsid w:val="00CD5D12"/>
    <w:rsid w:val="00D07165"/>
    <w:rsid w:val="00D24DAF"/>
    <w:rsid w:val="00DA5A9F"/>
    <w:rsid w:val="00DE367E"/>
    <w:rsid w:val="00E5082A"/>
    <w:rsid w:val="00E911C2"/>
    <w:rsid w:val="00EB613B"/>
    <w:rsid w:val="00ED5EDD"/>
    <w:rsid w:val="00ED6CCF"/>
    <w:rsid w:val="00F04339"/>
    <w:rsid w:val="00F106FB"/>
    <w:rsid w:val="00F74EE7"/>
    <w:rsid w:val="00FE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4D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AD50D4"/>
    <w:pPr>
      <w:keepNext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214D"/>
    <w:rPr>
      <w:color w:val="0000FF"/>
      <w:u w:val="single"/>
    </w:rPr>
  </w:style>
  <w:style w:type="paragraph" w:styleId="a4">
    <w:name w:val="Balloon Text"/>
    <w:basedOn w:val="a"/>
    <w:semiHidden/>
    <w:rsid w:val="0072214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834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06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065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63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rsid w:val="00AD50D4"/>
    <w:rPr>
      <w:b/>
      <w:sz w:val="28"/>
    </w:rPr>
  </w:style>
  <w:style w:type="paragraph" w:styleId="a8">
    <w:name w:val="Body Text"/>
    <w:basedOn w:val="a"/>
    <w:link w:val="a9"/>
    <w:rsid w:val="00AD50D4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AD50D4"/>
    <w:rPr>
      <w:sz w:val="24"/>
    </w:rPr>
  </w:style>
  <w:style w:type="paragraph" w:styleId="2">
    <w:name w:val="Body Text 2"/>
    <w:basedOn w:val="a"/>
    <w:link w:val="20"/>
    <w:rsid w:val="00AD50D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D50D4"/>
    <w:rPr>
      <w:sz w:val="28"/>
    </w:rPr>
  </w:style>
  <w:style w:type="paragraph" w:customStyle="1" w:styleId="ConsPlusCell">
    <w:name w:val="ConsPlusCell"/>
    <w:rsid w:val="00AD50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262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rsonal\&#1054;&#1058;&#1063;&#1045;&#1058;&#1067;\&#1045;&#1051;&#1045;&#1053;&#1040;%20&#1055;&#1040;&#1042;&#1051;&#1054;&#1042;&#1053;&#1040;\&#1041;&#1051;&#1040;&#1053;&#1050;%20&#1056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111</TotalTime>
  <Pages>6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OTSR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ЮРИСТ</cp:lastModifiedBy>
  <cp:revision>9</cp:revision>
  <cp:lastPrinted>2015-03-23T05:53:00Z</cp:lastPrinted>
  <dcterms:created xsi:type="dcterms:W3CDTF">2014-12-29T06:27:00Z</dcterms:created>
  <dcterms:modified xsi:type="dcterms:W3CDTF">2015-03-23T06:06:00Z</dcterms:modified>
</cp:coreProperties>
</file>